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54" w:rsidRPr="00E86354" w:rsidRDefault="001D0DFA" w:rsidP="00905A04">
      <w:pPr>
        <w:spacing w:line="300" w:lineRule="exact"/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２０２</w:t>
      </w:r>
      <w:r w:rsidR="004460BC">
        <w:rPr>
          <w:rFonts w:hint="eastAsia"/>
          <w:sz w:val="28"/>
          <w:szCs w:val="28"/>
          <w:lang w:eastAsia="zh-CN"/>
        </w:rPr>
        <w:t>４</w:t>
      </w:r>
      <w:r w:rsidR="00E86354">
        <w:rPr>
          <w:rFonts w:hint="eastAsia"/>
          <w:sz w:val="28"/>
          <w:szCs w:val="28"/>
          <w:lang w:eastAsia="zh-CN"/>
        </w:rPr>
        <w:t>年度愛知教育大学短期派遣留学生申請書</w:t>
      </w:r>
    </w:p>
    <w:p w:rsidR="00E86354" w:rsidRDefault="00E86354" w:rsidP="00136F20">
      <w:pPr>
        <w:wordWrap w:val="0"/>
        <w:spacing w:line="300" w:lineRule="exact"/>
        <w:ind w:rightChars="450" w:right="945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年　　月　　日</w:t>
      </w:r>
    </w:p>
    <w:p w:rsidR="00136F20" w:rsidRDefault="00136F20" w:rsidP="00136F20">
      <w:pPr>
        <w:spacing w:line="300" w:lineRule="exact"/>
        <w:ind w:rightChars="450" w:right="945"/>
        <w:jc w:val="right"/>
        <w:rPr>
          <w:lang w:eastAsia="zh-CN"/>
        </w:rPr>
      </w:pPr>
    </w:p>
    <w:p w:rsidR="00E86354" w:rsidRDefault="00E86354" w:rsidP="00905A04">
      <w:pPr>
        <w:spacing w:line="300" w:lineRule="exact"/>
        <w:rPr>
          <w:lang w:eastAsia="zh-CN"/>
        </w:rPr>
      </w:pPr>
      <w:r>
        <w:rPr>
          <w:rFonts w:hint="eastAsia"/>
          <w:lang w:eastAsia="zh-CN"/>
        </w:rPr>
        <w:t>愛知教育大学長　　殿</w:t>
      </w:r>
    </w:p>
    <w:p w:rsidR="00E86354" w:rsidRDefault="00E86354" w:rsidP="00905A04">
      <w:pPr>
        <w:spacing w:line="300" w:lineRule="exact"/>
        <w:ind w:leftChars="1755" w:left="3685"/>
        <w:rPr>
          <w:lang w:eastAsia="zh-CN"/>
        </w:rPr>
      </w:pPr>
      <w:r>
        <w:rPr>
          <w:rFonts w:hint="eastAsia"/>
          <w:lang w:eastAsia="zh-CN"/>
        </w:rPr>
        <w:t>（申請者）</w:t>
      </w:r>
    </w:p>
    <w:p w:rsidR="00E86354" w:rsidRDefault="00E86354" w:rsidP="00905A04">
      <w:pPr>
        <w:spacing w:line="300" w:lineRule="exact"/>
        <w:ind w:leftChars="2227" w:left="4677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学籍番号　　</w:t>
      </w:r>
      <w:r w:rsidRPr="00E86354">
        <w:rPr>
          <w:rFonts w:hint="eastAsia"/>
          <w:u w:val="single"/>
          <w:lang w:eastAsia="zh-CN"/>
        </w:rPr>
        <w:t xml:space="preserve">　　　　　　　　　　　　</w:t>
      </w:r>
      <w:r>
        <w:rPr>
          <w:rFonts w:hint="eastAsia"/>
          <w:u w:val="single"/>
          <w:lang w:eastAsia="zh-CN"/>
        </w:rPr>
        <w:t xml:space="preserve">　　　　</w:t>
      </w:r>
    </w:p>
    <w:p w:rsidR="00E86354" w:rsidRDefault="00E86354" w:rsidP="00905A04">
      <w:pPr>
        <w:spacing w:line="300" w:lineRule="exact"/>
        <w:ind w:leftChars="2227" w:left="4677"/>
        <w:rPr>
          <w:kern w:val="0"/>
        </w:rPr>
      </w:pPr>
      <w:r w:rsidRPr="00905A04">
        <w:rPr>
          <w:rFonts w:hint="eastAsia"/>
          <w:spacing w:val="210"/>
          <w:kern w:val="0"/>
          <w:fitText w:val="840" w:id="904578048"/>
        </w:rPr>
        <w:t>所</w:t>
      </w:r>
      <w:r w:rsidRPr="00905A04">
        <w:rPr>
          <w:rFonts w:hint="eastAsia"/>
          <w:kern w:val="0"/>
          <w:fitText w:val="840" w:id="904578048"/>
        </w:rPr>
        <w:t>属</w:t>
      </w:r>
      <w:r>
        <w:rPr>
          <w:rFonts w:hint="eastAsia"/>
          <w:kern w:val="0"/>
        </w:rPr>
        <w:t xml:space="preserve">　　</w:t>
      </w:r>
      <w:r w:rsidRPr="00E86354">
        <w:rPr>
          <w:rFonts w:hint="eastAsia"/>
          <w:spacing w:val="105"/>
          <w:kern w:val="0"/>
          <w:fitText w:val="630" w:id="904578049"/>
        </w:rPr>
        <w:t>学</w:t>
      </w:r>
      <w:r w:rsidRPr="00E86354">
        <w:rPr>
          <w:rFonts w:hint="eastAsia"/>
          <w:kern w:val="0"/>
          <w:fitText w:val="630" w:id="904578049"/>
        </w:rPr>
        <w:t>部</w:t>
      </w:r>
      <w:r>
        <w:rPr>
          <w:rFonts w:hint="eastAsia"/>
          <w:kern w:val="0"/>
        </w:rPr>
        <w:t xml:space="preserve">・大学院　　　　</w:t>
      </w:r>
      <w:r w:rsidRPr="00E86354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</w:rPr>
        <w:t>学年</w:t>
      </w:r>
    </w:p>
    <w:p w:rsidR="00E86354" w:rsidRPr="00E86354" w:rsidRDefault="00E86354" w:rsidP="00905A04">
      <w:pPr>
        <w:spacing w:line="300" w:lineRule="exact"/>
        <w:ind w:leftChars="2227" w:left="4677"/>
      </w:pPr>
      <w:r w:rsidRPr="00905A04">
        <w:rPr>
          <w:rFonts w:hint="eastAsia"/>
          <w:spacing w:val="210"/>
          <w:kern w:val="0"/>
          <w:fitText w:val="840" w:id="904578304"/>
        </w:rPr>
        <w:t>課</w:t>
      </w:r>
      <w:r w:rsidRPr="00905A04">
        <w:rPr>
          <w:rFonts w:hint="eastAsia"/>
          <w:kern w:val="0"/>
          <w:fitText w:val="840" w:id="904578304"/>
        </w:rPr>
        <w:t>程</w:t>
      </w:r>
      <w:r>
        <w:rPr>
          <w:rFonts w:hint="eastAsia"/>
          <w:kern w:val="0"/>
        </w:rPr>
        <w:t xml:space="preserve">　　</w:t>
      </w:r>
      <w:r w:rsidRPr="00E86354">
        <w:rPr>
          <w:rFonts w:hint="eastAsia"/>
          <w:kern w:val="0"/>
          <w:u w:val="single"/>
        </w:rPr>
        <w:t xml:space="preserve">　　　　　　　　　　　　　　</w:t>
      </w:r>
      <w:r>
        <w:rPr>
          <w:rFonts w:hint="eastAsia"/>
          <w:kern w:val="0"/>
          <w:u w:val="single"/>
        </w:rPr>
        <w:t xml:space="preserve">　　</w:t>
      </w:r>
    </w:p>
    <w:p w:rsidR="00E86354" w:rsidRDefault="00E86354" w:rsidP="00905A04">
      <w:pPr>
        <w:spacing w:line="300" w:lineRule="exact"/>
        <w:ind w:leftChars="2227" w:left="4677"/>
      </w:pPr>
      <w:r>
        <w:rPr>
          <w:rFonts w:hint="eastAsia"/>
        </w:rPr>
        <w:t>選修・専攻・コース</w:t>
      </w:r>
    </w:p>
    <w:p w:rsidR="00E86354" w:rsidRDefault="00E86354" w:rsidP="00905A04">
      <w:pPr>
        <w:spacing w:line="300" w:lineRule="exact"/>
        <w:ind w:leftChars="2227" w:left="4677"/>
        <w:rPr>
          <w:u w:val="single"/>
        </w:rPr>
      </w:pPr>
      <w:r>
        <w:rPr>
          <w:rFonts w:hint="eastAsia"/>
        </w:rPr>
        <w:t xml:space="preserve">　　　　　　</w:t>
      </w:r>
      <w:r w:rsidRPr="00E86354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</w:p>
    <w:p w:rsidR="00E86354" w:rsidRDefault="00136F20" w:rsidP="00136F20">
      <w:pPr>
        <w:spacing w:before="240" w:line="300" w:lineRule="exact"/>
        <w:ind w:leftChars="2227" w:left="4677"/>
        <w:rPr>
          <w:u w:val="single"/>
        </w:rPr>
      </w:pPr>
      <w:r w:rsidRPr="00136F20">
        <w:rPr>
          <w:spacing w:val="210"/>
          <w:kern w:val="0"/>
          <w:fitText w:val="840" w:id="904578816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36F20" w:rsidRPr="00136F20">
              <w:rPr>
                <w:rFonts w:ascii="ＭＳ 明朝" w:eastAsia="ＭＳ 明朝" w:hAnsi="ＭＳ 明朝" w:hint="eastAsia"/>
                <w:spacing w:val="210"/>
                <w:kern w:val="0"/>
                <w:sz w:val="10"/>
                <w:fitText w:val="840" w:id="904578816"/>
              </w:rPr>
              <w:t>ふりがな</w:t>
            </w:r>
          </w:rt>
          <w:rubyBase>
            <w:r w:rsidR="00136F20" w:rsidRPr="00136F20">
              <w:rPr>
                <w:rFonts w:hint="eastAsia"/>
                <w:spacing w:val="210"/>
                <w:kern w:val="0"/>
                <w:fitText w:val="840" w:id="904578816"/>
              </w:rPr>
              <w:t>氏</w:t>
            </w:r>
            <w:r w:rsidR="00136F20" w:rsidRPr="00136F20">
              <w:rPr>
                <w:rFonts w:hint="eastAsia"/>
                <w:kern w:val="0"/>
                <w:fitText w:val="840" w:id="904578816"/>
              </w:rPr>
              <w:t>名</w:t>
            </w:r>
          </w:rubyBase>
        </w:ruby>
      </w:r>
      <w:r w:rsidR="00E86354">
        <w:rPr>
          <w:rFonts w:hint="eastAsia"/>
        </w:rPr>
        <w:t xml:space="preserve">　　</w:t>
      </w:r>
      <w:r w:rsidR="00E86354" w:rsidRPr="00E86354">
        <w:rPr>
          <w:rFonts w:hint="eastAsia"/>
          <w:u w:val="single"/>
        </w:rPr>
        <w:t xml:space="preserve">　　　</w:t>
      </w:r>
      <w:bookmarkStart w:id="0" w:name="_GoBack"/>
      <w:bookmarkEnd w:id="0"/>
      <w:r w:rsidR="00E86354" w:rsidRPr="00E86354">
        <w:rPr>
          <w:rFonts w:hint="eastAsia"/>
          <w:u w:val="single"/>
        </w:rPr>
        <w:t xml:space="preserve">　　　　　　　　　　　</w:t>
      </w:r>
      <w:r w:rsidR="00E86354">
        <w:rPr>
          <w:rFonts w:hint="eastAsia"/>
          <w:u w:val="single"/>
        </w:rPr>
        <w:t xml:space="preserve">　</w:t>
      </w:r>
    </w:p>
    <w:p w:rsidR="00325F50" w:rsidRDefault="00325F50" w:rsidP="00905A04">
      <w:pPr>
        <w:spacing w:line="300" w:lineRule="exact"/>
        <w:ind w:leftChars="2227" w:left="4677"/>
        <w:rPr>
          <w:u w:val="single"/>
        </w:rPr>
      </w:pPr>
      <w:r w:rsidRPr="00325F50">
        <w:rPr>
          <w:rFonts w:hint="eastAsia"/>
        </w:rPr>
        <w:t xml:space="preserve">性　　別　　</w:t>
      </w:r>
      <w:r>
        <w:rPr>
          <w:rFonts w:hint="eastAsia"/>
          <w:u w:val="single"/>
        </w:rPr>
        <w:t xml:space="preserve">　　男性　　・　　女性　　　　　</w:t>
      </w:r>
    </w:p>
    <w:p w:rsidR="001E1406" w:rsidRPr="001E1406" w:rsidRDefault="001E1406" w:rsidP="001E1406">
      <w:pPr>
        <w:spacing w:line="300" w:lineRule="exact"/>
        <w:ind w:leftChars="2227" w:left="4677"/>
      </w:pPr>
      <w:r>
        <w:rPr>
          <w:rFonts w:hint="eastAsia"/>
          <w:kern w:val="0"/>
        </w:rPr>
        <w:t xml:space="preserve">指導教員等　</w:t>
      </w:r>
      <w:r w:rsidRPr="00E86354">
        <w:rPr>
          <w:rFonts w:hint="eastAsia"/>
          <w:kern w:val="0"/>
          <w:u w:val="single"/>
        </w:rPr>
        <w:t xml:space="preserve">　　　　　　　　　　　　　　　　</w:t>
      </w:r>
    </w:p>
    <w:p w:rsidR="00E86354" w:rsidRDefault="00E86354" w:rsidP="00905A04">
      <w:pPr>
        <w:spacing w:line="300" w:lineRule="exact"/>
        <w:ind w:leftChars="2227" w:left="4677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電話番号　　</w:t>
      </w:r>
      <w:r w:rsidRPr="00E86354">
        <w:rPr>
          <w:rFonts w:hint="eastAsia"/>
          <w:u w:val="single"/>
          <w:lang w:eastAsia="zh-CN"/>
        </w:rPr>
        <w:t xml:space="preserve">（　　　　）　　　　　－　　　　</w:t>
      </w:r>
    </w:p>
    <w:p w:rsidR="00FB525D" w:rsidRPr="00D230C9" w:rsidRDefault="00E86354" w:rsidP="00FB525D">
      <w:pPr>
        <w:spacing w:line="300" w:lineRule="exact"/>
        <w:ind w:leftChars="2227" w:left="4677"/>
        <w:rPr>
          <w:u w:val="single"/>
          <w:lang w:eastAsia="zh-CN"/>
        </w:rPr>
      </w:pPr>
      <w:r w:rsidRPr="00D230C9">
        <w:rPr>
          <w:rFonts w:hint="eastAsia"/>
          <w:lang w:eastAsia="zh-CN"/>
        </w:rPr>
        <w:t xml:space="preserve">携帯電話　　</w:t>
      </w:r>
      <w:r w:rsidRPr="00D230C9">
        <w:rPr>
          <w:rFonts w:hint="eastAsia"/>
          <w:u w:val="single"/>
          <w:lang w:eastAsia="zh-CN"/>
        </w:rPr>
        <w:t xml:space="preserve">（　　　　）　　　　　－　　　　</w:t>
      </w:r>
    </w:p>
    <w:p w:rsidR="00E86354" w:rsidRDefault="00E86354" w:rsidP="00905A04">
      <w:pPr>
        <w:spacing w:line="300" w:lineRule="exact"/>
        <w:ind w:leftChars="2227" w:left="4677"/>
        <w:rPr>
          <w:kern w:val="0"/>
          <w:u w:val="single"/>
        </w:rPr>
      </w:pPr>
      <w:r w:rsidRPr="00E86354">
        <w:rPr>
          <w:rFonts w:hint="eastAsia"/>
          <w:spacing w:val="36"/>
          <w:kern w:val="0"/>
          <w:fitText w:val="840" w:id="904579072"/>
        </w:rPr>
        <w:t>E-mai</w:t>
      </w:r>
      <w:r w:rsidRPr="00E86354">
        <w:rPr>
          <w:rFonts w:hint="eastAsia"/>
          <w:spacing w:val="3"/>
          <w:kern w:val="0"/>
          <w:fitText w:val="840" w:id="904579072"/>
        </w:rPr>
        <w:t>l</w:t>
      </w:r>
      <w:r>
        <w:rPr>
          <w:rFonts w:hint="eastAsia"/>
          <w:kern w:val="0"/>
        </w:rPr>
        <w:t xml:space="preserve">　　</w:t>
      </w:r>
      <w:r w:rsidRPr="00E86354">
        <w:rPr>
          <w:rFonts w:hint="eastAsia"/>
          <w:kern w:val="0"/>
          <w:u w:val="single"/>
        </w:rPr>
        <w:t xml:space="preserve">　　　　　　　　　　　　　　　　</w:t>
      </w:r>
    </w:p>
    <w:p w:rsidR="001E1406" w:rsidRDefault="001E1406" w:rsidP="001E1406">
      <w:pPr>
        <w:spacing w:line="300" w:lineRule="exact"/>
        <w:ind w:leftChars="2192" w:left="4603"/>
        <w:rPr>
          <w:i/>
          <w:kern w:val="0"/>
          <w:sz w:val="16"/>
        </w:rPr>
      </w:pPr>
      <w:r>
        <w:rPr>
          <w:rFonts w:hint="eastAsia"/>
          <w:i/>
          <w:kern w:val="0"/>
          <w:sz w:val="16"/>
        </w:rPr>
        <w:t>*</w:t>
      </w:r>
      <w:r>
        <w:rPr>
          <w:i/>
          <w:kern w:val="0"/>
          <w:sz w:val="16"/>
        </w:rPr>
        <w:t xml:space="preserve"> </w:t>
      </w:r>
      <w:r>
        <w:rPr>
          <w:rFonts w:hint="eastAsia"/>
          <w:i/>
          <w:kern w:val="0"/>
          <w:sz w:val="16"/>
        </w:rPr>
        <w:t>普段使用しているアドレスを記入</w:t>
      </w:r>
      <w:r>
        <w:rPr>
          <w:rFonts w:hint="eastAsia"/>
          <w:i/>
          <w:kern w:val="0"/>
          <w:sz w:val="16"/>
        </w:rPr>
        <w:t>(</w:t>
      </w:r>
      <w:r>
        <w:rPr>
          <w:rFonts w:hint="eastAsia"/>
          <w:i/>
          <w:kern w:val="0"/>
          <w:sz w:val="16"/>
        </w:rPr>
        <w:t>大学のアドレス以外でも可</w:t>
      </w:r>
      <w:r>
        <w:rPr>
          <w:i/>
          <w:kern w:val="0"/>
          <w:sz w:val="16"/>
        </w:rPr>
        <w:t>)</w:t>
      </w:r>
    </w:p>
    <w:p w:rsidR="00FB525D" w:rsidRDefault="001E1406" w:rsidP="001E1406">
      <w:pPr>
        <w:spacing w:line="300" w:lineRule="exact"/>
        <w:ind w:leftChars="2192" w:left="4603"/>
        <w:rPr>
          <w:i/>
          <w:kern w:val="0"/>
          <w:sz w:val="16"/>
        </w:rPr>
      </w:pPr>
      <w:r>
        <w:rPr>
          <w:i/>
          <w:kern w:val="0"/>
          <w:sz w:val="16"/>
        </w:rPr>
        <w:t xml:space="preserve">* </w:t>
      </w:r>
      <w:r w:rsidR="00FB525D" w:rsidRPr="00FB525D">
        <w:rPr>
          <w:rFonts w:hint="eastAsia"/>
          <w:i/>
          <w:kern w:val="0"/>
          <w:sz w:val="16"/>
        </w:rPr>
        <w:t>o(</w:t>
      </w:r>
      <w:r w:rsidR="00FB525D" w:rsidRPr="00FB525D">
        <w:rPr>
          <w:rFonts w:hint="eastAsia"/>
          <w:i/>
          <w:kern w:val="0"/>
          <w:sz w:val="16"/>
        </w:rPr>
        <w:t>オー</w:t>
      </w:r>
      <w:r w:rsidR="00FB525D" w:rsidRPr="00FB525D">
        <w:rPr>
          <w:rFonts w:hint="eastAsia"/>
          <w:i/>
          <w:kern w:val="0"/>
          <w:sz w:val="16"/>
        </w:rPr>
        <w:t>)0(</w:t>
      </w:r>
      <w:r w:rsidR="00FB525D" w:rsidRPr="00FB525D">
        <w:rPr>
          <w:rFonts w:hint="eastAsia"/>
          <w:i/>
          <w:kern w:val="0"/>
          <w:sz w:val="16"/>
        </w:rPr>
        <w:t>ゼロ</w:t>
      </w:r>
      <w:r w:rsidR="00FB525D" w:rsidRPr="00FB525D">
        <w:rPr>
          <w:rFonts w:hint="eastAsia"/>
          <w:i/>
          <w:kern w:val="0"/>
          <w:sz w:val="16"/>
        </w:rPr>
        <w:t>),-(</w:t>
      </w:r>
      <w:r>
        <w:rPr>
          <w:rFonts w:hint="eastAsia"/>
          <w:i/>
          <w:kern w:val="0"/>
          <w:sz w:val="16"/>
        </w:rPr>
        <w:t>ﾊｲﾌﾝ</w:t>
      </w:r>
      <w:r w:rsidR="00FB525D" w:rsidRPr="00FB525D">
        <w:rPr>
          <w:rFonts w:hint="eastAsia"/>
          <w:i/>
          <w:kern w:val="0"/>
          <w:sz w:val="16"/>
        </w:rPr>
        <w:t>)_(</w:t>
      </w:r>
      <w:r>
        <w:rPr>
          <w:rFonts w:hint="eastAsia"/>
          <w:i/>
          <w:kern w:val="0"/>
          <w:sz w:val="16"/>
        </w:rPr>
        <w:t>ｱﾝﾀﾞｰﾗｲﾝ</w:t>
      </w:r>
      <w:r w:rsidR="00FB525D" w:rsidRPr="00FB525D">
        <w:rPr>
          <w:rFonts w:hint="eastAsia"/>
          <w:i/>
          <w:kern w:val="0"/>
          <w:sz w:val="16"/>
        </w:rPr>
        <w:t>)</w:t>
      </w:r>
      <w:r>
        <w:rPr>
          <w:rFonts w:hint="eastAsia"/>
          <w:i/>
          <w:kern w:val="0"/>
          <w:sz w:val="16"/>
        </w:rPr>
        <w:t>等</w:t>
      </w:r>
      <w:r w:rsidR="00A402F2">
        <w:rPr>
          <w:rFonts w:hint="eastAsia"/>
          <w:i/>
          <w:kern w:val="0"/>
          <w:sz w:val="16"/>
        </w:rPr>
        <w:t>の区別をつけて</w:t>
      </w:r>
      <w:r>
        <w:rPr>
          <w:rFonts w:hint="eastAsia"/>
          <w:i/>
          <w:kern w:val="0"/>
          <w:sz w:val="16"/>
        </w:rPr>
        <w:t>ください</w:t>
      </w:r>
    </w:p>
    <w:p w:rsidR="00E86354" w:rsidRDefault="00905A04" w:rsidP="00905A04">
      <w:pPr>
        <w:spacing w:line="300" w:lineRule="exact"/>
        <w:rPr>
          <w:lang w:eastAsia="zh-CN"/>
        </w:rPr>
      </w:pPr>
      <w:r>
        <w:rPr>
          <w:rFonts w:hint="eastAsia"/>
          <w:lang w:eastAsia="zh-CN"/>
        </w:rPr>
        <w:t>１　留学希望大学</w:t>
      </w:r>
    </w:p>
    <w:p w:rsidR="00905A04" w:rsidRDefault="00905A04" w:rsidP="00905A04">
      <w:pPr>
        <w:spacing w:line="300" w:lineRule="exact"/>
        <w:rPr>
          <w:lang w:eastAsia="zh-CN"/>
        </w:rPr>
      </w:pPr>
    </w:p>
    <w:p w:rsidR="00905A04" w:rsidRPr="00905A04" w:rsidRDefault="00905A04" w:rsidP="00905A04">
      <w:pPr>
        <w:spacing w:line="300" w:lineRule="exact"/>
        <w:ind w:leftChars="270" w:left="567"/>
        <w:rPr>
          <w:u w:val="single"/>
          <w:lang w:eastAsia="zh-CN"/>
        </w:rPr>
      </w:pPr>
      <w:r w:rsidRPr="00905A04">
        <w:rPr>
          <w:rFonts w:hint="eastAsia"/>
          <w:spacing w:val="630"/>
          <w:kern w:val="0"/>
          <w:fitText w:val="1680" w:id="904580096"/>
          <w:lang w:eastAsia="zh-CN"/>
        </w:rPr>
        <w:t>国</w:t>
      </w:r>
      <w:r w:rsidRPr="00905A04">
        <w:rPr>
          <w:rFonts w:hint="eastAsia"/>
          <w:kern w:val="0"/>
          <w:fitText w:val="1680" w:id="904580096"/>
          <w:lang w:eastAsia="zh-CN"/>
        </w:rPr>
        <w:t>名</w:t>
      </w:r>
      <w:r>
        <w:rPr>
          <w:rFonts w:hint="eastAsia"/>
          <w:kern w:val="0"/>
          <w:lang w:eastAsia="zh-CN"/>
        </w:rPr>
        <w:t xml:space="preserve">　　</w:t>
      </w:r>
      <w:r w:rsidRPr="00905A04">
        <w:rPr>
          <w:rFonts w:hint="eastAsia"/>
          <w:kern w:val="0"/>
          <w:u w:val="single"/>
          <w:lang w:eastAsia="zh-CN"/>
        </w:rPr>
        <w:t xml:space="preserve">　　　　　　　　　　　　　　　　　　　　　　　　　　　　　　　　</w:t>
      </w:r>
    </w:p>
    <w:p w:rsidR="00E86354" w:rsidRPr="00905A04" w:rsidRDefault="00E86354" w:rsidP="00905A04">
      <w:pPr>
        <w:spacing w:line="300" w:lineRule="exact"/>
        <w:rPr>
          <w:lang w:eastAsia="zh-CN"/>
        </w:rPr>
      </w:pPr>
    </w:p>
    <w:p w:rsidR="00E86354" w:rsidRDefault="00905A04" w:rsidP="00905A04">
      <w:pPr>
        <w:spacing w:line="300" w:lineRule="exact"/>
        <w:ind w:leftChars="270" w:left="567"/>
        <w:rPr>
          <w:lang w:eastAsia="zh-CN"/>
        </w:rPr>
      </w:pPr>
      <w:r w:rsidRPr="00905A04">
        <w:rPr>
          <w:rFonts w:hint="eastAsia"/>
          <w:spacing w:val="262"/>
          <w:kern w:val="0"/>
          <w:fitText w:val="1680" w:id="904580097"/>
          <w:lang w:eastAsia="zh-CN"/>
        </w:rPr>
        <w:t>大学</w:t>
      </w:r>
      <w:r w:rsidRPr="00905A04">
        <w:rPr>
          <w:rFonts w:hint="eastAsia"/>
          <w:spacing w:val="1"/>
          <w:kern w:val="0"/>
          <w:fitText w:val="1680" w:id="904580097"/>
          <w:lang w:eastAsia="zh-CN"/>
        </w:rPr>
        <w:t>名</w:t>
      </w:r>
      <w:r>
        <w:rPr>
          <w:rFonts w:hint="eastAsia"/>
          <w:kern w:val="0"/>
          <w:lang w:eastAsia="zh-CN"/>
        </w:rPr>
        <w:t xml:space="preserve">　　</w:t>
      </w:r>
      <w:r w:rsidRPr="00905A04">
        <w:rPr>
          <w:rFonts w:hint="eastAsia"/>
          <w:kern w:val="0"/>
          <w:u w:val="single"/>
          <w:lang w:eastAsia="zh-CN"/>
        </w:rPr>
        <w:t xml:space="preserve">　　　　　　　　　　　　　　　　　　　　　　　　　　　　　　　　</w:t>
      </w:r>
    </w:p>
    <w:p w:rsidR="00E86354" w:rsidRPr="00905A04" w:rsidRDefault="00E86354" w:rsidP="00905A04">
      <w:pPr>
        <w:spacing w:line="300" w:lineRule="exact"/>
        <w:rPr>
          <w:lang w:eastAsia="zh-CN"/>
        </w:rPr>
      </w:pPr>
    </w:p>
    <w:p w:rsidR="00E86354" w:rsidRPr="00905A04" w:rsidRDefault="00905A04" w:rsidP="00905A04">
      <w:pPr>
        <w:spacing w:line="300" w:lineRule="exact"/>
        <w:ind w:leftChars="270" w:left="567"/>
        <w:rPr>
          <w:u w:val="single"/>
        </w:rPr>
      </w:pPr>
      <w:r>
        <w:rPr>
          <w:rFonts w:hint="eastAsia"/>
        </w:rPr>
        <w:t xml:space="preserve">希望する専攻分野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E86354" w:rsidRPr="00905A04" w:rsidRDefault="00E86354" w:rsidP="00905A04">
      <w:pPr>
        <w:spacing w:line="300" w:lineRule="exact"/>
      </w:pPr>
    </w:p>
    <w:p w:rsidR="00905A04" w:rsidRDefault="00905A04" w:rsidP="00905A04">
      <w:pPr>
        <w:spacing w:line="300" w:lineRule="exact"/>
      </w:pPr>
      <w:r>
        <w:rPr>
          <w:rFonts w:hint="eastAsia"/>
        </w:rPr>
        <w:t xml:space="preserve">２　本学での専攻分野　　　</w:t>
      </w:r>
      <w:r w:rsidRPr="00905A04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905A04" w:rsidRDefault="00905A04" w:rsidP="00905A04">
      <w:pPr>
        <w:spacing w:line="300" w:lineRule="exact"/>
      </w:pPr>
    </w:p>
    <w:p w:rsidR="00905A04" w:rsidRDefault="00905A04" w:rsidP="00905A04">
      <w:pPr>
        <w:spacing w:line="300" w:lineRule="exact"/>
        <w:rPr>
          <w:lang w:eastAsia="zh-CN"/>
        </w:rPr>
      </w:pPr>
      <w:r>
        <w:rPr>
          <w:rFonts w:hint="eastAsia"/>
          <w:lang w:eastAsia="zh-CN"/>
        </w:rPr>
        <w:t xml:space="preserve">３　留学希望期間　　　　　</w:t>
      </w:r>
      <w:r w:rsidR="00615B71">
        <w:rPr>
          <w:rFonts w:hint="eastAsia"/>
          <w:u w:val="single"/>
          <w:lang w:eastAsia="zh-CN"/>
        </w:rPr>
        <w:t xml:space="preserve">　　　　　　年　　月　　日　　～　　　　</w:t>
      </w:r>
      <w:r w:rsidRPr="00905A04">
        <w:rPr>
          <w:rFonts w:hint="eastAsia"/>
          <w:u w:val="single"/>
          <w:lang w:eastAsia="zh-CN"/>
        </w:rPr>
        <w:t xml:space="preserve">　　年　　月　　日　　　</w:t>
      </w:r>
    </w:p>
    <w:p w:rsidR="00905A04" w:rsidRDefault="00905A04" w:rsidP="00905A04">
      <w:pPr>
        <w:spacing w:line="300" w:lineRule="exact"/>
        <w:rPr>
          <w:lang w:eastAsia="zh-CN"/>
        </w:rPr>
      </w:pPr>
    </w:p>
    <w:p w:rsidR="00905A04" w:rsidRDefault="00905A04" w:rsidP="00905A04">
      <w:pPr>
        <w:spacing w:line="300" w:lineRule="exact"/>
      </w:pPr>
      <w:r>
        <w:rPr>
          <w:rFonts w:hint="eastAsia"/>
        </w:rPr>
        <w:t>４　語学能力</w:t>
      </w:r>
    </w:p>
    <w:p w:rsidR="00905A04" w:rsidRDefault="00905A04" w:rsidP="00905A04">
      <w:pPr>
        <w:spacing w:line="300" w:lineRule="exact"/>
        <w:ind w:left="567"/>
      </w:pPr>
      <w:r w:rsidRPr="00950132">
        <w:rPr>
          <w:rFonts w:hint="eastAsia"/>
          <w:spacing w:val="4"/>
          <w:kern w:val="0"/>
          <w:fitText w:val="1260" w:id="904581120"/>
        </w:rPr>
        <w:t>(1) TOEIC</w:t>
      </w:r>
      <w:r w:rsidRPr="00950132">
        <w:rPr>
          <w:rFonts w:hint="eastAsia"/>
          <w:spacing w:val="3"/>
          <w:kern w:val="0"/>
          <w:fitText w:val="1260" w:id="904581120"/>
        </w:rPr>
        <w:t>：</w:t>
      </w:r>
      <w:r>
        <w:rPr>
          <w:rFonts w:hint="eastAsia"/>
        </w:rPr>
        <w:t xml:space="preserve">　　</w:t>
      </w:r>
      <w:r w:rsidRPr="00905A04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点（リスニング　　</w:t>
      </w:r>
      <w:r w:rsidRPr="00905A04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点，リーディング　</w:t>
      </w:r>
      <w:r w:rsidRPr="00905A04">
        <w:rPr>
          <w:rFonts w:hint="eastAsia"/>
          <w:u w:val="single"/>
        </w:rPr>
        <w:t xml:space="preserve">　　　　</w:t>
      </w:r>
      <w:r>
        <w:rPr>
          <w:rFonts w:hint="eastAsia"/>
        </w:rPr>
        <w:t>点）</w:t>
      </w:r>
    </w:p>
    <w:p w:rsidR="00905A04" w:rsidRDefault="00905A04" w:rsidP="00905A04">
      <w:pPr>
        <w:spacing w:line="300" w:lineRule="exact"/>
        <w:ind w:left="567"/>
      </w:pPr>
      <w:r>
        <w:rPr>
          <w:rFonts w:hint="eastAsia"/>
        </w:rPr>
        <w:t xml:space="preserve">　　　　　　　　　　　　　　　（スピーキング　</w:t>
      </w:r>
      <w:r w:rsidRPr="00905A04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点，ライティング　</w:t>
      </w:r>
      <w:r w:rsidRPr="00905A04">
        <w:rPr>
          <w:rFonts w:hint="eastAsia"/>
          <w:u w:val="single"/>
        </w:rPr>
        <w:t xml:space="preserve">　　　　</w:t>
      </w:r>
      <w:r>
        <w:rPr>
          <w:rFonts w:hint="eastAsia"/>
        </w:rPr>
        <w:t>点）</w:t>
      </w:r>
    </w:p>
    <w:p w:rsidR="00905A04" w:rsidRPr="00905A04" w:rsidRDefault="00905A04" w:rsidP="00905A04">
      <w:pPr>
        <w:wordWrap w:val="0"/>
        <w:spacing w:line="300" w:lineRule="exact"/>
        <w:ind w:left="567" w:rightChars="112" w:right="235"/>
        <w:jc w:val="right"/>
      </w:pPr>
      <w:r>
        <w:rPr>
          <w:rFonts w:hint="eastAsia"/>
        </w:rPr>
        <w:t>（受験年月　　　　　年　　　月）</w:t>
      </w:r>
    </w:p>
    <w:p w:rsidR="00905A04" w:rsidRDefault="00905A04" w:rsidP="00905A04">
      <w:pPr>
        <w:spacing w:line="300" w:lineRule="exact"/>
        <w:ind w:leftChars="270" w:left="567"/>
      </w:pPr>
      <w:r>
        <w:rPr>
          <w:rFonts w:hint="eastAsia"/>
        </w:rPr>
        <w:t>(2) TOEFL,IELTS,</w:t>
      </w:r>
      <w:r>
        <w:rPr>
          <w:rFonts w:hint="eastAsia"/>
        </w:rPr>
        <w:t xml:space="preserve">その他：　試験名　</w:t>
      </w:r>
      <w:r w:rsidR="00950132">
        <w:rPr>
          <w:rFonts w:hint="eastAsia"/>
        </w:rPr>
        <w:t xml:space="preserve">　</w:t>
      </w:r>
      <w:r w:rsidRPr="00950132">
        <w:rPr>
          <w:rFonts w:hint="eastAsia"/>
          <w:u w:val="single"/>
        </w:rPr>
        <w:t xml:space="preserve">　　</w:t>
      </w:r>
      <w:r w:rsidRPr="00905A04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，　　　</w:t>
      </w:r>
      <w:r w:rsidRPr="00905A04">
        <w:rPr>
          <w:rFonts w:hint="eastAsia"/>
          <w:u w:val="single"/>
        </w:rPr>
        <w:t xml:space="preserve">　　　　</w:t>
      </w:r>
      <w:r>
        <w:rPr>
          <w:rFonts w:hint="eastAsia"/>
        </w:rPr>
        <w:t>点（級）</w:t>
      </w:r>
    </w:p>
    <w:p w:rsidR="00950132" w:rsidRDefault="00950132" w:rsidP="00950132">
      <w:pPr>
        <w:spacing w:line="300" w:lineRule="exact"/>
        <w:ind w:leftChars="270" w:left="567" w:rightChars="112" w:right="235"/>
        <w:jc w:val="right"/>
      </w:pPr>
      <w:r>
        <w:rPr>
          <w:rFonts w:hint="eastAsia"/>
        </w:rPr>
        <w:t>（受験年月　　　　　年　　　月）</w:t>
      </w:r>
    </w:p>
    <w:p w:rsidR="00905A04" w:rsidRDefault="00950132" w:rsidP="00950132">
      <w:pPr>
        <w:spacing w:line="300" w:lineRule="exact"/>
        <w:ind w:leftChars="405" w:left="850"/>
        <w:rPr>
          <w:lang w:eastAsia="zh-CN"/>
        </w:rPr>
      </w:pPr>
      <w:r>
        <w:rPr>
          <w:rFonts w:hint="eastAsia"/>
          <w:lang w:eastAsia="zh-CN"/>
        </w:rPr>
        <w:t xml:space="preserve">英語以外：　試験名　　</w:t>
      </w:r>
      <w:r w:rsidRPr="00950132">
        <w:rPr>
          <w:rFonts w:hint="eastAsia"/>
          <w:u w:val="single"/>
          <w:lang w:eastAsia="zh-CN"/>
        </w:rPr>
        <w:t xml:space="preserve">　　　　　</w:t>
      </w:r>
      <w:r w:rsidRPr="00950132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 xml:space="preserve">　　　</w:t>
      </w:r>
      <w:r w:rsidRPr="00950132"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lang w:eastAsia="zh-CN"/>
        </w:rPr>
        <w:t>点（級）</w:t>
      </w:r>
    </w:p>
    <w:p w:rsidR="00950132" w:rsidRDefault="00950132" w:rsidP="00950132">
      <w:pPr>
        <w:spacing w:line="300" w:lineRule="exact"/>
        <w:ind w:leftChars="270" w:left="567" w:rightChars="112" w:right="235"/>
        <w:jc w:val="right"/>
      </w:pPr>
      <w:r>
        <w:rPr>
          <w:rFonts w:hint="eastAsia"/>
        </w:rPr>
        <w:t>（受験年月　　　　　年　　　月）</w:t>
      </w:r>
    </w:p>
    <w:p w:rsidR="00B37806" w:rsidRDefault="00B37806" w:rsidP="00950132">
      <w:pPr>
        <w:spacing w:line="300" w:lineRule="exact"/>
        <w:ind w:leftChars="270" w:left="567" w:rightChars="112" w:right="235"/>
        <w:jc w:val="right"/>
      </w:pPr>
    </w:p>
    <w:p w:rsidR="00950132" w:rsidRPr="00B37806" w:rsidRDefault="00B37806" w:rsidP="00905A04">
      <w:pPr>
        <w:spacing w:line="300" w:lineRule="exact"/>
        <w:rPr>
          <w:u w:val="single"/>
        </w:rPr>
      </w:pPr>
      <w:r>
        <w:rPr>
          <w:rFonts w:hint="eastAsia"/>
        </w:rPr>
        <w:t xml:space="preserve">５　ＧＰＡと成績評価係数　　　　　　　　　　</w:t>
      </w:r>
      <w:r w:rsidRPr="00B37806">
        <w:rPr>
          <w:rFonts w:hint="eastAsia"/>
          <w:u w:val="single"/>
        </w:rPr>
        <w:t xml:space="preserve">　ＧＰＡ：　　　　成績評価係数：　　　　　　</w:t>
      </w:r>
    </w:p>
    <w:p w:rsidR="00B37806" w:rsidRPr="00B37806" w:rsidRDefault="00B37806" w:rsidP="00905A04">
      <w:pPr>
        <w:spacing w:line="300" w:lineRule="exact"/>
        <w:rPr>
          <w:u w:val="single"/>
        </w:rPr>
      </w:pPr>
    </w:p>
    <w:p w:rsidR="00950132" w:rsidRDefault="00B37806" w:rsidP="00905A04">
      <w:pPr>
        <w:spacing w:line="300" w:lineRule="exact"/>
      </w:pPr>
      <w:r>
        <w:rPr>
          <w:rFonts w:hint="eastAsia"/>
        </w:rPr>
        <w:t>６</w:t>
      </w:r>
      <w:r w:rsidR="004D5344">
        <w:rPr>
          <w:rFonts w:hint="eastAsia"/>
        </w:rPr>
        <w:t xml:space="preserve">　奨学金支給がない場合，派遣留学を</w:t>
      </w:r>
    </w:p>
    <w:p w:rsidR="004D5344" w:rsidRDefault="004D5344" w:rsidP="004D5344">
      <w:pPr>
        <w:spacing w:line="300" w:lineRule="exact"/>
        <w:ind w:leftChars="337" w:left="708"/>
      </w:pPr>
      <w:r>
        <w:rPr>
          <w:rFonts w:hint="eastAsia"/>
        </w:rPr>
        <w:t>希望する　・　希望しない　　　（○で囲んでください）</w:t>
      </w:r>
    </w:p>
    <w:p w:rsidR="004D5344" w:rsidRDefault="004D5344" w:rsidP="004D5344">
      <w:pPr>
        <w:spacing w:line="300" w:lineRule="exact"/>
      </w:pPr>
    </w:p>
    <w:p w:rsidR="004D5344" w:rsidRDefault="00B37806" w:rsidP="004D5344">
      <w:pPr>
        <w:spacing w:line="300" w:lineRule="exact"/>
      </w:pPr>
      <w:r>
        <w:rPr>
          <w:rFonts w:hint="eastAsia"/>
        </w:rPr>
        <w:t>７</w:t>
      </w:r>
      <w:r w:rsidR="004D5344">
        <w:rPr>
          <w:rFonts w:hint="eastAsia"/>
        </w:rPr>
        <w:t xml:space="preserve">　日本学生支援機構奨学金受給状況　　　第一種　・　第二種　・　受給なし</w:t>
      </w:r>
    </w:p>
    <w:p w:rsidR="004D5344" w:rsidRDefault="004D5344" w:rsidP="001E1406">
      <w:pPr>
        <w:spacing w:line="300" w:lineRule="exact"/>
        <w:ind w:leftChars="1900" w:left="3990"/>
        <w:jc w:val="left"/>
      </w:pPr>
      <w:r>
        <w:rPr>
          <w:rFonts w:hint="eastAsia"/>
        </w:rPr>
        <w:t>（該当するものを○で囲んでください）</w:t>
      </w:r>
    </w:p>
    <w:p w:rsidR="004D5344" w:rsidRDefault="004D5344" w:rsidP="004D5344">
      <w:pPr>
        <w:spacing w:line="300" w:lineRule="exact"/>
      </w:pPr>
      <w:r>
        <w:rPr>
          <w:rFonts w:hint="eastAsia"/>
        </w:rPr>
        <w:t>（奨学金を受給している場合）</w:t>
      </w:r>
    </w:p>
    <w:p w:rsidR="004D5344" w:rsidRDefault="004D5344" w:rsidP="004D5344">
      <w:pPr>
        <w:spacing w:line="300" w:lineRule="exact"/>
        <w:ind w:leftChars="202" w:left="424"/>
      </w:pPr>
      <w:r>
        <w:rPr>
          <w:rFonts w:hint="eastAsia"/>
        </w:rPr>
        <w:t>留学期間中の奨学金の継続の有無について，次のいずれかを○で囲んでください。</w:t>
      </w:r>
    </w:p>
    <w:p w:rsidR="004D5344" w:rsidRDefault="004D5344" w:rsidP="004D5344">
      <w:pPr>
        <w:spacing w:line="300" w:lineRule="exact"/>
      </w:pPr>
    </w:p>
    <w:p w:rsidR="004D5344" w:rsidRPr="004D5344" w:rsidRDefault="004D5344" w:rsidP="004D5344">
      <w:pPr>
        <w:spacing w:line="300" w:lineRule="exact"/>
        <w:ind w:leftChars="337" w:left="708"/>
      </w:pPr>
      <w:r>
        <w:rPr>
          <w:rFonts w:hint="eastAsia"/>
        </w:rPr>
        <w:t>留学期間中も継続して受給を希望する　・　留学期間中は休止を希望する</w:t>
      </w:r>
    </w:p>
    <w:p w:rsidR="00950132" w:rsidRPr="00950132" w:rsidRDefault="00950132" w:rsidP="00905A04">
      <w:pPr>
        <w:spacing w:line="300" w:lineRule="exact"/>
      </w:pPr>
    </w:p>
    <w:p w:rsidR="00950132" w:rsidRPr="004D5344" w:rsidRDefault="00B37806" w:rsidP="00905A04">
      <w:pPr>
        <w:spacing w:line="300" w:lineRule="exact"/>
      </w:pPr>
      <w:r>
        <w:rPr>
          <w:rFonts w:hint="eastAsia"/>
        </w:rPr>
        <w:lastRenderedPageBreak/>
        <w:t>８</w:t>
      </w:r>
      <w:r w:rsidR="004D5344">
        <w:rPr>
          <w:rFonts w:hint="eastAsia"/>
        </w:rPr>
        <w:t xml:space="preserve">　留学先選定理由，留学目的及び留学計画　</w:t>
      </w:r>
    </w:p>
    <w:p w:rsidR="004D5344" w:rsidRPr="004D5344" w:rsidRDefault="004D5344" w:rsidP="00385490">
      <w:pPr>
        <w:rPr>
          <w:rFonts w:ascii="ＭＳ 明朝" w:eastAsia="ＭＳ 明朝" w:hAnsi="Century" w:cs="Times New Roman"/>
          <w:kern w:val="0"/>
          <w:szCs w:val="21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0"/>
      </w:tblGrid>
      <w:tr w:rsidR="004D5344" w:rsidRPr="004D5344" w:rsidTr="00385490">
        <w:trPr>
          <w:trHeight w:val="459"/>
        </w:trPr>
        <w:tc>
          <w:tcPr>
            <w:tcW w:w="8940" w:type="dxa"/>
            <w:tcBorders>
              <w:bottom w:val="single" w:sz="4" w:space="0" w:color="auto"/>
            </w:tcBorders>
          </w:tcPr>
          <w:p w:rsidR="004D5344" w:rsidRPr="004D5344" w:rsidRDefault="004D5344" w:rsidP="004D5344">
            <w:pPr>
              <w:spacing w:line="360" w:lineRule="auto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</w:rPr>
              <w:t>留学先大学の選定理由</w:t>
            </w:r>
          </w:p>
        </w:tc>
      </w:tr>
      <w:tr w:rsidR="004D5344" w:rsidRPr="004D5344" w:rsidTr="00385490">
        <w:trPr>
          <w:trHeight w:val="3638"/>
        </w:trPr>
        <w:tc>
          <w:tcPr>
            <w:tcW w:w="8940" w:type="dxa"/>
            <w:tcBorders>
              <w:top w:val="single" w:sz="4" w:space="0" w:color="auto"/>
            </w:tcBorders>
          </w:tcPr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81116A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4D5344" w:rsidRPr="004D5344" w:rsidRDefault="0081116A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  <w:r w:rsidR="004D5344"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</w:t>
            </w:r>
          </w:p>
        </w:tc>
      </w:tr>
      <w:tr w:rsidR="004D5344" w:rsidRPr="004D5344" w:rsidTr="00385490">
        <w:trPr>
          <w:trHeight w:val="417"/>
        </w:trPr>
        <w:tc>
          <w:tcPr>
            <w:tcW w:w="8940" w:type="dxa"/>
          </w:tcPr>
          <w:p w:rsidR="004D5344" w:rsidRPr="004D5344" w:rsidRDefault="004D5344" w:rsidP="004D5344">
            <w:pPr>
              <w:spacing w:line="360" w:lineRule="auto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</w:rPr>
              <w:t>留学目的</w:t>
            </w:r>
          </w:p>
        </w:tc>
      </w:tr>
      <w:tr w:rsidR="004D5344" w:rsidRPr="004D5344" w:rsidTr="00385490">
        <w:trPr>
          <w:trHeight w:val="3649"/>
        </w:trPr>
        <w:tc>
          <w:tcPr>
            <w:tcW w:w="8940" w:type="dxa"/>
          </w:tcPr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81116A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4D5344" w:rsidRPr="004D5344" w:rsidRDefault="0081116A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  <w:r w:rsidR="004D5344"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</w:t>
            </w:r>
          </w:p>
        </w:tc>
      </w:tr>
      <w:tr w:rsidR="004D5344" w:rsidRPr="004D5344" w:rsidTr="00385490">
        <w:trPr>
          <w:trHeight w:val="317"/>
        </w:trPr>
        <w:tc>
          <w:tcPr>
            <w:tcW w:w="8940" w:type="dxa"/>
          </w:tcPr>
          <w:p w:rsidR="004D5344" w:rsidRPr="004D5344" w:rsidRDefault="004D5344" w:rsidP="004D5344">
            <w:pPr>
              <w:spacing w:line="360" w:lineRule="auto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</w:rPr>
              <w:t>留学計画</w:t>
            </w:r>
          </w:p>
        </w:tc>
      </w:tr>
      <w:tr w:rsidR="004D5344" w:rsidRPr="004D5344" w:rsidTr="00385490">
        <w:trPr>
          <w:trHeight w:val="364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4D5344" w:rsidRPr="004D5344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81116A" w:rsidRDefault="004D5344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4D5344" w:rsidRDefault="0081116A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  <w:r w:rsidR="004D5344" w:rsidRPr="004D5344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　</w:t>
            </w:r>
            <w:r w:rsidR="00385490"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   </w:t>
            </w:r>
          </w:p>
          <w:p w:rsidR="00385490" w:rsidRPr="004D5344" w:rsidRDefault="00385490" w:rsidP="004D5344">
            <w:pPr>
              <w:spacing w:line="400" w:lineRule="exact"/>
              <w:rPr>
                <w:rFonts w:ascii="ＭＳ 明朝" w:eastAsia="ＭＳ 明朝" w:hAnsi="Century" w:cs="Times New Roman"/>
                <w:kern w:val="0"/>
                <w:szCs w:val="21"/>
                <w:u w:val="dotted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  <w:u w:val="dotted"/>
              </w:rPr>
              <w:t xml:space="preserve">                                                                                   </w:t>
            </w:r>
          </w:p>
        </w:tc>
      </w:tr>
    </w:tbl>
    <w:p w:rsidR="00905A04" w:rsidRDefault="00905A04" w:rsidP="00905A04">
      <w:pPr>
        <w:spacing w:line="300" w:lineRule="exact"/>
      </w:pPr>
    </w:p>
    <w:sectPr w:rsidR="00905A04" w:rsidSect="00E86354">
      <w:pgSz w:w="11906" w:h="16838"/>
      <w:pgMar w:top="828" w:right="896" w:bottom="3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90" w:rsidRDefault="00526B90" w:rsidP="00D635BB">
      <w:r>
        <w:separator/>
      </w:r>
    </w:p>
  </w:endnote>
  <w:endnote w:type="continuationSeparator" w:id="0">
    <w:p w:rsidR="00526B90" w:rsidRDefault="00526B90" w:rsidP="00D6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90" w:rsidRDefault="00526B90" w:rsidP="00D635BB">
      <w:r>
        <w:separator/>
      </w:r>
    </w:p>
  </w:footnote>
  <w:footnote w:type="continuationSeparator" w:id="0">
    <w:p w:rsidR="00526B90" w:rsidRDefault="00526B90" w:rsidP="00D6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2B37"/>
    <w:multiLevelType w:val="hybridMultilevel"/>
    <w:tmpl w:val="D4CE8220"/>
    <w:lvl w:ilvl="0" w:tplc="88CA372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59282729"/>
    <w:multiLevelType w:val="hybridMultilevel"/>
    <w:tmpl w:val="7ABC23B8"/>
    <w:lvl w:ilvl="0" w:tplc="45C61A7C">
      <w:start w:val="1"/>
      <w:numFmt w:val="decimal"/>
      <w:lvlText w:val="(%1)"/>
      <w:lvlJc w:val="left"/>
      <w:pPr>
        <w:ind w:left="1722" w:hanging="11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54"/>
    <w:rsid w:val="00060567"/>
    <w:rsid w:val="00125BE1"/>
    <w:rsid w:val="00136F20"/>
    <w:rsid w:val="001D0DFA"/>
    <w:rsid w:val="001E1406"/>
    <w:rsid w:val="00210CCE"/>
    <w:rsid w:val="002A03C0"/>
    <w:rsid w:val="002D69BD"/>
    <w:rsid w:val="00325F50"/>
    <w:rsid w:val="00385490"/>
    <w:rsid w:val="004460BC"/>
    <w:rsid w:val="004D5344"/>
    <w:rsid w:val="00526B90"/>
    <w:rsid w:val="00555051"/>
    <w:rsid w:val="00615B71"/>
    <w:rsid w:val="0061677B"/>
    <w:rsid w:val="00637149"/>
    <w:rsid w:val="0081116A"/>
    <w:rsid w:val="008B6DC7"/>
    <w:rsid w:val="00903F36"/>
    <w:rsid w:val="00905A04"/>
    <w:rsid w:val="00950132"/>
    <w:rsid w:val="00A402F2"/>
    <w:rsid w:val="00B37806"/>
    <w:rsid w:val="00D230C9"/>
    <w:rsid w:val="00D635BB"/>
    <w:rsid w:val="00E86354"/>
    <w:rsid w:val="00EC4A83"/>
    <w:rsid w:val="00F52A36"/>
    <w:rsid w:val="00F57C83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5EF4DA8"/>
  <w15:docId w15:val="{3854C232-29F8-4B3F-8C25-ECF6D4C8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3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5BB"/>
  </w:style>
  <w:style w:type="paragraph" w:styleId="a6">
    <w:name w:val="footer"/>
    <w:basedOn w:val="a"/>
    <w:link w:val="a7"/>
    <w:uiPriority w:val="99"/>
    <w:unhideWhenUsed/>
    <w:rsid w:val="00D63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71CE-140B-411D-9810-98C06DF0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EFB77856.dotm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Mano Enkei</cp:lastModifiedBy>
  <cp:revision>5</cp:revision>
  <cp:lastPrinted>2018-06-05T06:50:00Z</cp:lastPrinted>
  <dcterms:created xsi:type="dcterms:W3CDTF">2022-07-27T05:10:00Z</dcterms:created>
  <dcterms:modified xsi:type="dcterms:W3CDTF">2023-07-18T10:19:00Z</dcterms:modified>
</cp:coreProperties>
</file>