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02" w:rsidRPr="009B61CB" w:rsidRDefault="00172102" w:rsidP="00172102">
      <w:pPr>
        <w:ind w:right="3"/>
        <w:jc w:val="right"/>
        <w:rPr>
          <w:rFonts w:asciiTheme="minorEastAsia" w:hAnsiTheme="minorEastAsia" w:cs="Times New Roman"/>
          <w:kern w:val="0"/>
          <w:szCs w:val="24"/>
        </w:rPr>
      </w:pPr>
      <w:r w:rsidRPr="009B61CB">
        <w:rPr>
          <w:rFonts w:asciiTheme="minorEastAsia" w:hAnsiTheme="minorEastAsia" w:cs="Times New Roman" w:hint="eastAsia"/>
          <w:kern w:val="0"/>
          <w:szCs w:val="24"/>
        </w:rPr>
        <w:t xml:space="preserve">申請日：令和　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Pr="009B61CB">
        <w:rPr>
          <w:rFonts w:asciiTheme="minorEastAsia" w:hAnsiTheme="minorEastAsia" w:cs="Times New Roman" w:hint="eastAsia"/>
          <w:kern w:val="0"/>
          <w:szCs w:val="24"/>
        </w:rPr>
        <w:t>年　　月　　日</w:t>
      </w:r>
    </w:p>
    <w:p w:rsidR="00172102" w:rsidRPr="009B61CB" w:rsidRDefault="00172102" w:rsidP="00172102">
      <w:pPr>
        <w:jc w:val="right"/>
        <w:rPr>
          <w:rFonts w:asciiTheme="minorEastAsia" w:hAnsiTheme="minorEastAsia" w:cs="Times New Roman"/>
          <w:kern w:val="0"/>
          <w:sz w:val="18"/>
          <w:szCs w:val="21"/>
        </w:rPr>
      </w:pPr>
    </w:p>
    <w:p w:rsidR="00172102" w:rsidRPr="009B61CB" w:rsidRDefault="00172102" w:rsidP="00172102">
      <w:pPr>
        <w:jc w:val="center"/>
        <w:rPr>
          <w:rFonts w:asciiTheme="minorEastAsia" w:hAnsiTheme="minorEastAsia" w:cs="Times New Roman"/>
          <w:kern w:val="0"/>
          <w:szCs w:val="44"/>
        </w:rPr>
      </w:pPr>
      <w:r w:rsidRPr="009B61CB">
        <w:rPr>
          <w:rFonts w:asciiTheme="minorEastAsia" w:hAnsiTheme="minorEastAsia" w:cs="Times New Roman" w:hint="eastAsia"/>
          <w:kern w:val="0"/>
          <w:szCs w:val="44"/>
        </w:rPr>
        <w:t>入試問題利用申請書</w:t>
      </w:r>
    </w:p>
    <w:p w:rsidR="00172102" w:rsidRPr="009B61CB" w:rsidRDefault="00172102" w:rsidP="00172102">
      <w:pPr>
        <w:jc w:val="right"/>
        <w:rPr>
          <w:rFonts w:asciiTheme="minorEastAsia" w:hAnsiTheme="minorEastAsia" w:cs="Times New Roman"/>
          <w:kern w:val="0"/>
          <w:szCs w:val="21"/>
        </w:rPr>
      </w:pPr>
    </w:p>
    <w:p w:rsidR="00172102" w:rsidRDefault="00172102" w:rsidP="00172102">
      <w:pPr>
        <w:ind w:firstLineChars="400" w:firstLine="840"/>
        <w:jc w:val="left"/>
        <w:rPr>
          <w:rFonts w:asciiTheme="minorEastAsia" w:hAnsiTheme="minorEastAsia" w:cs="Times New Roman"/>
          <w:kern w:val="0"/>
          <w:szCs w:val="32"/>
        </w:rPr>
      </w:pPr>
      <w:r w:rsidRPr="009B61CB">
        <w:rPr>
          <w:rFonts w:asciiTheme="minorEastAsia" w:hAnsiTheme="minorEastAsia" w:cs="Times New Roman" w:hint="eastAsia"/>
          <w:kern w:val="0"/>
          <w:szCs w:val="32"/>
        </w:rPr>
        <w:t>愛知教育大学　殿</w:t>
      </w:r>
    </w:p>
    <w:p w:rsidR="00172102" w:rsidRDefault="00172102" w:rsidP="00172102">
      <w:pPr>
        <w:wordWrap w:val="0"/>
        <w:spacing w:line="360" w:lineRule="auto"/>
        <w:jc w:val="right"/>
        <w:rPr>
          <w:rFonts w:asciiTheme="minorEastAsia" w:hAnsiTheme="minorEastAsia" w:cs="Times New Roman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団体名　　　　　　　　　　　　　　　　　　</w:t>
      </w:r>
    </w:p>
    <w:p w:rsidR="00172102" w:rsidRPr="009B61CB" w:rsidRDefault="00172102" w:rsidP="00172102">
      <w:pPr>
        <w:spacing w:line="60" w:lineRule="exact"/>
        <w:jc w:val="right"/>
        <w:rPr>
          <w:rFonts w:asciiTheme="minorEastAsia" w:hAnsiTheme="minorEastAsia" w:cs="Times New Roman"/>
          <w:kern w:val="0"/>
          <w:szCs w:val="32"/>
        </w:rPr>
      </w:pPr>
    </w:p>
    <w:p w:rsidR="00172102" w:rsidRPr="0079706D" w:rsidRDefault="00172102" w:rsidP="00172102">
      <w:pPr>
        <w:wordWrap w:val="0"/>
        <w:spacing w:line="360" w:lineRule="auto"/>
        <w:jc w:val="right"/>
        <w:rPr>
          <w:rFonts w:asciiTheme="minorEastAsia" w:hAnsiTheme="minorEastAsia" w:cs="Times New Roman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代表者氏名　　　　　　　　　　　　　　　　</w:t>
      </w:r>
    </w:p>
    <w:p w:rsidR="00172102" w:rsidRDefault="00172102" w:rsidP="00172102">
      <w:pPr>
        <w:jc w:val="right"/>
        <w:rPr>
          <w:rFonts w:asciiTheme="minorEastAsia" w:hAnsiTheme="minorEastAsia" w:cs="Times New Roman"/>
          <w:kern w:val="0"/>
          <w:szCs w:val="21"/>
        </w:rPr>
      </w:pPr>
    </w:p>
    <w:p w:rsidR="00172102" w:rsidRDefault="00172102" w:rsidP="00172102">
      <w:pPr>
        <w:ind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「愛知教育大学入試問題等の二次利用について」を遵守いたしますので，貴学の入学試験問題を使用したく，以下</w:t>
      </w:r>
      <w:r w:rsidRPr="009B61CB">
        <w:rPr>
          <w:rFonts w:asciiTheme="minorEastAsia" w:hAnsiTheme="minorEastAsia" w:cs="Times New Roman" w:hint="eastAsia"/>
          <w:kern w:val="0"/>
          <w:szCs w:val="21"/>
        </w:rPr>
        <w:t>のとおり申請</w:t>
      </w:r>
      <w:r>
        <w:rPr>
          <w:rFonts w:asciiTheme="minorEastAsia" w:hAnsiTheme="minorEastAsia" w:cs="Times New Roman" w:hint="eastAsia"/>
          <w:kern w:val="0"/>
          <w:szCs w:val="21"/>
        </w:rPr>
        <w:t>いた</w:t>
      </w:r>
      <w:r w:rsidRPr="009B61CB">
        <w:rPr>
          <w:rFonts w:asciiTheme="minorEastAsia" w:hAnsiTheme="minorEastAsia" w:cs="Times New Roman" w:hint="eastAsia"/>
          <w:kern w:val="0"/>
          <w:szCs w:val="21"/>
        </w:rPr>
        <w:t>します。</w:t>
      </w:r>
    </w:p>
    <w:p w:rsidR="00172102" w:rsidRPr="0079706D" w:rsidRDefault="00172102" w:rsidP="00172102">
      <w:pPr>
        <w:jc w:val="left"/>
        <w:rPr>
          <w:rFonts w:asciiTheme="minorEastAsia" w:hAnsiTheme="minorEastAsia" w:cs="Times New Roman"/>
          <w:kern w:val="0"/>
          <w:szCs w:val="21"/>
        </w:rPr>
      </w:pPr>
    </w:p>
    <w:p w:rsidR="00172102" w:rsidRPr="009B61CB" w:rsidRDefault="00172102" w:rsidP="00172102">
      <w:pPr>
        <w:jc w:val="left"/>
        <w:rPr>
          <w:rFonts w:asciiTheme="minorEastAsia" w:hAnsiTheme="minorEastAsia" w:cs="Times New Roman"/>
          <w:kern w:val="0"/>
          <w:szCs w:val="21"/>
        </w:rPr>
      </w:pPr>
      <w:r w:rsidRPr="009B61CB">
        <w:rPr>
          <w:rFonts w:asciiTheme="minorEastAsia" w:hAnsiTheme="minorEastAsia" w:cs="Times New Roman" w:hint="eastAsia"/>
          <w:kern w:val="0"/>
          <w:szCs w:val="21"/>
        </w:rPr>
        <w:t>・利用目的，種類について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6"/>
        <w:gridCol w:w="7938"/>
      </w:tblGrid>
      <w:tr w:rsidR="00172102" w:rsidRPr="009B61CB" w:rsidTr="00B4531A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102" w:rsidRPr="009B61CB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1"/>
              </w:rPr>
              <w:t>利 用 目 的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172102" w:rsidRPr="009B61CB" w:rsidRDefault="00172102" w:rsidP="00034DF7">
            <w:pPr>
              <w:spacing w:line="26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172102" w:rsidRPr="009B61CB" w:rsidRDefault="00172102" w:rsidP="00034DF7">
            <w:pPr>
              <w:spacing w:line="26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172102" w:rsidRPr="009B61CB" w:rsidRDefault="00172102" w:rsidP="00034DF7">
            <w:pPr>
              <w:spacing w:line="26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172102" w:rsidRPr="009B61CB" w:rsidTr="00B4531A">
        <w:trPr>
          <w:trHeight w:val="62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72102" w:rsidRPr="009B61CB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1"/>
              </w:rPr>
              <w:t>種　類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72102" w:rsidRDefault="006553B2" w:rsidP="00B4531A">
            <w:pPr>
              <w:tabs>
                <w:tab w:val="left" w:pos="3715"/>
              </w:tabs>
              <w:rPr>
                <w:rFonts w:asciiTheme="minorEastAsia" w:hAnsiTheme="minorEastAsia" w:cs="Times New Roman"/>
                <w:kern w:val="0"/>
                <w:sz w:val="22"/>
                <w:szCs w:val="26"/>
              </w:rPr>
            </w:pPr>
            <w:sdt>
              <w:sdtPr>
                <w:rPr>
                  <w:rFonts w:asciiTheme="minorEastAsia" w:hAnsiTheme="minorEastAsia" w:cs="Times New Roman" w:hint="eastAsia"/>
                  <w:kern w:val="0"/>
                  <w:sz w:val="22"/>
                  <w:szCs w:val="26"/>
                </w:rPr>
                <w:id w:val="-1517609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10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6"/>
                  </w:rPr>
                  <w:t>☐</w:t>
                </w:r>
              </w:sdtContent>
            </w:sdt>
            <w:r w:rsidR="00172102" w:rsidRPr="0079706D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>印刷物</w:t>
            </w:r>
            <w:r w:rsidR="00172102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 xml:space="preserve">又は電子テキスト等　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2"/>
                  <w:szCs w:val="26"/>
                </w:rPr>
                <w:id w:val="1766273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10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6"/>
                  </w:rPr>
                  <w:t>☐</w:t>
                </w:r>
              </w:sdtContent>
            </w:sdt>
            <w:r w:rsidR="00172102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>イントラ</w:t>
            </w:r>
            <w:r w:rsidR="00172102" w:rsidRPr="0079706D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>ネット</w:t>
            </w:r>
          </w:p>
          <w:p w:rsidR="00172102" w:rsidRPr="009B61CB" w:rsidRDefault="006553B2" w:rsidP="00B4531A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Times New Roman" w:hint="eastAsia"/>
                  <w:kern w:val="0"/>
                  <w:sz w:val="22"/>
                  <w:szCs w:val="26"/>
                </w:rPr>
                <w:id w:val="-1985158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10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6"/>
                  </w:rPr>
                  <w:t>☐</w:t>
                </w:r>
              </w:sdtContent>
            </w:sdt>
            <w:r w:rsidR="00172102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>CD/DVD</w:t>
            </w:r>
            <w:r w:rsidR="00172102" w:rsidRPr="0079706D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 xml:space="preserve">　</w:t>
            </w:r>
            <w:r w:rsidR="00172102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 xml:space="preserve">　　　　　　　　　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2"/>
                  <w:szCs w:val="26"/>
                </w:rPr>
                <w:id w:val="177159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2102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6"/>
                  </w:rPr>
                  <w:t>☐</w:t>
                </w:r>
              </w:sdtContent>
            </w:sdt>
            <w:r w:rsidR="00172102" w:rsidRPr="0079706D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>その他</w:t>
            </w:r>
            <w:r w:rsidR="00172102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 xml:space="preserve">（　　　　　　　　　　　　　</w:t>
            </w:r>
            <w:r w:rsidR="00172102" w:rsidRPr="0079706D">
              <w:rPr>
                <w:rFonts w:asciiTheme="minorEastAsia" w:hAnsiTheme="minorEastAsia" w:cs="Times New Roman" w:hint="eastAsia"/>
                <w:kern w:val="0"/>
                <w:sz w:val="22"/>
                <w:szCs w:val="26"/>
              </w:rPr>
              <w:t>）</w:t>
            </w:r>
          </w:p>
        </w:tc>
      </w:tr>
      <w:tr w:rsidR="00172102" w:rsidRPr="009B61CB" w:rsidTr="00B4531A">
        <w:tc>
          <w:tcPr>
            <w:tcW w:w="1686" w:type="dxa"/>
            <w:tcBorders>
              <w:left w:val="single" w:sz="12" w:space="0" w:color="auto"/>
            </w:tcBorders>
          </w:tcPr>
          <w:p w:rsidR="00172102" w:rsidRPr="009B61CB" w:rsidRDefault="00172102" w:rsidP="00B4531A">
            <w:pPr>
              <w:spacing w:line="26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1"/>
              </w:rPr>
              <w:t>書籍名・Webページ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名・アプリケーション名等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172102" w:rsidRPr="009B61CB" w:rsidRDefault="00172102" w:rsidP="00B4531A">
            <w:pPr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172102" w:rsidRPr="009B61CB" w:rsidTr="00B4531A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172102" w:rsidRDefault="00172102" w:rsidP="00B4531A">
            <w:pPr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1"/>
              </w:rPr>
              <w:t>発行予定日・</w:t>
            </w:r>
          </w:p>
          <w:p w:rsidR="00172102" w:rsidRPr="009B61CB" w:rsidRDefault="00172102" w:rsidP="00B4531A">
            <w:pPr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1"/>
              </w:rPr>
              <w:t>公開予定日時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172102" w:rsidRPr="009B61CB" w:rsidRDefault="00172102" w:rsidP="00B4531A">
            <w:pPr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172102" w:rsidRPr="009B61CB" w:rsidRDefault="00172102" w:rsidP="00172102">
      <w:pPr>
        <w:jc w:val="left"/>
        <w:rPr>
          <w:rFonts w:asciiTheme="minorEastAsia" w:hAnsiTheme="minorEastAsia" w:cs="Times New Roman"/>
          <w:kern w:val="0"/>
          <w:szCs w:val="21"/>
        </w:rPr>
      </w:pPr>
    </w:p>
    <w:p w:rsidR="00172102" w:rsidRPr="009B61CB" w:rsidRDefault="00172102" w:rsidP="00172102">
      <w:pPr>
        <w:jc w:val="left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・利用する</w:t>
      </w:r>
      <w:r w:rsidRPr="009B61CB">
        <w:rPr>
          <w:rFonts w:asciiTheme="minorEastAsia" w:hAnsiTheme="minorEastAsia" w:cs="Times New Roman" w:hint="eastAsia"/>
          <w:kern w:val="0"/>
          <w:szCs w:val="24"/>
        </w:rPr>
        <w:t>入試問題</w:t>
      </w:r>
      <w:r>
        <w:rPr>
          <w:rFonts w:asciiTheme="minorEastAsia" w:hAnsiTheme="minorEastAsia" w:cs="Times New Roman" w:hint="eastAsia"/>
          <w:kern w:val="0"/>
          <w:szCs w:val="24"/>
        </w:rPr>
        <w:t>，出題の意図等の内容</w:t>
      </w:r>
      <w:r w:rsidRPr="009B61CB">
        <w:rPr>
          <w:rFonts w:asciiTheme="minorEastAsia" w:hAnsiTheme="minorEastAsia" w:cs="Times New Roman" w:hint="eastAsia"/>
          <w:kern w:val="0"/>
          <w:szCs w:val="24"/>
        </w:rPr>
        <w:t>について</w:t>
      </w:r>
      <w:r w:rsidRPr="00172102">
        <w:rPr>
          <w:rFonts w:asciiTheme="minorEastAsia" w:hAnsiTheme="minorEastAsia" w:cs="Times New Roman" w:hint="eastAsia"/>
          <w:spacing w:val="1"/>
          <w:w w:val="91"/>
          <w:kern w:val="0"/>
          <w:sz w:val="16"/>
          <w:szCs w:val="24"/>
          <w:fitText w:val="4880" w:id="-1227199744"/>
        </w:rPr>
        <w:t>（「区分」欄には入試問題=1，解答例=</w:t>
      </w:r>
      <w:r w:rsidRPr="00172102">
        <w:rPr>
          <w:rFonts w:asciiTheme="minorEastAsia" w:hAnsiTheme="minorEastAsia" w:cs="Times New Roman"/>
          <w:spacing w:val="1"/>
          <w:w w:val="91"/>
          <w:kern w:val="0"/>
          <w:sz w:val="16"/>
          <w:szCs w:val="24"/>
          <w:fitText w:val="4880" w:id="-1227199744"/>
        </w:rPr>
        <w:t>2</w:t>
      </w:r>
      <w:r w:rsidRPr="00172102">
        <w:rPr>
          <w:rFonts w:asciiTheme="minorEastAsia" w:hAnsiTheme="minorEastAsia" w:cs="Times New Roman" w:hint="eastAsia"/>
          <w:spacing w:val="1"/>
          <w:w w:val="91"/>
          <w:kern w:val="0"/>
          <w:sz w:val="16"/>
          <w:szCs w:val="24"/>
          <w:fitText w:val="4880" w:id="-1227199744"/>
        </w:rPr>
        <w:t>，出題の意図=3を記載ください</w:t>
      </w:r>
      <w:r w:rsidRPr="00172102">
        <w:rPr>
          <w:rFonts w:asciiTheme="minorEastAsia" w:hAnsiTheme="minorEastAsia" w:cs="Times New Roman" w:hint="eastAsia"/>
          <w:spacing w:val="-2"/>
          <w:w w:val="91"/>
          <w:kern w:val="0"/>
          <w:sz w:val="16"/>
          <w:szCs w:val="24"/>
          <w:fitText w:val="4880" w:id="-1227199744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1544"/>
        <w:gridCol w:w="850"/>
        <w:gridCol w:w="2268"/>
        <w:gridCol w:w="1276"/>
        <w:gridCol w:w="3260"/>
      </w:tblGrid>
      <w:tr w:rsidR="00172102" w:rsidRPr="009B61CB" w:rsidTr="00B4531A">
        <w:trPr>
          <w:trHeight w:val="36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72102" w:rsidRPr="009B61CB" w:rsidRDefault="00172102" w:rsidP="00B4531A">
            <w:pPr>
              <w:spacing w:line="360" w:lineRule="auto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172102" w:rsidRPr="009B61CB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4"/>
              </w:rPr>
              <w:t>年　度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72102" w:rsidRPr="009B61CB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区　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72102" w:rsidRPr="009B61CB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4"/>
              </w:rPr>
              <w:t>教　科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72102" w:rsidRPr="009B61CB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4"/>
              </w:rPr>
              <w:t>問題番号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2102" w:rsidRPr="009B61CB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4"/>
              </w:rPr>
              <w:t>備　考</w:t>
            </w:r>
          </w:p>
        </w:tc>
      </w:tr>
      <w:tr w:rsidR="00172102" w:rsidRPr="009B61CB" w:rsidTr="00B4531A">
        <w:trPr>
          <w:trHeight w:val="369"/>
        </w:trPr>
        <w:tc>
          <w:tcPr>
            <w:tcW w:w="426" w:type="dxa"/>
            <w:tcBorders>
              <w:left w:val="single" w:sz="12" w:space="0" w:color="auto"/>
            </w:tcBorders>
          </w:tcPr>
          <w:p w:rsidR="00172102" w:rsidRPr="009B61CB" w:rsidRDefault="00172102" w:rsidP="00B4531A">
            <w:pPr>
              <w:spacing w:line="360" w:lineRule="auto"/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4"/>
              </w:rPr>
              <w:t>１</w:t>
            </w:r>
          </w:p>
        </w:tc>
        <w:tc>
          <w:tcPr>
            <w:tcW w:w="1544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72102" w:rsidRPr="009B61CB" w:rsidTr="00B4531A">
        <w:trPr>
          <w:trHeight w:val="369"/>
        </w:trPr>
        <w:tc>
          <w:tcPr>
            <w:tcW w:w="426" w:type="dxa"/>
            <w:tcBorders>
              <w:left w:val="single" w:sz="12" w:space="0" w:color="auto"/>
            </w:tcBorders>
          </w:tcPr>
          <w:p w:rsidR="00172102" w:rsidRPr="009B61CB" w:rsidRDefault="00172102" w:rsidP="00B4531A">
            <w:pPr>
              <w:spacing w:line="360" w:lineRule="auto"/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4"/>
              </w:rPr>
              <w:t>２</w:t>
            </w:r>
          </w:p>
        </w:tc>
        <w:tc>
          <w:tcPr>
            <w:tcW w:w="1544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72102" w:rsidRPr="009B61CB" w:rsidTr="00B4531A">
        <w:trPr>
          <w:trHeight w:val="369"/>
        </w:trPr>
        <w:tc>
          <w:tcPr>
            <w:tcW w:w="426" w:type="dxa"/>
            <w:tcBorders>
              <w:left w:val="single" w:sz="12" w:space="0" w:color="auto"/>
            </w:tcBorders>
          </w:tcPr>
          <w:p w:rsidR="00172102" w:rsidRPr="009B61CB" w:rsidRDefault="00172102" w:rsidP="00B4531A">
            <w:pPr>
              <w:spacing w:line="360" w:lineRule="auto"/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4"/>
              </w:rPr>
              <w:t>３</w:t>
            </w:r>
          </w:p>
        </w:tc>
        <w:tc>
          <w:tcPr>
            <w:tcW w:w="1544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72102" w:rsidRPr="009B61CB" w:rsidTr="00B4531A">
        <w:trPr>
          <w:trHeight w:val="36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172102" w:rsidRPr="009B61CB" w:rsidRDefault="00172102" w:rsidP="00B4531A">
            <w:pPr>
              <w:spacing w:line="360" w:lineRule="auto"/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9B61CB">
              <w:rPr>
                <w:rFonts w:asciiTheme="minorEastAsia" w:hAnsiTheme="minorEastAsia" w:cs="Times New Roman" w:hint="eastAsia"/>
                <w:kern w:val="0"/>
                <w:szCs w:val="24"/>
              </w:rPr>
              <w:t>４</w:t>
            </w:r>
          </w:p>
        </w:tc>
        <w:tc>
          <w:tcPr>
            <w:tcW w:w="1544" w:type="dxa"/>
            <w:tcBorders>
              <w:bottom w:val="single" w:sz="12" w:space="0" w:color="auto"/>
            </w:tcBorders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172102" w:rsidRPr="009B61CB" w:rsidRDefault="00172102" w:rsidP="00B4531A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172102" w:rsidRDefault="00172102" w:rsidP="00172102">
      <w:pPr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531AEB">
        <w:rPr>
          <w:rFonts w:asciiTheme="minorEastAsia" w:hAnsiTheme="minorEastAsia" w:cs="Times New Roman" w:hint="eastAsia"/>
          <w:kern w:val="0"/>
          <w:sz w:val="16"/>
          <w:szCs w:val="24"/>
        </w:rPr>
        <w:t>記入欄が足りない場合は，同じ様式で記入した内容を添付してください。</w:t>
      </w:r>
    </w:p>
    <w:p w:rsidR="00172102" w:rsidRPr="009B61CB" w:rsidRDefault="00172102" w:rsidP="00172102">
      <w:pPr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・申請者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8"/>
        <w:gridCol w:w="3960"/>
        <w:gridCol w:w="4536"/>
      </w:tblGrid>
      <w:tr w:rsidR="00172102" w:rsidTr="00B4531A"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102" w:rsidRPr="0079706D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9706D">
              <w:rPr>
                <w:rFonts w:asciiTheme="minorEastAsia" w:hAnsiTheme="minorEastAsia" w:cs="Times New Roman" w:hint="eastAsia"/>
                <w:kern w:val="0"/>
                <w:szCs w:val="24"/>
              </w:rPr>
              <w:t>住　所</w:t>
            </w:r>
          </w:p>
        </w:tc>
        <w:tc>
          <w:tcPr>
            <w:tcW w:w="84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72102" w:rsidRDefault="00172102" w:rsidP="00B4531A">
            <w:pPr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〒</w:t>
            </w:r>
          </w:p>
          <w:p w:rsidR="00172102" w:rsidRPr="0079706D" w:rsidRDefault="00172102" w:rsidP="00B4531A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172102" w:rsidTr="00B4531A">
        <w:tc>
          <w:tcPr>
            <w:tcW w:w="1128" w:type="dxa"/>
            <w:vMerge w:val="restart"/>
            <w:tcBorders>
              <w:left w:val="single" w:sz="12" w:space="0" w:color="auto"/>
            </w:tcBorders>
            <w:vAlign w:val="center"/>
          </w:tcPr>
          <w:p w:rsidR="00172102" w:rsidRPr="0079706D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担当者</w:t>
            </w:r>
          </w:p>
        </w:tc>
        <w:tc>
          <w:tcPr>
            <w:tcW w:w="3960" w:type="dxa"/>
          </w:tcPr>
          <w:p w:rsidR="00172102" w:rsidRPr="007D7CA9" w:rsidRDefault="00172102" w:rsidP="00B4531A">
            <w:pPr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D7CA9">
              <w:rPr>
                <w:rFonts w:asciiTheme="minorEastAsia" w:hAnsiTheme="minorEastAsia" w:cs="Times New Roman" w:hint="eastAsia"/>
                <w:kern w:val="0"/>
                <w:szCs w:val="24"/>
              </w:rPr>
              <w:t>所属部署</w:t>
            </w:r>
          </w:p>
          <w:p w:rsidR="00172102" w:rsidRPr="007D7CA9" w:rsidRDefault="00172102" w:rsidP="00B4531A">
            <w:pPr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172102" w:rsidRPr="007D7CA9" w:rsidRDefault="00172102" w:rsidP="00B4531A">
            <w:pPr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D7CA9">
              <w:rPr>
                <w:rFonts w:asciiTheme="minorEastAsia" w:hAnsiTheme="minorEastAsia" w:cs="Times New Roman" w:hint="eastAsia"/>
                <w:kern w:val="0"/>
                <w:szCs w:val="24"/>
              </w:rPr>
              <w:t>氏名</w:t>
            </w:r>
          </w:p>
          <w:p w:rsidR="00172102" w:rsidRPr="007D7CA9" w:rsidRDefault="00172102" w:rsidP="00B4531A">
            <w:pPr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172102" w:rsidTr="00B4531A"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2102" w:rsidRPr="0079706D" w:rsidRDefault="00172102" w:rsidP="00B4531A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172102" w:rsidRPr="007D7CA9" w:rsidRDefault="00172102" w:rsidP="00B4531A">
            <w:pPr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D7CA9">
              <w:rPr>
                <w:rFonts w:asciiTheme="minorEastAsia" w:hAnsiTheme="minorEastAsia" w:cs="Times New Roman" w:hint="eastAsia"/>
                <w:kern w:val="0"/>
                <w:szCs w:val="24"/>
              </w:rPr>
              <w:t>TEL</w:t>
            </w:r>
          </w:p>
          <w:p w:rsidR="00172102" w:rsidRPr="007D7CA9" w:rsidRDefault="00172102" w:rsidP="00B4531A">
            <w:pPr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172102" w:rsidRPr="007D7CA9" w:rsidRDefault="00172102" w:rsidP="00B4531A">
            <w:pPr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7D7CA9">
              <w:rPr>
                <w:rFonts w:asciiTheme="minorEastAsia" w:hAnsiTheme="minorEastAsia" w:cs="Times New Roman" w:hint="eastAsia"/>
                <w:kern w:val="0"/>
                <w:szCs w:val="24"/>
              </w:rPr>
              <w:t>メールアドレス</w:t>
            </w:r>
          </w:p>
          <w:p w:rsidR="00172102" w:rsidRPr="007D7CA9" w:rsidRDefault="00172102" w:rsidP="00B4531A">
            <w:pPr>
              <w:spacing w:line="280" w:lineRule="exact"/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172102" w:rsidRPr="006B59BE" w:rsidRDefault="00172102" w:rsidP="00172102">
      <w:pPr>
        <w:ind w:right="107" w:firstLineChars="100" w:firstLine="180"/>
        <w:rPr>
          <w:rFonts w:asciiTheme="minorEastAsia" w:hAnsiTheme="minorEastAsia" w:cs="Times New Roman"/>
          <w:kern w:val="0"/>
          <w:sz w:val="18"/>
          <w:szCs w:val="21"/>
        </w:rPr>
      </w:pPr>
      <w:r w:rsidRPr="006B59BE">
        <w:rPr>
          <w:rFonts w:asciiTheme="minorEastAsia" w:hAnsiTheme="minorEastAsia" w:cs="Times New Roman" w:hint="eastAsia"/>
          <w:kern w:val="0"/>
          <w:sz w:val="18"/>
          <w:szCs w:val="21"/>
        </w:rPr>
        <w:t>以上を記入していただき，愛知教育大学入試課まで送付ください。回答については電子メールでさせていただきます。</w:t>
      </w:r>
    </w:p>
    <w:p w:rsidR="00172102" w:rsidRDefault="00172102" w:rsidP="00172102">
      <w:pPr>
        <w:ind w:right="-1"/>
        <w:jc w:val="right"/>
        <w:rPr>
          <w:rFonts w:asciiTheme="minorEastAsia" w:hAnsiTheme="minorEastAsia" w:cs="Times New Roman"/>
          <w:kern w:val="0"/>
          <w:szCs w:val="24"/>
        </w:rPr>
      </w:pPr>
      <w:r w:rsidRPr="006B59BE">
        <w:rPr>
          <w:rFonts w:asciiTheme="minorEastAsia" w:hAnsiTheme="minorEastAsia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067979" wp14:editId="136EB84E">
                <wp:simplePos x="0" y="0"/>
                <wp:positionH relativeFrom="column">
                  <wp:posOffset>2962275</wp:posOffset>
                </wp:positionH>
                <wp:positionV relativeFrom="paragraph">
                  <wp:posOffset>74295</wp:posOffset>
                </wp:positionV>
                <wp:extent cx="3152775" cy="895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102" w:rsidRPr="00F96DE4" w:rsidRDefault="00172102" w:rsidP="00172102">
                            <w:pPr>
                              <w:ind w:hanging="1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【送付</w:t>
                            </w:r>
                            <w:r w:rsidRPr="00F96D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先】 </w:t>
                            </w:r>
                            <w:r w:rsidRPr="00F96DE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 </w:t>
                            </w:r>
                            <w:r w:rsidRPr="00F96D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愛知教育大学</w:t>
                            </w:r>
                            <w:r w:rsidRPr="00F96DE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入試課</w:t>
                            </w:r>
                          </w:p>
                          <w:p w:rsidR="00172102" w:rsidRDefault="00172102" w:rsidP="00172102">
                            <w:pPr>
                              <w:ind w:firstLineChars="602" w:firstLine="963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F96D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〒448-8542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 w:rsidRPr="00F96D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愛知県刈谷市</w:t>
                            </w:r>
                            <w:r w:rsidRPr="00F96DE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井ケ谷町</w:t>
                            </w:r>
                            <w:r w:rsidRPr="00F96D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広沢</w:t>
                            </w:r>
                            <w:r w:rsidRPr="00F96DE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１　</w:t>
                            </w:r>
                          </w:p>
                          <w:p w:rsidR="00172102" w:rsidRPr="00F96DE4" w:rsidRDefault="00172102" w:rsidP="00172102">
                            <w:pPr>
                              <w:ind w:firstLineChars="602" w:firstLine="963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F96D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メールアドレス</w:t>
                            </w:r>
                            <w:r w:rsidRPr="00F96DE4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u w:val="single"/>
                              </w:rPr>
                              <w:t>nyushi@m.auecc.aichi-edu.ac.jp</w:t>
                            </w:r>
                          </w:p>
                          <w:p w:rsidR="00172102" w:rsidRPr="00F96DE4" w:rsidRDefault="00172102" w:rsidP="00172102">
                            <w:pPr>
                              <w:ind w:firstLineChars="602" w:firstLine="963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F96DE4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FAX：</w:t>
                            </w:r>
                            <w:r w:rsidRPr="00F96DE4">
                              <w:rPr>
                                <w:rFonts w:ascii="ＭＳ 明朝" w:eastAsia="ＭＳ 明朝" w:hAnsi="ＭＳ 明朝" w:hint="eastAsia"/>
                                <w:sz w:val="16"/>
                                <w:u w:val="single"/>
                              </w:rPr>
                              <w:t>0566-26-2200</w:t>
                            </w:r>
                          </w:p>
                          <w:p w:rsidR="00172102" w:rsidRPr="00A43FEB" w:rsidRDefault="00172102" w:rsidP="00172102">
                            <w:pPr>
                              <w:ind w:firstLineChars="600" w:firstLine="9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67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25pt;margin-top:5.85pt;width:248.25pt;height:7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" fillcolor="white [3201]" stroked="f" strokeweight=".5pt">
                <v:textbox>
                  <w:txbxContent>
                    <w:p w:rsidR="00172102" w:rsidRPr="00F96DE4" w:rsidRDefault="00172102" w:rsidP="00172102">
                      <w:pPr>
                        <w:ind w:hanging="1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>【送付</w:t>
                      </w:r>
                      <w:r w:rsidRPr="00F96DE4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先】 </w:t>
                      </w:r>
                      <w:r w:rsidRPr="00F96DE4">
                        <w:rPr>
                          <w:rFonts w:ascii="ＭＳ 明朝" w:eastAsia="ＭＳ 明朝" w:hAnsi="ＭＳ 明朝"/>
                          <w:sz w:val="16"/>
                        </w:rPr>
                        <w:t xml:space="preserve"> </w:t>
                      </w:r>
                      <w:r w:rsidRPr="00F96DE4">
                        <w:rPr>
                          <w:rFonts w:ascii="ＭＳ 明朝" w:eastAsia="ＭＳ 明朝" w:hAnsi="ＭＳ 明朝" w:hint="eastAsia"/>
                          <w:sz w:val="16"/>
                        </w:rPr>
                        <w:t>愛知教育大学</w:t>
                      </w:r>
                      <w:r w:rsidRPr="00F96DE4">
                        <w:rPr>
                          <w:rFonts w:ascii="ＭＳ 明朝" w:eastAsia="ＭＳ 明朝" w:hAnsi="ＭＳ 明朝"/>
                          <w:sz w:val="16"/>
                        </w:rPr>
                        <w:t xml:space="preserve">　入試課</w:t>
                      </w:r>
                    </w:p>
                    <w:p w:rsidR="00172102" w:rsidRDefault="00172102" w:rsidP="00172102">
                      <w:pPr>
                        <w:ind w:firstLineChars="602" w:firstLine="963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F96DE4">
                        <w:rPr>
                          <w:rFonts w:ascii="ＭＳ 明朝" w:eastAsia="ＭＳ 明朝" w:hAnsi="ＭＳ 明朝" w:hint="eastAsia"/>
                          <w:sz w:val="16"/>
                        </w:rPr>
                        <w:t>〒448-8542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 w:rsidRPr="00F96DE4">
                        <w:rPr>
                          <w:rFonts w:ascii="ＭＳ 明朝" w:eastAsia="ＭＳ 明朝" w:hAnsi="ＭＳ 明朝" w:hint="eastAsia"/>
                          <w:sz w:val="16"/>
                        </w:rPr>
                        <w:t>愛知県刈谷市</w:t>
                      </w:r>
                      <w:r w:rsidRPr="00F96DE4">
                        <w:rPr>
                          <w:rFonts w:ascii="ＭＳ 明朝" w:eastAsia="ＭＳ 明朝" w:hAnsi="ＭＳ 明朝"/>
                          <w:sz w:val="16"/>
                        </w:rPr>
                        <w:t>井ケ谷町</w:t>
                      </w:r>
                      <w:r w:rsidRPr="00F96DE4">
                        <w:rPr>
                          <w:rFonts w:ascii="ＭＳ 明朝" w:eastAsia="ＭＳ 明朝" w:hAnsi="ＭＳ 明朝" w:hint="eastAsia"/>
                          <w:sz w:val="16"/>
                        </w:rPr>
                        <w:t>広沢</w:t>
                      </w:r>
                      <w:r w:rsidRPr="00F96DE4">
                        <w:rPr>
                          <w:rFonts w:ascii="ＭＳ 明朝" w:eastAsia="ＭＳ 明朝" w:hAnsi="ＭＳ 明朝"/>
                          <w:sz w:val="16"/>
                        </w:rPr>
                        <w:t xml:space="preserve">１　</w:t>
                      </w:r>
                    </w:p>
                    <w:p w:rsidR="00172102" w:rsidRPr="00F96DE4" w:rsidRDefault="00172102" w:rsidP="00172102">
                      <w:pPr>
                        <w:ind w:firstLineChars="602" w:firstLine="963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F96DE4">
                        <w:rPr>
                          <w:rFonts w:ascii="ＭＳ 明朝" w:eastAsia="ＭＳ 明朝" w:hAnsi="ＭＳ 明朝" w:hint="eastAsia"/>
                          <w:sz w:val="16"/>
                        </w:rPr>
                        <w:t>メールアドレス</w:t>
                      </w:r>
                      <w:r w:rsidRPr="00F96DE4">
                        <w:rPr>
                          <w:rFonts w:ascii="ＭＳ 明朝" w:eastAsia="ＭＳ 明朝" w:hAnsi="ＭＳ 明朝"/>
                          <w:sz w:val="16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u w:val="single"/>
                        </w:rPr>
                        <w:t>nyushi@m.auecc.aichi-edu.ac.jp</w:t>
                      </w:r>
                    </w:p>
                    <w:p w:rsidR="00172102" w:rsidRPr="00F96DE4" w:rsidRDefault="00172102" w:rsidP="00172102">
                      <w:pPr>
                        <w:ind w:firstLineChars="602" w:firstLine="963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F96DE4">
                        <w:rPr>
                          <w:rFonts w:ascii="ＭＳ 明朝" w:eastAsia="ＭＳ 明朝" w:hAnsi="ＭＳ 明朝" w:hint="eastAsia"/>
                          <w:sz w:val="16"/>
                        </w:rPr>
                        <w:t>FAX：</w:t>
                      </w:r>
                      <w:r w:rsidRPr="00F96DE4">
                        <w:rPr>
                          <w:rFonts w:ascii="ＭＳ 明朝" w:eastAsia="ＭＳ 明朝" w:hAnsi="ＭＳ 明朝" w:hint="eastAsia"/>
                          <w:sz w:val="16"/>
                          <w:u w:val="single"/>
                        </w:rPr>
                        <w:t>0566-26-2200</w:t>
                      </w:r>
                    </w:p>
                    <w:p w:rsidR="00172102" w:rsidRPr="00A43FEB" w:rsidRDefault="00172102" w:rsidP="00172102">
                      <w:pPr>
                        <w:ind w:firstLineChars="600" w:firstLine="9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102" w:rsidRPr="00172102" w:rsidRDefault="00172102">
      <w:pPr>
        <w:widowControl/>
        <w:jc w:val="left"/>
        <w:rPr>
          <w:rFonts w:asciiTheme="minorEastAsia" w:hAnsiTheme="minorEastAsia" w:cs="Times New Roman"/>
          <w:kern w:val="0"/>
          <w:szCs w:val="24"/>
        </w:rPr>
      </w:pPr>
    </w:p>
    <w:p w:rsidR="00531AEB" w:rsidRPr="006B59BE" w:rsidRDefault="00531AEB" w:rsidP="00531AEB">
      <w:pPr>
        <w:ind w:right="1049"/>
        <w:rPr>
          <w:rFonts w:asciiTheme="minorEastAsia" w:hAnsiTheme="minorEastAsia" w:cs="Times New Roman" w:hint="eastAsia"/>
          <w:kern w:val="0"/>
          <w:szCs w:val="21"/>
          <w:u w:val="single"/>
        </w:rPr>
      </w:pPr>
      <w:bookmarkStart w:id="0" w:name="_GoBack"/>
      <w:bookmarkEnd w:id="0"/>
    </w:p>
    <w:sectPr w:rsidR="00531AEB" w:rsidRPr="006B59BE" w:rsidSect="00992117">
      <w:type w:val="continuous"/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A9" w:rsidRDefault="007D7CA9" w:rsidP="00AF550A">
      <w:r>
        <w:separator/>
      </w:r>
    </w:p>
  </w:endnote>
  <w:endnote w:type="continuationSeparator" w:id="0">
    <w:p w:rsidR="007D7CA9" w:rsidRDefault="007D7CA9" w:rsidP="00AF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A9" w:rsidRDefault="007D7CA9" w:rsidP="00AF550A">
      <w:r>
        <w:separator/>
      </w:r>
    </w:p>
  </w:footnote>
  <w:footnote w:type="continuationSeparator" w:id="0">
    <w:p w:rsidR="007D7CA9" w:rsidRDefault="007D7CA9" w:rsidP="00AF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1"/>
    <w:rsid w:val="0000722C"/>
    <w:rsid w:val="00022814"/>
    <w:rsid w:val="000344B6"/>
    <w:rsid w:val="00034DF7"/>
    <w:rsid w:val="000378A1"/>
    <w:rsid w:val="00060567"/>
    <w:rsid w:val="0006113D"/>
    <w:rsid w:val="00081C11"/>
    <w:rsid w:val="000A0D96"/>
    <w:rsid w:val="000C019E"/>
    <w:rsid w:val="000C0B35"/>
    <w:rsid w:val="000F2596"/>
    <w:rsid w:val="000F3F10"/>
    <w:rsid w:val="00172102"/>
    <w:rsid w:val="001807ED"/>
    <w:rsid w:val="001D381D"/>
    <w:rsid w:val="001E0522"/>
    <w:rsid w:val="001F3FDD"/>
    <w:rsid w:val="00200879"/>
    <w:rsid w:val="00257B21"/>
    <w:rsid w:val="002E3327"/>
    <w:rsid w:val="002E4DD7"/>
    <w:rsid w:val="00301E62"/>
    <w:rsid w:val="00332287"/>
    <w:rsid w:val="003569D6"/>
    <w:rsid w:val="0038077F"/>
    <w:rsid w:val="003904B9"/>
    <w:rsid w:val="003A3CC3"/>
    <w:rsid w:val="003C3B34"/>
    <w:rsid w:val="00403BF5"/>
    <w:rsid w:val="00407584"/>
    <w:rsid w:val="00411D7C"/>
    <w:rsid w:val="00430381"/>
    <w:rsid w:val="004443D3"/>
    <w:rsid w:val="004703AB"/>
    <w:rsid w:val="00485E10"/>
    <w:rsid w:val="004A0FE2"/>
    <w:rsid w:val="004B2AE4"/>
    <w:rsid w:val="004B49E3"/>
    <w:rsid w:val="004C7C95"/>
    <w:rsid w:val="004F6B0A"/>
    <w:rsid w:val="00514F13"/>
    <w:rsid w:val="00531AEB"/>
    <w:rsid w:val="00545012"/>
    <w:rsid w:val="005513C1"/>
    <w:rsid w:val="00552F60"/>
    <w:rsid w:val="00555051"/>
    <w:rsid w:val="00560673"/>
    <w:rsid w:val="005625A0"/>
    <w:rsid w:val="005B1C27"/>
    <w:rsid w:val="005C06FC"/>
    <w:rsid w:val="005C4776"/>
    <w:rsid w:val="005D17F6"/>
    <w:rsid w:val="005D71F9"/>
    <w:rsid w:val="0060796F"/>
    <w:rsid w:val="0062035B"/>
    <w:rsid w:val="006553B2"/>
    <w:rsid w:val="006633F4"/>
    <w:rsid w:val="00666EC9"/>
    <w:rsid w:val="00676640"/>
    <w:rsid w:val="006B59BE"/>
    <w:rsid w:val="006F733E"/>
    <w:rsid w:val="00707C8F"/>
    <w:rsid w:val="0071554B"/>
    <w:rsid w:val="00715D91"/>
    <w:rsid w:val="00722B63"/>
    <w:rsid w:val="00764D1D"/>
    <w:rsid w:val="00785E14"/>
    <w:rsid w:val="0079706D"/>
    <w:rsid w:val="007A6C9C"/>
    <w:rsid w:val="007C7AA4"/>
    <w:rsid w:val="007D7CA9"/>
    <w:rsid w:val="00800309"/>
    <w:rsid w:val="00812C81"/>
    <w:rsid w:val="00831599"/>
    <w:rsid w:val="00832848"/>
    <w:rsid w:val="008605BC"/>
    <w:rsid w:val="0086210E"/>
    <w:rsid w:val="008660F4"/>
    <w:rsid w:val="00872DE5"/>
    <w:rsid w:val="00882E4A"/>
    <w:rsid w:val="008B2B56"/>
    <w:rsid w:val="008B6DC7"/>
    <w:rsid w:val="00912C2B"/>
    <w:rsid w:val="0093689F"/>
    <w:rsid w:val="00972A4C"/>
    <w:rsid w:val="00992117"/>
    <w:rsid w:val="009B09A2"/>
    <w:rsid w:val="009B61CB"/>
    <w:rsid w:val="00A1330E"/>
    <w:rsid w:val="00A25575"/>
    <w:rsid w:val="00A356BF"/>
    <w:rsid w:val="00A36207"/>
    <w:rsid w:val="00A43FEB"/>
    <w:rsid w:val="00A55C9E"/>
    <w:rsid w:val="00A76E2D"/>
    <w:rsid w:val="00A93DE3"/>
    <w:rsid w:val="00AB3EF4"/>
    <w:rsid w:val="00AF550A"/>
    <w:rsid w:val="00B12548"/>
    <w:rsid w:val="00B12618"/>
    <w:rsid w:val="00B4690E"/>
    <w:rsid w:val="00B65BEA"/>
    <w:rsid w:val="00B7509B"/>
    <w:rsid w:val="00BA3C1C"/>
    <w:rsid w:val="00BB79BB"/>
    <w:rsid w:val="00BD5FAD"/>
    <w:rsid w:val="00C40E76"/>
    <w:rsid w:val="00C42021"/>
    <w:rsid w:val="00CD5E25"/>
    <w:rsid w:val="00CD71A7"/>
    <w:rsid w:val="00D1280A"/>
    <w:rsid w:val="00D31A09"/>
    <w:rsid w:val="00D7441C"/>
    <w:rsid w:val="00DA5D0C"/>
    <w:rsid w:val="00DD0263"/>
    <w:rsid w:val="00DE4B21"/>
    <w:rsid w:val="00E05026"/>
    <w:rsid w:val="00E534AB"/>
    <w:rsid w:val="00E65B7B"/>
    <w:rsid w:val="00E911EB"/>
    <w:rsid w:val="00E975E2"/>
    <w:rsid w:val="00EB65C9"/>
    <w:rsid w:val="00EE56CC"/>
    <w:rsid w:val="00EE6F94"/>
    <w:rsid w:val="00EF688E"/>
    <w:rsid w:val="00F41108"/>
    <w:rsid w:val="00F51D75"/>
    <w:rsid w:val="00F6139F"/>
    <w:rsid w:val="00F66C9F"/>
    <w:rsid w:val="00F72F45"/>
    <w:rsid w:val="00F84369"/>
    <w:rsid w:val="00F87D45"/>
    <w:rsid w:val="00F96DE4"/>
    <w:rsid w:val="00FA53E0"/>
    <w:rsid w:val="00FB1B8D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A37B5"/>
  <w15:docId w15:val="{9EA8652E-8712-40F2-AF70-D482B2BB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C81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1E0522"/>
    <w:rPr>
      <w:b/>
      <w:bCs/>
      <w:smallCaps/>
      <w:spacing w:val="5"/>
    </w:rPr>
  </w:style>
  <w:style w:type="paragraph" w:styleId="a5">
    <w:name w:val="Date"/>
    <w:basedOn w:val="a"/>
    <w:next w:val="a"/>
    <w:link w:val="a6"/>
    <w:uiPriority w:val="99"/>
    <w:semiHidden/>
    <w:unhideWhenUsed/>
    <w:rsid w:val="00081C11"/>
  </w:style>
  <w:style w:type="character" w:customStyle="1" w:styleId="a6">
    <w:name w:val="日付 (文字)"/>
    <w:basedOn w:val="a0"/>
    <w:link w:val="a5"/>
    <w:uiPriority w:val="99"/>
    <w:semiHidden/>
    <w:rsid w:val="00081C11"/>
  </w:style>
  <w:style w:type="paragraph" w:styleId="a7">
    <w:name w:val="Balloon Text"/>
    <w:basedOn w:val="a"/>
    <w:link w:val="a8"/>
    <w:uiPriority w:val="99"/>
    <w:semiHidden/>
    <w:unhideWhenUsed/>
    <w:rsid w:val="000A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D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A0FE2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A0FE2"/>
    <w:rPr>
      <w:rFonts w:ascii="ＭＳ 明朝" w:eastAsia="ＭＳ 明朝" w:hAnsi="Century" w:cs="Times New Roman"/>
      <w:kern w:val="0"/>
      <w:sz w:val="24"/>
      <w:szCs w:val="24"/>
    </w:rPr>
  </w:style>
  <w:style w:type="table" w:styleId="ab">
    <w:name w:val="Table Grid"/>
    <w:basedOn w:val="a1"/>
    <w:uiPriority w:val="59"/>
    <w:rsid w:val="00FC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F55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550A"/>
  </w:style>
  <w:style w:type="paragraph" w:styleId="ae">
    <w:name w:val="footer"/>
    <w:basedOn w:val="a"/>
    <w:link w:val="af"/>
    <w:uiPriority w:val="99"/>
    <w:unhideWhenUsed/>
    <w:rsid w:val="00AF55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3079-08BE-40D1-937C-88343FC9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20335720.dotm</Template>
  <TotalTime>989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Kashiwaku Tokio</cp:lastModifiedBy>
  <cp:revision>53</cp:revision>
  <cp:lastPrinted>2023-06-26T23:32:00Z</cp:lastPrinted>
  <dcterms:created xsi:type="dcterms:W3CDTF">2022-03-22T04:38:00Z</dcterms:created>
  <dcterms:modified xsi:type="dcterms:W3CDTF">2023-06-30T01:12:00Z</dcterms:modified>
</cp:coreProperties>
</file>