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9F" w:rsidRDefault="00306A7C">
      <w:pPr>
        <w:ind w:rightChars="696" w:right="1462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-555625</wp:posOffset>
                </wp:positionV>
                <wp:extent cx="628650" cy="35242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C9F" w:rsidRDefault="00306A7C">
                            <w:r>
                              <w:rPr>
                                <w:rFonts w:hint="eastAsia"/>
                              </w:rPr>
                              <w:t>様式例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7pt;margin-top:-43.75pt;width:49.5pt;height:27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" fillcolor="white [3201]" strokeweight=".5pt">
                <v:textbox>
                  <w:txbxContent>
                    <w:p w:rsidR="00B32C9F" w:rsidRDefault="00306A7C">
                      <w:r>
                        <w:rPr>
                          <w:rFonts w:hint="eastAsia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文書番号</w:t>
      </w:r>
    </w:p>
    <w:p w:rsidR="00B32C9F" w:rsidRDefault="00306A7C">
      <w:pPr>
        <w:jc w:val="right"/>
      </w:pPr>
      <w:r>
        <w:rPr>
          <w:rFonts w:hint="eastAsia"/>
        </w:rPr>
        <w:t>令和　　年　　月　　日</w:t>
      </w:r>
    </w:p>
    <w:p w:rsidR="00B32C9F" w:rsidRDefault="00B32C9F"/>
    <w:p w:rsidR="00B32C9F" w:rsidRDefault="00306A7C">
      <w:r>
        <w:rPr>
          <w:rFonts w:hint="eastAsia"/>
        </w:rPr>
        <w:t>国立大学法人愛知教育大学長　殿</w:t>
      </w:r>
    </w:p>
    <w:p w:rsidR="00B32C9F" w:rsidRDefault="00B32C9F"/>
    <w:p w:rsidR="00B32C9F" w:rsidRDefault="00306A7C">
      <w:pPr>
        <w:jc w:val="right"/>
      </w:pPr>
      <w:r>
        <w:rPr>
          <w:rFonts w:hint="eastAsia"/>
        </w:rPr>
        <w:t xml:space="preserve">　　　　　　　　　　　　長　</w:t>
      </w:r>
    </w:p>
    <w:p w:rsidR="00B32C9F" w:rsidRDefault="00B32C9F"/>
    <w:p w:rsidR="00B32C9F" w:rsidRDefault="00306A7C">
      <w:pPr>
        <w:jc w:val="center"/>
      </w:pPr>
      <w:r>
        <w:rPr>
          <w:rFonts w:hint="eastAsia"/>
        </w:rPr>
        <w:t>非常勤講師（又は　　　　　委員）の委嘱について（依頼）</w:t>
      </w:r>
    </w:p>
    <w:p w:rsidR="00B32C9F" w:rsidRDefault="00B32C9F"/>
    <w:p w:rsidR="00B32C9F" w:rsidRDefault="00306A7C">
      <w:pPr>
        <w:ind w:firstLineChars="100" w:firstLine="210"/>
      </w:pPr>
      <w:r>
        <w:rPr>
          <w:rFonts w:hint="eastAsia"/>
        </w:rPr>
        <w:t>このたび，貴学職員に下記のとおり本学非常勤講師（又は　　　　　委員）に委嘱いたしたく存じますので，ご承諾いただきますようよろしくお願いいたします。</w:t>
      </w:r>
    </w:p>
    <w:p w:rsidR="00B32C9F" w:rsidRDefault="00B32C9F"/>
    <w:p w:rsidR="00B32C9F" w:rsidRDefault="00306A7C">
      <w:pPr>
        <w:pStyle w:val="a3"/>
      </w:pPr>
      <w:r>
        <w:rPr>
          <w:rFonts w:hint="eastAsia"/>
        </w:rPr>
        <w:t>記</w:t>
      </w:r>
    </w:p>
    <w:p w:rsidR="00B32C9F" w:rsidRDefault="00B32C9F"/>
    <w:p w:rsidR="00B32C9F" w:rsidRDefault="00306A7C">
      <w:r>
        <w:rPr>
          <w:rFonts w:hint="eastAsia"/>
        </w:rPr>
        <w:t>依頼職員　：　氏名　　　　　　　所属　　　　　　　　　職名</w:t>
      </w:r>
    </w:p>
    <w:p w:rsidR="00B32C9F" w:rsidRDefault="00306A7C">
      <w:r>
        <w:rPr>
          <w:rFonts w:hint="eastAsia"/>
        </w:rPr>
        <w:t>委嘱期間　：　令和　　年　　月　　日　～　令和　　年　　月　　日</w:t>
      </w:r>
    </w:p>
    <w:p w:rsidR="00B32C9F" w:rsidRDefault="00306A7C">
      <w:r>
        <w:rPr>
          <w:rFonts w:hint="eastAsia"/>
        </w:rPr>
        <w:t>委嘱する役職名及び職務内容　：</w:t>
      </w:r>
    </w:p>
    <w:p w:rsidR="00B32C9F" w:rsidRDefault="00306A7C">
      <w:r>
        <w:rPr>
          <w:rFonts w:hint="eastAsia"/>
        </w:rPr>
        <w:t>従事時間　：</w:t>
      </w:r>
    </w:p>
    <w:p w:rsidR="00B32C9F" w:rsidRDefault="00306A7C">
      <w:r>
        <w:rPr>
          <w:rFonts w:hint="eastAsia"/>
        </w:rPr>
        <w:t>報　　酬　：　有・無</w:t>
      </w:r>
    </w:p>
    <w:p w:rsidR="00B32C9F" w:rsidRDefault="00306A7C">
      <w:r>
        <w:rPr>
          <w:rFonts w:hint="eastAsia"/>
        </w:rPr>
        <w:t>旅　　費　：　支給有・無</w:t>
      </w:r>
    </w:p>
    <w:p w:rsidR="00B32C9F" w:rsidRDefault="00306A7C">
      <w:r>
        <w:rPr>
          <w:rFonts w:hint="eastAsia"/>
        </w:rPr>
        <w:t>回　　答　：　要（メール、ＦＡＸ、紙）・不要</w:t>
      </w:r>
    </w:p>
    <w:p w:rsidR="00B32C9F" w:rsidRDefault="00306A7C">
      <w:r>
        <w:rPr>
          <w:rFonts w:hint="eastAsia"/>
        </w:rPr>
        <w:t>担当者連絡先　：　　住所　（〒）</w:t>
      </w:r>
    </w:p>
    <w:p w:rsidR="00B32C9F" w:rsidRDefault="00306A7C">
      <w:r>
        <w:rPr>
          <w:rFonts w:hint="eastAsia"/>
        </w:rPr>
        <w:t xml:space="preserve">　　　　　　　　　　担当部署名</w:t>
      </w:r>
    </w:p>
    <w:p w:rsidR="00B32C9F" w:rsidRDefault="00306A7C">
      <w:r>
        <w:rPr>
          <w:rFonts w:hint="eastAsia"/>
        </w:rPr>
        <w:t xml:space="preserve">　　　　　　　　　　担当者氏名</w:t>
      </w:r>
    </w:p>
    <w:p w:rsidR="00B32C9F" w:rsidRDefault="00306A7C">
      <w:r>
        <w:rPr>
          <w:rFonts w:hint="eastAsia"/>
        </w:rPr>
        <w:t xml:space="preserve">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>FAX</w:t>
      </w:r>
    </w:p>
    <w:p w:rsidR="00B32C9F" w:rsidRDefault="00306A7C">
      <w:r>
        <w:rPr>
          <w:rFonts w:hint="eastAsia"/>
        </w:rPr>
        <w:t xml:space="preserve">　　　　　　　　　　</w:t>
      </w:r>
      <w:r>
        <w:rPr>
          <w:rFonts w:hint="eastAsia"/>
        </w:rPr>
        <w:t>E-mail</w:t>
      </w:r>
    </w:p>
    <w:p w:rsidR="00B32C9F" w:rsidRDefault="00B32C9F">
      <w:pPr>
        <w:widowControl/>
        <w:jc w:val="left"/>
      </w:pPr>
    </w:p>
    <w:sectPr w:rsidR="00B32C9F">
      <w:pgSz w:w="11906" w:h="16838"/>
      <w:pgMar w:top="1985" w:right="1701" w:bottom="1701" w:left="1701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6A7C">
      <w:r>
        <w:separator/>
      </w:r>
    </w:p>
  </w:endnote>
  <w:endnote w:type="continuationSeparator" w:id="0">
    <w:p w:rsidR="00000000" w:rsidRDefault="003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6A7C">
      <w:r>
        <w:separator/>
      </w:r>
    </w:p>
  </w:footnote>
  <w:footnote w:type="continuationSeparator" w:id="0">
    <w:p w:rsidR="00000000" w:rsidRDefault="0030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32C9F"/>
    <w:rsid w:val="00306A7C"/>
    <w:rsid w:val="00B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EE8CA49-63D7-45A4-9F5E-7AB48507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3317-F5BC-4520-86FA-176D3A26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2B25FD47.dotm</Template>
  <TotalTime>12</TotalTime>
  <Pages>1</Pages>
  <Words>190</Words>
  <Characters>198</Characters>
  <Application>Microsoft Office Word</Application>
  <DocSecurity>0</DocSecurity>
  <Lines>24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Fujimura Yuko</cp:lastModifiedBy>
  <cp:revision>6</cp:revision>
  <cp:lastPrinted>2019-12-10T00:02:00Z</cp:lastPrinted>
  <dcterms:created xsi:type="dcterms:W3CDTF">2021-04-14T04:20:00Z</dcterms:created>
  <dcterms:modified xsi:type="dcterms:W3CDTF">2022-02-09T02:22:00Z</dcterms:modified>
</cp:coreProperties>
</file>