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05" w:rsidRDefault="00B170D1" w:rsidP="0092519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25192" w:rsidRDefault="00925192"/>
    <w:p w:rsidR="00925192" w:rsidRDefault="00925192"/>
    <w:p w:rsidR="00B170D1" w:rsidRPr="00237307" w:rsidRDefault="00B170D1" w:rsidP="00925192">
      <w:pPr>
        <w:jc w:val="center"/>
        <w:rPr>
          <w:sz w:val="24"/>
        </w:rPr>
      </w:pPr>
      <w:r w:rsidRPr="00237307">
        <w:rPr>
          <w:rFonts w:hint="eastAsia"/>
          <w:sz w:val="24"/>
        </w:rPr>
        <w:t>事</w:t>
      </w:r>
      <w:r w:rsidR="00925192" w:rsidRPr="00237307">
        <w:rPr>
          <w:rFonts w:hint="eastAsia"/>
          <w:sz w:val="24"/>
        </w:rPr>
        <w:t xml:space="preserve"> </w:t>
      </w:r>
      <w:r w:rsidRPr="00237307">
        <w:rPr>
          <w:rFonts w:hint="eastAsia"/>
          <w:sz w:val="24"/>
        </w:rPr>
        <w:t>業</w:t>
      </w:r>
      <w:r w:rsidR="00925192" w:rsidRPr="00237307">
        <w:rPr>
          <w:rFonts w:hint="eastAsia"/>
          <w:sz w:val="24"/>
        </w:rPr>
        <w:t xml:space="preserve"> </w:t>
      </w:r>
      <w:r w:rsidRPr="00237307">
        <w:rPr>
          <w:rFonts w:hint="eastAsia"/>
          <w:sz w:val="24"/>
        </w:rPr>
        <w:t>報</w:t>
      </w:r>
      <w:r w:rsidR="00925192" w:rsidRPr="00237307">
        <w:rPr>
          <w:rFonts w:hint="eastAsia"/>
          <w:sz w:val="24"/>
        </w:rPr>
        <w:t xml:space="preserve"> </w:t>
      </w:r>
      <w:r w:rsidRPr="00237307">
        <w:rPr>
          <w:rFonts w:hint="eastAsia"/>
          <w:sz w:val="24"/>
        </w:rPr>
        <w:t>告</w:t>
      </w:r>
      <w:r w:rsidR="00925192" w:rsidRPr="00237307">
        <w:rPr>
          <w:rFonts w:hint="eastAsia"/>
          <w:sz w:val="24"/>
        </w:rPr>
        <w:t xml:space="preserve"> </w:t>
      </w:r>
      <w:r w:rsidRPr="00237307">
        <w:rPr>
          <w:rFonts w:hint="eastAsia"/>
          <w:sz w:val="24"/>
        </w:rPr>
        <w:t>書</w:t>
      </w:r>
    </w:p>
    <w:p w:rsidR="00925192" w:rsidRDefault="00925192"/>
    <w:p w:rsidR="00925192" w:rsidRDefault="00925192"/>
    <w:p w:rsidR="00B170D1" w:rsidRDefault="00925192" w:rsidP="00925192">
      <w:r>
        <w:rPr>
          <w:rFonts w:hint="eastAsia"/>
        </w:rPr>
        <w:t xml:space="preserve">                                  </w:t>
      </w:r>
      <w:r w:rsidR="00B170D1">
        <w:rPr>
          <w:rFonts w:hint="eastAsia"/>
        </w:rPr>
        <w:t>殿</w:t>
      </w:r>
    </w:p>
    <w:p w:rsidR="00925192" w:rsidRDefault="00925192"/>
    <w:p w:rsidR="00B170D1" w:rsidRDefault="00B170D1" w:rsidP="00925192">
      <w:pPr>
        <w:ind w:firstLineChars="2176" w:firstLine="5089"/>
      </w:pPr>
      <w:r>
        <w:rPr>
          <w:rFonts w:hint="eastAsia"/>
        </w:rPr>
        <w:t>住</w:t>
      </w:r>
      <w:r w:rsidR="002066AA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B170D1" w:rsidRDefault="00B170D1" w:rsidP="00925192">
      <w:pPr>
        <w:ind w:firstLineChars="2176" w:firstLine="5089"/>
      </w:pPr>
      <w:r>
        <w:rPr>
          <w:rFonts w:hint="eastAsia"/>
        </w:rPr>
        <w:t>団</w:t>
      </w:r>
      <w:r w:rsidR="00925192">
        <w:rPr>
          <w:rFonts w:hint="eastAsia"/>
        </w:rPr>
        <w:t xml:space="preserve">  </w:t>
      </w:r>
      <w:r>
        <w:rPr>
          <w:rFonts w:hint="eastAsia"/>
        </w:rPr>
        <w:t>体</w:t>
      </w:r>
      <w:r w:rsidR="00925192"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B170D1" w:rsidRDefault="00B170D1" w:rsidP="00925192">
      <w:pPr>
        <w:ind w:firstLineChars="2176" w:firstLine="5089"/>
      </w:pPr>
      <w:r>
        <w:rPr>
          <w:rFonts w:hint="eastAsia"/>
        </w:rPr>
        <w:t>代表者氏名</w:t>
      </w:r>
    </w:p>
    <w:p w:rsidR="00925192" w:rsidRDefault="00925192" w:rsidP="00B170D1">
      <w:pPr>
        <w:ind w:firstLineChars="100" w:firstLine="234"/>
      </w:pPr>
    </w:p>
    <w:p w:rsidR="00B170D1" w:rsidRDefault="00B170D1" w:rsidP="00A649BB">
      <w:pPr>
        <w:ind w:firstLineChars="300" w:firstLine="702"/>
      </w:pPr>
      <w:r>
        <w:rPr>
          <w:rFonts w:hint="eastAsia"/>
        </w:rPr>
        <w:t xml:space="preserve">　　年　　月　　日付けにより承諾のありました事業が終了いたしましたので、下記のとおり報告します。</w:t>
      </w:r>
    </w:p>
    <w:p w:rsidR="00925192" w:rsidRDefault="00925192" w:rsidP="00B170D1">
      <w:pPr>
        <w:pStyle w:val="a3"/>
      </w:pPr>
    </w:p>
    <w:p w:rsidR="00B170D1" w:rsidRDefault="00B170D1" w:rsidP="00B170D1">
      <w:pPr>
        <w:pStyle w:val="a3"/>
      </w:pPr>
      <w:r>
        <w:rPr>
          <w:rFonts w:hint="eastAsia"/>
        </w:rPr>
        <w:t>記</w:t>
      </w:r>
    </w:p>
    <w:p w:rsidR="00925192" w:rsidRPr="00925192" w:rsidRDefault="00925192" w:rsidP="00925192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4"/>
        <w:gridCol w:w="7260"/>
      </w:tblGrid>
      <w:tr w:rsidR="00B170D1">
        <w:tc>
          <w:tcPr>
            <w:tcW w:w="2097" w:type="dxa"/>
            <w:vAlign w:val="center"/>
          </w:tcPr>
          <w:p w:rsidR="00B170D1" w:rsidRDefault="00B170D1" w:rsidP="00314578">
            <w:r>
              <w:rPr>
                <w:rFonts w:hint="eastAsia"/>
              </w:rPr>
              <w:t>１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30"/>
                <w:kern w:val="0"/>
                <w:fitText w:val="1404" w:id="-1858356480"/>
              </w:rPr>
              <w:t>事業の名</w:t>
            </w:r>
            <w:r w:rsidRPr="00D6314F">
              <w:rPr>
                <w:rFonts w:hint="eastAsia"/>
                <w:spacing w:val="52"/>
                <w:kern w:val="0"/>
                <w:fitText w:val="1404" w:id="-1858356480"/>
              </w:rPr>
              <w:t>称</w:t>
            </w:r>
          </w:p>
        </w:tc>
        <w:tc>
          <w:tcPr>
            <w:tcW w:w="7455" w:type="dxa"/>
          </w:tcPr>
          <w:p w:rsidR="00925192" w:rsidRDefault="00925192" w:rsidP="00B170D1"/>
          <w:p w:rsidR="00314578" w:rsidRDefault="00314578" w:rsidP="00B170D1"/>
          <w:p w:rsidR="00237307" w:rsidRDefault="00237307" w:rsidP="00B170D1"/>
        </w:tc>
      </w:tr>
      <w:tr w:rsidR="00B170D1">
        <w:trPr>
          <w:trHeight w:val="616"/>
        </w:trPr>
        <w:tc>
          <w:tcPr>
            <w:tcW w:w="2097" w:type="dxa"/>
            <w:vAlign w:val="center"/>
          </w:tcPr>
          <w:p w:rsidR="00B170D1" w:rsidRDefault="00B170D1" w:rsidP="00237307">
            <w:r>
              <w:rPr>
                <w:rFonts w:hint="eastAsia"/>
              </w:rPr>
              <w:t>２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480"/>
                <w:kern w:val="0"/>
                <w:fitText w:val="1404" w:id="-1858356474"/>
              </w:rPr>
              <w:t>日</w:t>
            </w:r>
            <w:r w:rsidRPr="00D6314F">
              <w:rPr>
                <w:rFonts w:hint="eastAsia"/>
                <w:spacing w:val="7"/>
                <w:kern w:val="0"/>
                <w:fitText w:val="1404" w:id="-1858356474"/>
              </w:rPr>
              <w:t>時</w:t>
            </w:r>
          </w:p>
        </w:tc>
        <w:tc>
          <w:tcPr>
            <w:tcW w:w="7455" w:type="dxa"/>
          </w:tcPr>
          <w:p w:rsidR="00925192" w:rsidRDefault="00925192" w:rsidP="00B170D1"/>
        </w:tc>
      </w:tr>
      <w:tr w:rsidR="00B170D1">
        <w:tc>
          <w:tcPr>
            <w:tcW w:w="2097" w:type="dxa"/>
            <w:vAlign w:val="center"/>
          </w:tcPr>
          <w:p w:rsidR="00B170D1" w:rsidRDefault="00B170D1" w:rsidP="00314578">
            <w:r>
              <w:rPr>
                <w:rFonts w:hint="eastAsia"/>
              </w:rPr>
              <w:t>３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480"/>
                <w:kern w:val="0"/>
                <w:fitText w:val="1404" w:id="-1858356475"/>
              </w:rPr>
              <w:t>会</w:t>
            </w:r>
            <w:r w:rsidRPr="00D6314F">
              <w:rPr>
                <w:rFonts w:hint="eastAsia"/>
                <w:spacing w:val="7"/>
                <w:kern w:val="0"/>
                <w:fitText w:val="1404" w:id="-1858356475"/>
              </w:rPr>
              <w:t>場</w:t>
            </w:r>
          </w:p>
        </w:tc>
        <w:tc>
          <w:tcPr>
            <w:tcW w:w="7455" w:type="dxa"/>
          </w:tcPr>
          <w:p w:rsidR="00925192" w:rsidRDefault="00925192" w:rsidP="00B170D1"/>
          <w:p w:rsidR="00237307" w:rsidRDefault="00237307" w:rsidP="00B170D1"/>
          <w:p w:rsidR="00314578" w:rsidRDefault="00314578" w:rsidP="00B170D1"/>
        </w:tc>
      </w:tr>
      <w:tr w:rsidR="00B170D1">
        <w:trPr>
          <w:trHeight w:val="618"/>
        </w:trPr>
        <w:tc>
          <w:tcPr>
            <w:tcW w:w="2097" w:type="dxa"/>
            <w:vAlign w:val="center"/>
          </w:tcPr>
          <w:p w:rsidR="00B170D1" w:rsidRDefault="00B170D1" w:rsidP="00237307">
            <w:r>
              <w:rPr>
                <w:rFonts w:hint="eastAsia"/>
              </w:rPr>
              <w:t>４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90"/>
                <w:kern w:val="0"/>
                <w:fitText w:val="1404" w:id="-1858356476"/>
              </w:rPr>
              <w:t>参加人</w:t>
            </w:r>
            <w:r w:rsidRPr="00D6314F">
              <w:rPr>
                <w:rFonts w:hint="eastAsia"/>
                <w:spacing w:val="7"/>
                <w:kern w:val="0"/>
                <w:fitText w:val="1404" w:id="-1858356476"/>
              </w:rPr>
              <w:t>数</w:t>
            </w:r>
          </w:p>
        </w:tc>
        <w:tc>
          <w:tcPr>
            <w:tcW w:w="7455" w:type="dxa"/>
          </w:tcPr>
          <w:p w:rsidR="00925192" w:rsidRDefault="00925192" w:rsidP="00B170D1"/>
        </w:tc>
      </w:tr>
      <w:tr w:rsidR="00B170D1">
        <w:trPr>
          <w:trHeight w:val="625"/>
        </w:trPr>
        <w:tc>
          <w:tcPr>
            <w:tcW w:w="2097" w:type="dxa"/>
            <w:vAlign w:val="center"/>
          </w:tcPr>
          <w:p w:rsidR="00B170D1" w:rsidRDefault="00B170D1" w:rsidP="00237307">
            <w:r>
              <w:rPr>
                <w:rFonts w:hint="eastAsia"/>
              </w:rPr>
              <w:t>５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90"/>
                <w:kern w:val="0"/>
                <w:fitText w:val="1404" w:id="-1858356477"/>
              </w:rPr>
              <w:t>参加費</w:t>
            </w:r>
            <w:r w:rsidRPr="00D6314F">
              <w:rPr>
                <w:rFonts w:hint="eastAsia"/>
                <w:spacing w:val="7"/>
                <w:kern w:val="0"/>
                <w:fitText w:val="1404" w:id="-1858356477"/>
              </w:rPr>
              <w:t>等</w:t>
            </w:r>
          </w:p>
        </w:tc>
        <w:tc>
          <w:tcPr>
            <w:tcW w:w="7455" w:type="dxa"/>
          </w:tcPr>
          <w:p w:rsidR="00925192" w:rsidRDefault="00925192" w:rsidP="00B170D1"/>
        </w:tc>
      </w:tr>
      <w:tr w:rsidR="00B170D1">
        <w:trPr>
          <w:trHeight w:val="633"/>
        </w:trPr>
        <w:tc>
          <w:tcPr>
            <w:tcW w:w="2097" w:type="dxa"/>
            <w:vAlign w:val="center"/>
          </w:tcPr>
          <w:p w:rsidR="00B170D1" w:rsidRDefault="00B170D1" w:rsidP="00237307">
            <w:r>
              <w:rPr>
                <w:rFonts w:hint="eastAsia"/>
              </w:rPr>
              <w:t>６</w:t>
            </w:r>
            <w:r w:rsidR="00D875B5">
              <w:rPr>
                <w:rFonts w:hint="eastAsia"/>
              </w:rPr>
              <w:t xml:space="preserve"> </w:t>
            </w:r>
            <w:r w:rsidRPr="00EE4D52">
              <w:rPr>
                <w:rFonts w:hint="eastAsia"/>
                <w:sz w:val="18"/>
              </w:rPr>
              <w:t>その他の後援</w:t>
            </w:r>
            <w:r w:rsidR="00EE4D52" w:rsidRPr="00EE4D52">
              <w:rPr>
                <w:rFonts w:hint="eastAsia"/>
                <w:sz w:val="18"/>
              </w:rPr>
              <w:t>等</w:t>
            </w:r>
          </w:p>
        </w:tc>
        <w:tc>
          <w:tcPr>
            <w:tcW w:w="7455" w:type="dxa"/>
          </w:tcPr>
          <w:p w:rsidR="00925192" w:rsidRDefault="00925192" w:rsidP="00B170D1"/>
        </w:tc>
      </w:tr>
      <w:tr w:rsidR="00B170D1">
        <w:trPr>
          <w:trHeight w:val="626"/>
        </w:trPr>
        <w:tc>
          <w:tcPr>
            <w:tcW w:w="2097" w:type="dxa"/>
            <w:vAlign w:val="center"/>
          </w:tcPr>
          <w:p w:rsidR="00B170D1" w:rsidRDefault="00B170D1" w:rsidP="00237307">
            <w:r>
              <w:rPr>
                <w:rFonts w:hint="eastAsia"/>
              </w:rPr>
              <w:t>７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90"/>
                <w:kern w:val="0"/>
                <w:fitText w:val="1404" w:id="-1858356478"/>
              </w:rPr>
              <w:t>添付書</w:t>
            </w:r>
            <w:r w:rsidRPr="00D6314F">
              <w:rPr>
                <w:rFonts w:hint="eastAsia"/>
                <w:spacing w:val="7"/>
                <w:kern w:val="0"/>
                <w:fitText w:val="1404" w:id="-1858356478"/>
              </w:rPr>
              <w:t>類</w:t>
            </w:r>
          </w:p>
        </w:tc>
        <w:tc>
          <w:tcPr>
            <w:tcW w:w="7455" w:type="dxa"/>
          </w:tcPr>
          <w:p w:rsidR="00925192" w:rsidRDefault="00925192" w:rsidP="00B170D1"/>
        </w:tc>
      </w:tr>
      <w:tr w:rsidR="00B170D1">
        <w:tc>
          <w:tcPr>
            <w:tcW w:w="2097" w:type="dxa"/>
            <w:vAlign w:val="center"/>
          </w:tcPr>
          <w:p w:rsidR="00B170D1" w:rsidRDefault="00B170D1" w:rsidP="00237307">
            <w:pPr>
              <w:jc w:val="center"/>
            </w:pPr>
            <w:r>
              <w:rPr>
                <w:rFonts w:hint="eastAsia"/>
              </w:rPr>
              <w:t>８</w:t>
            </w:r>
            <w:r w:rsidR="00D875B5">
              <w:rPr>
                <w:rFonts w:hint="eastAsia"/>
              </w:rPr>
              <w:t xml:space="preserve"> </w:t>
            </w:r>
            <w:r w:rsidRPr="00D6314F">
              <w:rPr>
                <w:rFonts w:hint="eastAsia"/>
                <w:spacing w:val="90"/>
                <w:kern w:val="0"/>
                <w:fitText w:val="1404" w:id="-1858356479"/>
              </w:rPr>
              <w:t>特記事</w:t>
            </w:r>
            <w:r w:rsidRPr="00D6314F">
              <w:rPr>
                <w:rFonts w:hint="eastAsia"/>
                <w:spacing w:val="7"/>
                <w:kern w:val="0"/>
                <w:fitText w:val="1404" w:id="-1858356479"/>
              </w:rPr>
              <w:t>項</w:t>
            </w:r>
          </w:p>
        </w:tc>
        <w:tc>
          <w:tcPr>
            <w:tcW w:w="7455" w:type="dxa"/>
          </w:tcPr>
          <w:p w:rsidR="00925192" w:rsidRDefault="00925192" w:rsidP="00B170D1"/>
          <w:p w:rsidR="00237307" w:rsidRDefault="00237307" w:rsidP="00B170D1"/>
          <w:p w:rsidR="00314578" w:rsidRDefault="00314578" w:rsidP="00B170D1"/>
        </w:tc>
      </w:tr>
    </w:tbl>
    <w:p w:rsidR="00B170D1" w:rsidRDefault="00B170D1" w:rsidP="006760BD"/>
    <w:sectPr w:rsidR="00B170D1" w:rsidSect="007E4548">
      <w:pgSz w:w="11906" w:h="16838" w:code="9"/>
      <w:pgMar w:top="1134" w:right="1134" w:bottom="851" w:left="1418" w:header="851" w:footer="992" w:gutter="0"/>
      <w:cols w:space="425"/>
      <w:docGrid w:type="linesAndChars" w:linePitch="42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4F" w:rsidRDefault="00D6314F" w:rsidP="00D6314F">
      <w:r>
        <w:separator/>
      </w:r>
    </w:p>
  </w:endnote>
  <w:endnote w:type="continuationSeparator" w:id="0">
    <w:p w:rsidR="00D6314F" w:rsidRDefault="00D6314F" w:rsidP="00D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4F" w:rsidRDefault="00D6314F" w:rsidP="00D6314F">
      <w:r>
        <w:separator/>
      </w:r>
    </w:p>
  </w:footnote>
  <w:footnote w:type="continuationSeparator" w:id="0">
    <w:p w:rsidR="00D6314F" w:rsidRDefault="00D6314F" w:rsidP="00D6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5"/>
    <w:rsid w:val="002066AA"/>
    <w:rsid w:val="00237307"/>
    <w:rsid w:val="00314578"/>
    <w:rsid w:val="0032301D"/>
    <w:rsid w:val="004A044A"/>
    <w:rsid w:val="004B6340"/>
    <w:rsid w:val="006130FF"/>
    <w:rsid w:val="006760BD"/>
    <w:rsid w:val="007477AF"/>
    <w:rsid w:val="007E4548"/>
    <w:rsid w:val="00925192"/>
    <w:rsid w:val="00A649BB"/>
    <w:rsid w:val="00A96603"/>
    <w:rsid w:val="00B170D1"/>
    <w:rsid w:val="00C270C8"/>
    <w:rsid w:val="00C82554"/>
    <w:rsid w:val="00C86065"/>
    <w:rsid w:val="00D6314F"/>
    <w:rsid w:val="00D875B5"/>
    <w:rsid w:val="00EE4D52"/>
    <w:rsid w:val="00F97119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70D1"/>
    <w:pPr>
      <w:jc w:val="center"/>
    </w:pPr>
  </w:style>
  <w:style w:type="paragraph" w:styleId="a4">
    <w:name w:val="Closing"/>
    <w:basedOn w:val="a"/>
    <w:rsid w:val="00B170D1"/>
    <w:pPr>
      <w:jc w:val="right"/>
    </w:pPr>
  </w:style>
  <w:style w:type="table" w:styleId="a5">
    <w:name w:val="Table Grid"/>
    <w:basedOn w:val="a1"/>
    <w:rsid w:val="00B17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1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3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1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7913E303.dotm</Template>
  <TotalTime>0</TotalTime>
  <Pages>1</Pages>
  <Words>102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2020-07-07T06:48:00Z</dcterms:created>
  <dcterms:modified xsi:type="dcterms:W3CDTF">2023-03-01T07:19:00Z</dcterms:modified>
</cp:coreProperties>
</file>