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8DF5" w14:textId="77777777" w:rsidR="00D77874" w:rsidRPr="00C02C12" w:rsidRDefault="00D77874" w:rsidP="00D77874">
      <w:pPr>
        <w:jc w:val="center"/>
        <w:rPr>
          <w:b/>
          <w:sz w:val="22"/>
        </w:rPr>
      </w:pPr>
      <w:bookmarkStart w:id="0" w:name="_GoBack"/>
      <w:bookmarkEnd w:id="0"/>
      <w:r w:rsidRPr="00C02C12">
        <w:rPr>
          <w:rFonts w:hint="eastAsia"/>
          <w:b/>
          <w:sz w:val="22"/>
        </w:rPr>
        <w:t>2022</w:t>
      </w:r>
      <w:r>
        <w:rPr>
          <w:rFonts w:hint="eastAsia"/>
          <w:b/>
          <w:sz w:val="22"/>
        </w:rPr>
        <w:t>年度海外留学支援制度</w:t>
      </w:r>
      <w:r>
        <w:rPr>
          <w:rFonts w:hint="eastAsia"/>
          <w:b/>
          <w:sz w:val="22"/>
        </w:rPr>
        <w:t>(</w:t>
      </w:r>
      <w:r w:rsidRPr="00C02C12">
        <w:rPr>
          <w:rFonts w:hint="eastAsia"/>
          <w:b/>
          <w:sz w:val="22"/>
        </w:rPr>
        <w:t>協定派遣</w:t>
      </w:r>
      <w:r>
        <w:rPr>
          <w:rFonts w:hint="eastAsia"/>
          <w:b/>
          <w:sz w:val="22"/>
        </w:rPr>
        <w:t>)</w:t>
      </w:r>
      <w:r w:rsidRPr="00C02C12">
        <w:rPr>
          <w:rFonts w:hint="eastAsia"/>
          <w:b/>
          <w:sz w:val="22"/>
        </w:rPr>
        <w:t>によるインドネシア・国立スラバヤ大学学生交流プログラム</w:t>
      </w:r>
    </w:p>
    <w:p w14:paraId="6B9BC7BE" w14:textId="77777777" w:rsidR="00D77874" w:rsidRPr="00C02C12" w:rsidRDefault="00D77874" w:rsidP="00D77874">
      <w:pPr>
        <w:jc w:val="center"/>
        <w:rPr>
          <w:b/>
          <w:sz w:val="22"/>
        </w:rPr>
      </w:pPr>
      <w:r w:rsidRPr="00C02C12">
        <w:rPr>
          <w:rFonts w:hint="eastAsia"/>
          <w:b/>
          <w:sz w:val="22"/>
        </w:rPr>
        <w:t>～海外での日本語指導・日本語教育学習を通した外国人児童生徒支援リーダー育成プログラム～</w:t>
      </w:r>
    </w:p>
    <w:p w14:paraId="1E857F12" w14:textId="62AEF4DC" w:rsidR="003527D5" w:rsidRPr="00224CB7" w:rsidRDefault="003527D5" w:rsidP="00923E0E">
      <w:pPr>
        <w:spacing w:line="300" w:lineRule="exact"/>
        <w:jc w:val="center"/>
        <w:rPr>
          <w:b/>
          <w:sz w:val="24"/>
          <w:szCs w:val="28"/>
          <w:lang w:eastAsia="zh-TW"/>
        </w:rPr>
      </w:pPr>
      <w:r>
        <w:rPr>
          <w:rFonts w:hint="eastAsia"/>
          <w:b/>
          <w:sz w:val="24"/>
          <w:szCs w:val="28"/>
          <w:lang w:eastAsia="zh-TW"/>
        </w:rPr>
        <w:t>参加申込</w:t>
      </w:r>
      <w:r w:rsidRPr="00224CB7">
        <w:rPr>
          <w:rFonts w:hint="eastAsia"/>
          <w:b/>
          <w:sz w:val="24"/>
          <w:szCs w:val="28"/>
          <w:lang w:eastAsia="zh-TW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  <w:lang w:eastAsia="zh-TW"/>
        </w:rPr>
      </w:pPr>
    </w:p>
    <w:p w14:paraId="016B3876" w14:textId="7728FE34"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  <w:lang w:eastAsia="zh-TW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>愛知教育大学長　　殿</w:t>
      </w: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  <w:lang w:eastAsia="zh-TW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  <w:lang w:eastAsia="zh-TW"/>
        </w:rPr>
        <w:t>課</w:t>
      </w:r>
      <w:r w:rsidRPr="00224CB7">
        <w:rPr>
          <w:rFonts w:hint="eastAsia"/>
          <w:kern w:val="0"/>
          <w:sz w:val="20"/>
          <w:fitText w:val="840" w:id="1441551875"/>
          <w:lang w:eastAsia="zh-TW"/>
        </w:rPr>
        <w:t>程</w:t>
      </w:r>
      <w:r w:rsidRPr="00224CB7">
        <w:rPr>
          <w:rFonts w:hint="eastAsia"/>
          <w:kern w:val="0"/>
          <w:sz w:val="20"/>
          <w:lang w:eastAsia="zh-TW"/>
        </w:rPr>
        <w:t xml:space="preserve">　　</w:t>
      </w:r>
      <w:r w:rsidRPr="00224CB7">
        <w:rPr>
          <w:rFonts w:hint="eastAsia"/>
          <w:kern w:val="0"/>
          <w:sz w:val="20"/>
          <w:u w:val="single"/>
          <w:lang w:eastAsia="zh-TW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電話番号　　</w:t>
      </w:r>
      <w:r w:rsidRPr="00224CB7">
        <w:rPr>
          <w:rFonts w:hint="eastAsia"/>
          <w:sz w:val="20"/>
          <w:u w:val="single"/>
          <w:lang w:eastAsia="zh-TW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携帯電話　　</w:t>
      </w:r>
      <w:r w:rsidRPr="00224CB7">
        <w:rPr>
          <w:rFonts w:hint="eastAsia"/>
          <w:sz w:val="20"/>
          <w:u w:val="single"/>
          <w:lang w:eastAsia="zh-TW"/>
        </w:rPr>
        <w:t xml:space="preserve">（　　　　）　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  <w:lang w:eastAsia="zh-TW"/>
        </w:rPr>
      </w:pPr>
      <w:r w:rsidRPr="00224CB7">
        <w:rPr>
          <w:rFonts w:hint="eastAsia"/>
          <w:kern w:val="0"/>
          <w:sz w:val="20"/>
          <w:lang w:eastAsia="zh-TW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  <w:lang w:eastAsia="zh-TW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  <w:lang w:eastAsia="zh-TW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35076725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TW"/>
        </w:rPr>
        <w:t xml:space="preserve">　　　　　</w:t>
      </w:r>
      <w:r>
        <w:rPr>
          <w:rFonts w:hint="eastAsia"/>
          <w:sz w:val="20"/>
          <w:lang w:eastAsia="zh-TW"/>
        </w:rPr>
        <w:t>、</w:t>
      </w:r>
      <w:r w:rsidRPr="00224CB7">
        <w:rPr>
          <w:rFonts w:hint="eastAsia"/>
          <w:sz w:val="20"/>
          <w:lang w:eastAsia="zh-TW"/>
        </w:rPr>
        <w:t xml:space="preserve">　　　</w:t>
      </w:r>
      <w:r w:rsidRPr="00224CB7">
        <w:rPr>
          <w:rFonts w:hint="eastAsia"/>
          <w:sz w:val="20"/>
          <w:u w:val="single"/>
          <w:lang w:eastAsia="zh-TW"/>
        </w:rPr>
        <w:t xml:space="preserve">　　　　</w:t>
      </w:r>
      <w:r w:rsidRPr="00224CB7">
        <w:rPr>
          <w:rFonts w:hint="eastAsia"/>
          <w:sz w:val="20"/>
          <w:lang w:eastAsia="zh-TW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3CC2C0D0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6BCDA6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TW"/>
        </w:rPr>
      </w:pPr>
      <w:r w:rsidRPr="00224CB7">
        <w:rPr>
          <w:rFonts w:hint="eastAsia"/>
          <w:b/>
          <w:sz w:val="20"/>
          <w:lang w:eastAsia="zh-TW"/>
        </w:rPr>
        <w:t>【志望動機】</w:t>
      </w:r>
      <w:r w:rsidRPr="00224CB7">
        <w:rPr>
          <w:b/>
          <w:sz w:val="20"/>
          <w:lang w:eastAsia="zh-TW"/>
        </w:rPr>
        <w:t>(400</w:t>
      </w:r>
      <w:r w:rsidRPr="00224CB7">
        <w:rPr>
          <w:rFonts w:hint="eastAsia"/>
          <w:b/>
          <w:sz w:val="20"/>
          <w:lang w:eastAsia="zh-TW"/>
        </w:rPr>
        <w:t>字</w:t>
      </w:r>
      <w:r>
        <w:rPr>
          <w:rFonts w:hint="eastAsia"/>
          <w:b/>
          <w:sz w:val="20"/>
          <w:lang w:eastAsia="zh-TW"/>
        </w:rPr>
        <w:t>程度</w:t>
      </w:r>
      <w:r w:rsidRPr="00224CB7">
        <w:rPr>
          <w:b/>
          <w:sz w:val="20"/>
          <w:lang w:eastAsia="zh-TW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  <w:lang w:eastAsia="zh-TW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TW"/>
        </w:rPr>
      </w:pPr>
      <w:r w:rsidRPr="00224CB7">
        <w:rPr>
          <w:rFonts w:hint="eastAsia"/>
          <w:b/>
          <w:sz w:val="20"/>
          <w:lang w:eastAsia="zh-TW"/>
        </w:rPr>
        <w:t>【特記事項】</w:t>
      </w:r>
    </w:p>
    <w:p w14:paraId="64FFE1E7" w14:textId="549696F9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478A3B5A" w14:textId="77777777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14:paraId="1D13BCC5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193D9993" w14:textId="22170054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6B39653B" w14:textId="709B439E" w:rsidR="003527D5" w:rsidRDefault="003527D5" w:rsidP="008E6EE6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D6F41BA" w14:textId="6F494841" w:rsidR="00D27655" w:rsidRPr="00224CB7" w:rsidRDefault="00D27655" w:rsidP="00D2765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5</w:t>
      </w:r>
      <w:r w:rsidRPr="00224CB7">
        <w:rPr>
          <w:sz w:val="20"/>
        </w:rPr>
        <w:t>)</w:t>
      </w:r>
      <w:r w:rsidRPr="00D27655">
        <w:rPr>
          <w:rFonts w:hint="eastAsia"/>
          <w:sz w:val="20"/>
        </w:rPr>
        <w:t>渡航１ヶ月前までに新型コロナ</w:t>
      </w:r>
      <w:r w:rsidR="00331FA7">
        <w:rPr>
          <w:rFonts w:hint="eastAsia"/>
          <w:sz w:val="20"/>
        </w:rPr>
        <w:t>ウイルス</w:t>
      </w:r>
      <w:r>
        <w:rPr>
          <w:rFonts w:hint="eastAsia"/>
          <w:sz w:val="20"/>
        </w:rPr>
        <w:t>感染症のワクチンを３回接種する</w:t>
      </w:r>
    </w:p>
    <w:p w14:paraId="13ED778E" w14:textId="77777777"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18104473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431EBCA7" w14:textId="77777777" w:rsidR="003527D5" w:rsidRDefault="003527D5" w:rsidP="00224CB7">
      <w:pPr>
        <w:widowControl/>
        <w:jc w:val="left"/>
        <w:rPr>
          <w:sz w:val="20"/>
        </w:rPr>
      </w:pP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7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A594" w14:textId="77777777" w:rsidR="00243888" w:rsidRDefault="00243888" w:rsidP="00590976">
      <w:r>
        <w:separator/>
      </w:r>
    </w:p>
  </w:endnote>
  <w:endnote w:type="continuationSeparator" w:id="0">
    <w:p w14:paraId="32EBA165" w14:textId="77777777" w:rsidR="00243888" w:rsidRDefault="00243888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3B760A68" w:rsidR="00243888" w:rsidRDefault="0024388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65F13" w:rsidRPr="00265F13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2C134AD1" w14:textId="77777777" w:rsidR="00243888" w:rsidRDefault="00243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37F4" w14:textId="77777777" w:rsidR="00243888" w:rsidRDefault="00243888" w:rsidP="00590976">
      <w:r>
        <w:separator/>
      </w:r>
    </w:p>
  </w:footnote>
  <w:footnote w:type="continuationSeparator" w:id="0">
    <w:p w14:paraId="0288AC1E" w14:textId="77777777" w:rsidR="00243888" w:rsidRDefault="00243888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12045"/>
    <w:rsid w:val="00060567"/>
    <w:rsid w:val="00061CA9"/>
    <w:rsid w:val="00063B42"/>
    <w:rsid w:val="00067E02"/>
    <w:rsid w:val="000742C9"/>
    <w:rsid w:val="000B364B"/>
    <w:rsid w:val="000B6216"/>
    <w:rsid w:val="000C18DF"/>
    <w:rsid w:val="000D3968"/>
    <w:rsid w:val="000D741D"/>
    <w:rsid w:val="000F67D7"/>
    <w:rsid w:val="000F6D81"/>
    <w:rsid w:val="00105B90"/>
    <w:rsid w:val="00126F1A"/>
    <w:rsid w:val="0013514C"/>
    <w:rsid w:val="00157B9B"/>
    <w:rsid w:val="001845CE"/>
    <w:rsid w:val="00193B85"/>
    <w:rsid w:val="001B77C2"/>
    <w:rsid w:val="001B7F75"/>
    <w:rsid w:val="001D3C3F"/>
    <w:rsid w:val="001F79D0"/>
    <w:rsid w:val="00217041"/>
    <w:rsid w:val="00224CB7"/>
    <w:rsid w:val="00243888"/>
    <w:rsid w:val="00265F13"/>
    <w:rsid w:val="002A6F5D"/>
    <w:rsid w:val="002B778E"/>
    <w:rsid w:val="002C2B0B"/>
    <w:rsid w:val="002D2D79"/>
    <w:rsid w:val="002D324B"/>
    <w:rsid w:val="002D585D"/>
    <w:rsid w:val="002D6981"/>
    <w:rsid w:val="002E0392"/>
    <w:rsid w:val="00331FA7"/>
    <w:rsid w:val="003527D5"/>
    <w:rsid w:val="00353779"/>
    <w:rsid w:val="00357971"/>
    <w:rsid w:val="0037192A"/>
    <w:rsid w:val="00371A57"/>
    <w:rsid w:val="00373F63"/>
    <w:rsid w:val="003A2654"/>
    <w:rsid w:val="003B2CDD"/>
    <w:rsid w:val="003D53AB"/>
    <w:rsid w:val="003D7032"/>
    <w:rsid w:val="003E199A"/>
    <w:rsid w:val="003F2487"/>
    <w:rsid w:val="00403128"/>
    <w:rsid w:val="00414482"/>
    <w:rsid w:val="004153CD"/>
    <w:rsid w:val="00416BDA"/>
    <w:rsid w:val="004338CB"/>
    <w:rsid w:val="00442868"/>
    <w:rsid w:val="004454E6"/>
    <w:rsid w:val="00450CF4"/>
    <w:rsid w:val="004553C3"/>
    <w:rsid w:val="00457081"/>
    <w:rsid w:val="00473683"/>
    <w:rsid w:val="00485F45"/>
    <w:rsid w:val="0049169E"/>
    <w:rsid w:val="004A6C13"/>
    <w:rsid w:val="005120BF"/>
    <w:rsid w:val="00514C97"/>
    <w:rsid w:val="00527703"/>
    <w:rsid w:val="00551B9E"/>
    <w:rsid w:val="00555051"/>
    <w:rsid w:val="00564B4F"/>
    <w:rsid w:val="005708D8"/>
    <w:rsid w:val="0057337D"/>
    <w:rsid w:val="00580FD0"/>
    <w:rsid w:val="00590976"/>
    <w:rsid w:val="005923FC"/>
    <w:rsid w:val="00592E70"/>
    <w:rsid w:val="00595CD8"/>
    <w:rsid w:val="005A228B"/>
    <w:rsid w:val="005B2F3D"/>
    <w:rsid w:val="005B7AEA"/>
    <w:rsid w:val="005C5733"/>
    <w:rsid w:val="005F73CE"/>
    <w:rsid w:val="0061280E"/>
    <w:rsid w:val="00645275"/>
    <w:rsid w:val="00667B32"/>
    <w:rsid w:val="006B4325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54B8E"/>
    <w:rsid w:val="00765C70"/>
    <w:rsid w:val="00780F5E"/>
    <w:rsid w:val="007A090A"/>
    <w:rsid w:val="007A247C"/>
    <w:rsid w:val="007A3F48"/>
    <w:rsid w:val="00810428"/>
    <w:rsid w:val="00814D36"/>
    <w:rsid w:val="0082731C"/>
    <w:rsid w:val="00851554"/>
    <w:rsid w:val="0085510F"/>
    <w:rsid w:val="00856299"/>
    <w:rsid w:val="00860D23"/>
    <w:rsid w:val="00874D54"/>
    <w:rsid w:val="00880D27"/>
    <w:rsid w:val="008B403F"/>
    <w:rsid w:val="008B6DC7"/>
    <w:rsid w:val="008C21D1"/>
    <w:rsid w:val="008C59EE"/>
    <w:rsid w:val="008C7BD5"/>
    <w:rsid w:val="008E21F3"/>
    <w:rsid w:val="008E2AAC"/>
    <w:rsid w:val="008E3D98"/>
    <w:rsid w:val="008E6EE6"/>
    <w:rsid w:val="00917ED4"/>
    <w:rsid w:val="00923E0E"/>
    <w:rsid w:val="009358B4"/>
    <w:rsid w:val="009370A1"/>
    <w:rsid w:val="009370CB"/>
    <w:rsid w:val="00940FA9"/>
    <w:rsid w:val="00941CB5"/>
    <w:rsid w:val="009453A3"/>
    <w:rsid w:val="009474BC"/>
    <w:rsid w:val="00960051"/>
    <w:rsid w:val="00982B05"/>
    <w:rsid w:val="00985E0F"/>
    <w:rsid w:val="009D3253"/>
    <w:rsid w:val="009E387F"/>
    <w:rsid w:val="009F29B8"/>
    <w:rsid w:val="00A023E0"/>
    <w:rsid w:val="00A05DD0"/>
    <w:rsid w:val="00A226AA"/>
    <w:rsid w:val="00A47804"/>
    <w:rsid w:val="00A547C9"/>
    <w:rsid w:val="00A561F0"/>
    <w:rsid w:val="00A86F0A"/>
    <w:rsid w:val="00A87D9F"/>
    <w:rsid w:val="00A920A7"/>
    <w:rsid w:val="00A96DFA"/>
    <w:rsid w:val="00AD23E0"/>
    <w:rsid w:val="00AE505C"/>
    <w:rsid w:val="00B07453"/>
    <w:rsid w:val="00B123A1"/>
    <w:rsid w:val="00B1559F"/>
    <w:rsid w:val="00B22198"/>
    <w:rsid w:val="00B2318D"/>
    <w:rsid w:val="00B55B31"/>
    <w:rsid w:val="00B66E09"/>
    <w:rsid w:val="00B76662"/>
    <w:rsid w:val="00B830F4"/>
    <w:rsid w:val="00B869E0"/>
    <w:rsid w:val="00BA6A60"/>
    <w:rsid w:val="00BB20D6"/>
    <w:rsid w:val="00BD3217"/>
    <w:rsid w:val="00BD3FEA"/>
    <w:rsid w:val="00BD6DB7"/>
    <w:rsid w:val="00BE1E3C"/>
    <w:rsid w:val="00C00082"/>
    <w:rsid w:val="00C00493"/>
    <w:rsid w:val="00C02C12"/>
    <w:rsid w:val="00C034EF"/>
    <w:rsid w:val="00C054EC"/>
    <w:rsid w:val="00C443E5"/>
    <w:rsid w:val="00C55EBD"/>
    <w:rsid w:val="00C92D3E"/>
    <w:rsid w:val="00C96A5C"/>
    <w:rsid w:val="00C9773A"/>
    <w:rsid w:val="00CA3008"/>
    <w:rsid w:val="00CC73FC"/>
    <w:rsid w:val="00CE4221"/>
    <w:rsid w:val="00D03918"/>
    <w:rsid w:val="00D041F1"/>
    <w:rsid w:val="00D0562A"/>
    <w:rsid w:val="00D12E09"/>
    <w:rsid w:val="00D241AE"/>
    <w:rsid w:val="00D27655"/>
    <w:rsid w:val="00D426CC"/>
    <w:rsid w:val="00D66955"/>
    <w:rsid w:val="00D73FB3"/>
    <w:rsid w:val="00D77874"/>
    <w:rsid w:val="00D839A7"/>
    <w:rsid w:val="00D8415E"/>
    <w:rsid w:val="00D9626A"/>
    <w:rsid w:val="00DA0620"/>
    <w:rsid w:val="00DA6EC6"/>
    <w:rsid w:val="00DB1EBE"/>
    <w:rsid w:val="00DB49E8"/>
    <w:rsid w:val="00DC21B7"/>
    <w:rsid w:val="00DD373D"/>
    <w:rsid w:val="00DE21ED"/>
    <w:rsid w:val="00E10A6E"/>
    <w:rsid w:val="00E22D3C"/>
    <w:rsid w:val="00E35C0B"/>
    <w:rsid w:val="00E4221F"/>
    <w:rsid w:val="00E441BE"/>
    <w:rsid w:val="00E4552F"/>
    <w:rsid w:val="00E46C21"/>
    <w:rsid w:val="00E67060"/>
    <w:rsid w:val="00EA6C91"/>
    <w:rsid w:val="00EB6F23"/>
    <w:rsid w:val="00EF1927"/>
    <w:rsid w:val="00F02110"/>
    <w:rsid w:val="00F14B4D"/>
    <w:rsid w:val="00F152F2"/>
    <w:rsid w:val="00F228E2"/>
    <w:rsid w:val="00F355F2"/>
    <w:rsid w:val="00F615B8"/>
    <w:rsid w:val="00F91F8E"/>
    <w:rsid w:val="00F945D0"/>
    <w:rsid w:val="00F97725"/>
    <w:rsid w:val="00FA4CEE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DBBF7"/>
  <w15:docId w15:val="{A5869F88-8FF7-4089-87C0-624C68A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  <w:style w:type="character" w:styleId="af1">
    <w:name w:val="Hyperlink"/>
    <w:basedOn w:val="a0"/>
    <w:uiPriority w:val="99"/>
    <w:unhideWhenUsed/>
    <w:rsid w:val="001F7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7315E9CC.dotm</Template>
  <TotalTime>2</TotalTime>
  <Pages>2</Pages>
  <Words>560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愛知教育大学</cp:lastModifiedBy>
  <cp:revision>4</cp:revision>
  <cp:lastPrinted>2022-10-20T05:04:00Z</cp:lastPrinted>
  <dcterms:created xsi:type="dcterms:W3CDTF">2022-10-20T05:06:00Z</dcterms:created>
  <dcterms:modified xsi:type="dcterms:W3CDTF">2022-10-20T05:13:00Z</dcterms:modified>
</cp:coreProperties>
</file>