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D1AB" w14:textId="77777777" w:rsidR="001A778E" w:rsidRDefault="001A778E" w:rsidP="00923E0E">
      <w:pPr>
        <w:spacing w:line="300" w:lineRule="exact"/>
        <w:jc w:val="center"/>
        <w:rPr>
          <w:b/>
          <w:sz w:val="24"/>
          <w:szCs w:val="28"/>
        </w:rPr>
      </w:pPr>
      <w:r w:rsidRPr="001A778E">
        <w:rPr>
          <w:rFonts w:hint="eastAsia"/>
          <w:b/>
          <w:sz w:val="24"/>
          <w:szCs w:val="28"/>
        </w:rPr>
        <w:t>2022</w:t>
      </w:r>
      <w:r w:rsidRPr="001A778E">
        <w:rPr>
          <w:rFonts w:hint="eastAsia"/>
          <w:b/>
          <w:sz w:val="24"/>
          <w:szCs w:val="28"/>
        </w:rPr>
        <w:t>年度インディアナ州立大学学生交流プログラム</w:t>
      </w:r>
    </w:p>
    <w:p w14:paraId="1E857F12" w14:textId="47E3F6CC"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  <w:lang w:eastAsia="zh-TW"/>
        </w:rPr>
      </w:pPr>
      <w:r>
        <w:rPr>
          <w:rFonts w:hint="eastAsia"/>
          <w:b/>
          <w:sz w:val="24"/>
          <w:szCs w:val="28"/>
          <w:lang w:eastAsia="zh-TW"/>
        </w:rPr>
        <w:t>参加申込</w:t>
      </w:r>
      <w:r w:rsidRPr="00224CB7">
        <w:rPr>
          <w:rFonts w:hint="eastAsia"/>
          <w:b/>
          <w:sz w:val="24"/>
          <w:szCs w:val="28"/>
          <w:lang w:eastAsia="zh-TW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</w:p>
    <w:p w14:paraId="016B3876" w14:textId="7728FE34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  <w:lang w:eastAsia="zh-TW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  <w:lang w:eastAsia="zh-TW"/>
        </w:rPr>
        <w:t>課</w:t>
      </w:r>
      <w:r w:rsidRPr="00224CB7">
        <w:rPr>
          <w:rFonts w:hint="eastAsia"/>
          <w:kern w:val="0"/>
          <w:sz w:val="20"/>
          <w:fitText w:val="840" w:id="1441551875"/>
          <w:lang w:eastAsia="zh-TW"/>
        </w:rPr>
        <w:t>程</w:t>
      </w:r>
      <w:r w:rsidRPr="00224CB7">
        <w:rPr>
          <w:rFonts w:hint="eastAsia"/>
          <w:kern w:val="0"/>
          <w:sz w:val="20"/>
          <w:lang w:eastAsia="zh-TW"/>
        </w:rPr>
        <w:t xml:space="preserve">　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電話番号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携帯電話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  <w:lang w:eastAsia="zh-TW"/>
        </w:rPr>
      </w:pPr>
      <w:r w:rsidRPr="00224CB7">
        <w:rPr>
          <w:rFonts w:hint="eastAsia"/>
          <w:kern w:val="0"/>
          <w:sz w:val="20"/>
          <w:lang w:eastAsia="zh-TW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TW"/>
        </w:rPr>
        <w:t xml:space="preserve">　　　　　</w:t>
      </w:r>
      <w:r>
        <w:rPr>
          <w:rFonts w:hint="eastAsia"/>
          <w:sz w:val="20"/>
          <w:lang w:eastAsia="zh-TW"/>
        </w:rPr>
        <w:t>、</w:t>
      </w:r>
      <w:r w:rsidRPr="00224CB7">
        <w:rPr>
          <w:rFonts w:hint="eastAsia"/>
          <w:sz w:val="20"/>
          <w:lang w:eastAsia="zh-TW"/>
        </w:rPr>
        <w:t xml:space="preserve">　　　</w:t>
      </w:r>
      <w:r w:rsidRPr="00224CB7">
        <w:rPr>
          <w:rFonts w:hint="eastAsia"/>
          <w:sz w:val="20"/>
          <w:u w:val="single"/>
          <w:lang w:eastAsia="zh-TW"/>
        </w:rPr>
        <w:t xml:space="preserve">　　　　</w:t>
      </w:r>
      <w:r w:rsidRPr="00224CB7">
        <w:rPr>
          <w:rFonts w:hint="eastAsia"/>
          <w:sz w:val="20"/>
          <w:lang w:eastAsia="zh-TW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166BCDA6" w14:textId="7141D011" w:rsidR="003527D5" w:rsidRPr="001A778E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【志望動機】</w:t>
      </w:r>
      <w:r w:rsidRPr="00224CB7">
        <w:rPr>
          <w:b/>
          <w:sz w:val="20"/>
          <w:lang w:eastAsia="zh-TW"/>
        </w:rPr>
        <w:t>(400</w:t>
      </w:r>
      <w:r w:rsidRPr="00224CB7">
        <w:rPr>
          <w:rFonts w:hint="eastAsia"/>
          <w:b/>
          <w:sz w:val="20"/>
          <w:lang w:eastAsia="zh-TW"/>
        </w:rPr>
        <w:t>字</w:t>
      </w:r>
      <w:r>
        <w:rPr>
          <w:rFonts w:hint="eastAsia"/>
          <w:b/>
          <w:sz w:val="20"/>
          <w:lang w:eastAsia="zh-TW"/>
        </w:rPr>
        <w:t>程度</w:t>
      </w:r>
      <w:r w:rsidRPr="00224CB7">
        <w:rPr>
          <w:b/>
          <w:sz w:val="20"/>
          <w:lang w:eastAsia="zh-TW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  <w:lang w:eastAsia="zh-TW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【特記事項】</w:t>
      </w:r>
    </w:p>
    <w:p w14:paraId="64FFE1E7" w14:textId="549696F9" w:rsidR="003527D5" w:rsidRPr="001A778E" w:rsidRDefault="003527D5" w:rsidP="00941CB5">
      <w:pPr>
        <w:widowControl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/>
          <w:sz w:val="20"/>
          <w:szCs w:val="20"/>
        </w:rPr>
        <w:t>(1)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心身ともに健康で、このプログラムの参加に支障がない</w:t>
      </w:r>
    </w:p>
    <w:p w14:paraId="478A3B5A" w14:textId="77777777" w:rsidR="003527D5" w:rsidRPr="001A778E" w:rsidRDefault="003527D5" w:rsidP="00941CB5">
      <w:pPr>
        <w:widowControl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/>
          <w:sz w:val="20"/>
          <w:szCs w:val="20"/>
        </w:rPr>
        <w:t>(2)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前年度の成績評価係数が</w:t>
      </w:r>
      <w:r w:rsidRPr="001A778E">
        <w:rPr>
          <w:rFonts w:asciiTheme="minorEastAsia" w:eastAsiaTheme="minorEastAsia" w:hAnsiTheme="minorEastAsia"/>
          <w:sz w:val="20"/>
          <w:szCs w:val="20"/>
        </w:rPr>
        <w:t>2.30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以上である（日本学生支援機構が定める条件）</w:t>
      </w:r>
    </w:p>
    <w:p w14:paraId="1D13BCC5" w14:textId="009348CE" w:rsidR="003527D5" w:rsidRDefault="003527D5" w:rsidP="00224CB7">
      <w:pPr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B6F23" w:rsidRPr="001A778E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A778E">
        <w:rPr>
          <w:rFonts w:asciiTheme="minorEastAsia" w:eastAsiaTheme="minorEastAsia" w:hAnsiTheme="minorEastAsia"/>
          <w:sz w:val="20"/>
          <w:szCs w:val="20"/>
        </w:rPr>
        <w:t>2.00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以上</w:t>
      </w:r>
      <w:r w:rsidRPr="001A778E">
        <w:rPr>
          <w:rFonts w:asciiTheme="minorEastAsia" w:eastAsiaTheme="minorEastAsia" w:hAnsiTheme="minorEastAsia"/>
          <w:sz w:val="20"/>
          <w:szCs w:val="20"/>
        </w:rPr>
        <w:t>2.30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未満の場合は、事前に国際交流センターに相談すること</w:t>
      </w:r>
    </w:p>
    <w:p w14:paraId="2D5CBD29" w14:textId="3D43534E" w:rsidR="001A778E" w:rsidRPr="001A778E" w:rsidRDefault="001A778E" w:rsidP="001A778E">
      <w:pPr>
        <w:ind w:left="707" w:hanging="283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 w:hint="eastAsia"/>
          <w:sz w:val="20"/>
          <w:szCs w:val="20"/>
        </w:rPr>
        <w:t>(3</w:t>
      </w:r>
      <w:r w:rsidRPr="001A778E">
        <w:rPr>
          <w:rFonts w:asciiTheme="minorEastAsia" w:eastAsiaTheme="minorEastAsia" w:hAnsiTheme="minorEastAsia"/>
          <w:sz w:val="20"/>
          <w:szCs w:val="20"/>
        </w:rPr>
        <w:t>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インディアナ州立大学の担当教員の事前インタービュー（英語）に合格すること</w:t>
      </w:r>
    </w:p>
    <w:p w14:paraId="193D9993" w14:textId="2BED89AC" w:rsidR="003527D5" w:rsidRPr="001A778E" w:rsidRDefault="003527D5" w:rsidP="00941CB5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/>
          <w:sz w:val="20"/>
          <w:szCs w:val="20"/>
        </w:rPr>
        <w:t>(</w:t>
      </w:r>
      <w:r w:rsidR="001A778E" w:rsidRPr="001A778E">
        <w:rPr>
          <w:rFonts w:asciiTheme="minorEastAsia" w:eastAsiaTheme="minorEastAsia" w:hAnsiTheme="minorEastAsia"/>
          <w:sz w:val="20"/>
          <w:szCs w:val="20"/>
        </w:rPr>
        <w:t>4</w:t>
      </w:r>
      <w:r w:rsidRPr="001A778E">
        <w:rPr>
          <w:rFonts w:asciiTheme="minorEastAsia" w:eastAsiaTheme="minorEastAsia" w:hAnsiTheme="minorEastAsia"/>
          <w:sz w:val="20"/>
          <w:szCs w:val="20"/>
        </w:rPr>
        <w:t>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本</w:t>
      </w:r>
      <w:r w:rsidR="00D27655" w:rsidRPr="001A778E">
        <w:rPr>
          <w:rFonts w:asciiTheme="minorEastAsia" w:eastAsiaTheme="minorEastAsia" w:hAnsiTheme="minorEastAsia" w:hint="eastAsia"/>
          <w:sz w:val="20"/>
          <w:szCs w:val="20"/>
        </w:rPr>
        <w:t>プログラム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の事前・事後指導</w:t>
      </w:r>
      <w:r w:rsidR="000C18DF" w:rsidRPr="001A778E">
        <w:rPr>
          <w:rFonts w:asciiTheme="minorEastAsia" w:eastAsiaTheme="minorEastAsia" w:hAnsiTheme="minorEastAsia" w:hint="eastAsia"/>
          <w:sz w:val="20"/>
          <w:szCs w:val="20"/>
        </w:rPr>
        <w:t>、事前準備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EB6F23" w:rsidRPr="001A778E">
        <w:rPr>
          <w:rFonts w:asciiTheme="minorEastAsia" w:eastAsiaTheme="minorEastAsia" w:hAnsiTheme="minorEastAsia" w:hint="eastAsia"/>
          <w:sz w:val="20"/>
          <w:szCs w:val="20"/>
        </w:rPr>
        <w:t>必ず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参加</w:t>
      </w:r>
      <w:r w:rsidR="00EB6F23" w:rsidRPr="001A778E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1A778E">
        <w:rPr>
          <w:rFonts w:asciiTheme="minorEastAsia" w:eastAsiaTheme="minorEastAsia" w:hAnsiTheme="minorEastAsia" w:hint="eastAsia"/>
          <w:sz w:val="20"/>
          <w:szCs w:val="20"/>
        </w:rPr>
        <w:t>こと</w:t>
      </w:r>
    </w:p>
    <w:p w14:paraId="121010BE" w14:textId="168BD701" w:rsidR="001A778E" w:rsidRPr="001A778E" w:rsidRDefault="001A778E" w:rsidP="001A778E">
      <w:pPr>
        <w:ind w:left="707" w:hanging="283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 w:hint="eastAsia"/>
          <w:sz w:val="20"/>
          <w:szCs w:val="20"/>
        </w:rPr>
        <w:t>(5</w:t>
      </w:r>
      <w:r w:rsidRPr="001A778E">
        <w:rPr>
          <w:rFonts w:asciiTheme="minorEastAsia" w:eastAsiaTheme="minorEastAsia" w:hAnsiTheme="minorEastAsia"/>
          <w:sz w:val="20"/>
          <w:szCs w:val="20"/>
        </w:rPr>
        <w:t>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渡航時J1</w:t>
      </w:r>
      <w:r w:rsidR="006D6D7D">
        <w:rPr>
          <w:rFonts w:asciiTheme="minorEastAsia" w:eastAsiaTheme="minorEastAsia" w:hAnsiTheme="minorEastAsia" w:hint="eastAsia"/>
          <w:sz w:val="20"/>
          <w:szCs w:val="20"/>
        </w:rPr>
        <w:t>ビザが取得すること</w:t>
      </w:r>
      <w:bookmarkStart w:id="0" w:name="_GoBack"/>
      <w:bookmarkEnd w:id="0"/>
    </w:p>
    <w:p w14:paraId="7F643636" w14:textId="40FAC139" w:rsidR="001A778E" w:rsidRDefault="001A778E" w:rsidP="008E6EE6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(6)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渡航１ヶ月前までに新型コロナウィルス感染症のワクチンを３回接種する</w:t>
      </w:r>
      <w:r>
        <w:rPr>
          <w:rFonts w:asciiTheme="minorEastAsia" w:eastAsiaTheme="minorEastAsia" w:hAnsiTheme="minorEastAsia" w:hint="eastAsia"/>
          <w:sz w:val="20"/>
          <w:szCs w:val="20"/>
        </w:rPr>
        <w:t>こと</w:t>
      </w:r>
    </w:p>
    <w:p w14:paraId="4D6F41BA" w14:textId="47D0DDC0" w:rsidR="00D27655" w:rsidRPr="001A778E" w:rsidRDefault="003527D5" w:rsidP="001A778E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1A778E">
        <w:rPr>
          <w:rFonts w:asciiTheme="minorEastAsia" w:eastAsiaTheme="minorEastAsia" w:hAnsiTheme="minorEastAsia"/>
          <w:sz w:val="20"/>
          <w:szCs w:val="20"/>
        </w:rPr>
        <w:t>(</w:t>
      </w:r>
      <w:r w:rsidR="001A778E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1A778E">
        <w:rPr>
          <w:rFonts w:asciiTheme="minorEastAsia" w:eastAsiaTheme="minorEastAsia" w:hAnsiTheme="minorEastAsia"/>
          <w:sz w:val="20"/>
          <w:szCs w:val="20"/>
        </w:rPr>
        <w:t>)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本</w:t>
      </w:r>
      <w:r w:rsidR="00D27655" w:rsidRPr="001A778E">
        <w:rPr>
          <w:rFonts w:asciiTheme="minorEastAsia" w:eastAsiaTheme="minorEastAsia" w:hAnsiTheme="minorEastAsia" w:hint="eastAsia"/>
          <w:sz w:val="20"/>
          <w:szCs w:val="20"/>
        </w:rPr>
        <w:t>プログラム</w:t>
      </w:r>
      <w:r w:rsidRPr="001A778E">
        <w:rPr>
          <w:rFonts w:asciiTheme="minorEastAsia" w:eastAsiaTheme="minorEastAsia" w:hAnsiTheme="minorEastAsia" w:hint="eastAsia"/>
          <w:sz w:val="20"/>
          <w:szCs w:val="20"/>
        </w:rPr>
        <w:t>終了後、報告書等の作成に協力</w:t>
      </w:r>
      <w:r w:rsidR="00EB6F23" w:rsidRPr="001A778E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1A778E">
        <w:rPr>
          <w:rFonts w:asciiTheme="minorEastAsia" w:eastAsiaTheme="minorEastAsia" w:hAnsiTheme="minorEastAsia" w:hint="eastAsia"/>
          <w:sz w:val="20"/>
          <w:szCs w:val="20"/>
        </w:rPr>
        <w:t>こと</w:t>
      </w:r>
    </w:p>
    <w:p w14:paraId="13ED778E" w14:textId="77777777" w:rsidR="00DA6EC6" w:rsidRPr="001A778E" w:rsidRDefault="00DA6EC6" w:rsidP="00941CB5">
      <w:pPr>
        <w:widowControl/>
        <w:ind w:firstLineChars="400" w:firstLine="8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31EBCA7" w14:textId="3F6A1CE2" w:rsidR="003527D5" w:rsidRDefault="003527D5" w:rsidP="001A778E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D4A6" w14:textId="77777777" w:rsidR="00B05B60" w:rsidRDefault="00B05B60" w:rsidP="00590976">
      <w:r>
        <w:separator/>
      </w:r>
    </w:p>
  </w:endnote>
  <w:endnote w:type="continuationSeparator" w:id="0">
    <w:p w14:paraId="0BF5A360" w14:textId="77777777" w:rsidR="00B05B60" w:rsidRDefault="00B05B60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01770193" w:rsidR="00B05B60" w:rsidRDefault="00B05B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6D7D" w:rsidRPr="006D6D7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B05B60" w:rsidRDefault="00B05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B3609" w14:textId="77777777" w:rsidR="00B05B60" w:rsidRDefault="00B05B60" w:rsidP="00590976">
      <w:r>
        <w:separator/>
      </w:r>
    </w:p>
  </w:footnote>
  <w:footnote w:type="continuationSeparator" w:id="0">
    <w:p w14:paraId="4CC20040" w14:textId="77777777" w:rsidR="00B05B60" w:rsidRDefault="00B05B60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12045"/>
    <w:rsid w:val="00060567"/>
    <w:rsid w:val="00061CA9"/>
    <w:rsid w:val="00063B42"/>
    <w:rsid w:val="00067E02"/>
    <w:rsid w:val="000742C9"/>
    <w:rsid w:val="000B364B"/>
    <w:rsid w:val="000C18DF"/>
    <w:rsid w:val="000D3968"/>
    <w:rsid w:val="000D741D"/>
    <w:rsid w:val="000F67D7"/>
    <w:rsid w:val="000F6D81"/>
    <w:rsid w:val="00105B90"/>
    <w:rsid w:val="00126F1A"/>
    <w:rsid w:val="0013514C"/>
    <w:rsid w:val="00157B9B"/>
    <w:rsid w:val="001845CE"/>
    <w:rsid w:val="00193B85"/>
    <w:rsid w:val="001A778E"/>
    <w:rsid w:val="001B77C2"/>
    <w:rsid w:val="001B7F75"/>
    <w:rsid w:val="001F79D0"/>
    <w:rsid w:val="00217041"/>
    <w:rsid w:val="00224CB7"/>
    <w:rsid w:val="00226F22"/>
    <w:rsid w:val="002A6F5D"/>
    <w:rsid w:val="002B778E"/>
    <w:rsid w:val="002C2B0B"/>
    <w:rsid w:val="002D2D79"/>
    <w:rsid w:val="002D324B"/>
    <w:rsid w:val="002D585D"/>
    <w:rsid w:val="002D6981"/>
    <w:rsid w:val="002E0392"/>
    <w:rsid w:val="00306EC3"/>
    <w:rsid w:val="003527D5"/>
    <w:rsid w:val="00353779"/>
    <w:rsid w:val="00357971"/>
    <w:rsid w:val="0037192A"/>
    <w:rsid w:val="00371A57"/>
    <w:rsid w:val="00373F63"/>
    <w:rsid w:val="003A2654"/>
    <w:rsid w:val="003B2CDD"/>
    <w:rsid w:val="003D7032"/>
    <w:rsid w:val="003E199A"/>
    <w:rsid w:val="003F2487"/>
    <w:rsid w:val="00403128"/>
    <w:rsid w:val="00414482"/>
    <w:rsid w:val="004153CD"/>
    <w:rsid w:val="004338CB"/>
    <w:rsid w:val="00442868"/>
    <w:rsid w:val="004454E6"/>
    <w:rsid w:val="00450CF4"/>
    <w:rsid w:val="004553C3"/>
    <w:rsid w:val="00457081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97D62"/>
    <w:rsid w:val="006B4325"/>
    <w:rsid w:val="006C4AB8"/>
    <w:rsid w:val="006D5694"/>
    <w:rsid w:val="006D6D7D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54B8E"/>
    <w:rsid w:val="00765C70"/>
    <w:rsid w:val="00780F5E"/>
    <w:rsid w:val="007A090A"/>
    <w:rsid w:val="007A247C"/>
    <w:rsid w:val="007A3F48"/>
    <w:rsid w:val="00810428"/>
    <w:rsid w:val="00814D36"/>
    <w:rsid w:val="00851554"/>
    <w:rsid w:val="0085510F"/>
    <w:rsid w:val="00856299"/>
    <w:rsid w:val="00860D23"/>
    <w:rsid w:val="00874D54"/>
    <w:rsid w:val="00880D27"/>
    <w:rsid w:val="008B403F"/>
    <w:rsid w:val="008B6DC7"/>
    <w:rsid w:val="008C21D1"/>
    <w:rsid w:val="008C59EE"/>
    <w:rsid w:val="008D4689"/>
    <w:rsid w:val="008E21F3"/>
    <w:rsid w:val="008E2AAC"/>
    <w:rsid w:val="008E3D98"/>
    <w:rsid w:val="008E6EE6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226AA"/>
    <w:rsid w:val="00A47804"/>
    <w:rsid w:val="00A547C9"/>
    <w:rsid w:val="00A86F0A"/>
    <w:rsid w:val="00A87D9F"/>
    <w:rsid w:val="00A920A7"/>
    <w:rsid w:val="00A96DFA"/>
    <w:rsid w:val="00AD23E0"/>
    <w:rsid w:val="00AE505C"/>
    <w:rsid w:val="00B05B60"/>
    <w:rsid w:val="00B07453"/>
    <w:rsid w:val="00B123A1"/>
    <w:rsid w:val="00B1559F"/>
    <w:rsid w:val="00B22198"/>
    <w:rsid w:val="00B55B31"/>
    <w:rsid w:val="00B66E09"/>
    <w:rsid w:val="00B76662"/>
    <w:rsid w:val="00B830F4"/>
    <w:rsid w:val="00B869E0"/>
    <w:rsid w:val="00BA6A60"/>
    <w:rsid w:val="00BB20D6"/>
    <w:rsid w:val="00BD3217"/>
    <w:rsid w:val="00BD3FEA"/>
    <w:rsid w:val="00BD6DB7"/>
    <w:rsid w:val="00C00082"/>
    <w:rsid w:val="00C00493"/>
    <w:rsid w:val="00C034EF"/>
    <w:rsid w:val="00C054EC"/>
    <w:rsid w:val="00C55EBD"/>
    <w:rsid w:val="00C92D3E"/>
    <w:rsid w:val="00C96A5C"/>
    <w:rsid w:val="00C9773A"/>
    <w:rsid w:val="00CA3008"/>
    <w:rsid w:val="00CC73FC"/>
    <w:rsid w:val="00D03918"/>
    <w:rsid w:val="00D041F1"/>
    <w:rsid w:val="00D0562A"/>
    <w:rsid w:val="00D12E09"/>
    <w:rsid w:val="00D27655"/>
    <w:rsid w:val="00D426CC"/>
    <w:rsid w:val="00D6695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221F"/>
    <w:rsid w:val="00E422B1"/>
    <w:rsid w:val="00E441BE"/>
    <w:rsid w:val="00E4552F"/>
    <w:rsid w:val="00E46C21"/>
    <w:rsid w:val="00EB6F23"/>
    <w:rsid w:val="00ED3978"/>
    <w:rsid w:val="00EF1927"/>
    <w:rsid w:val="00F02110"/>
    <w:rsid w:val="00F152F2"/>
    <w:rsid w:val="00F228E2"/>
    <w:rsid w:val="00F355F2"/>
    <w:rsid w:val="00F615B8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character" w:styleId="af1">
    <w:name w:val="Hyperlink"/>
    <w:basedOn w:val="a0"/>
    <w:uiPriority w:val="99"/>
    <w:unhideWhenUsed/>
    <w:rsid w:val="001F7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D5B091F0.dotm</Template>
  <TotalTime>18</TotalTime>
  <Pages>2</Pages>
  <Words>552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2022_韓国SV_参加申込書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2022_韓国SV_参加申込書</dc:title>
  <dc:creator>jimu</dc:creator>
  <cp:lastModifiedBy>Mano Enkei</cp:lastModifiedBy>
  <cp:revision>5</cp:revision>
  <cp:lastPrinted>2022-07-01T07:35:00Z</cp:lastPrinted>
  <dcterms:created xsi:type="dcterms:W3CDTF">2022-06-23T07:21:00Z</dcterms:created>
  <dcterms:modified xsi:type="dcterms:W3CDTF">2022-07-01T07:39:00Z</dcterms:modified>
</cp:coreProperties>
</file>