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7F12" w14:textId="2DAFF2D1" w:rsidR="003527D5" w:rsidRPr="00224CB7" w:rsidRDefault="008B403F" w:rsidP="00923E0E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2022</w:t>
      </w:r>
      <w:r w:rsidR="003527D5" w:rsidRPr="00224CB7">
        <w:rPr>
          <w:rFonts w:hint="eastAsia"/>
          <w:b/>
          <w:sz w:val="24"/>
          <w:szCs w:val="28"/>
        </w:rPr>
        <w:t>年度</w:t>
      </w:r>
      <w:r w:rsidR="00C70BF3">
        <w:rPr>
          <w:rFonts w:hint="eastAsia"/>
          <w:b/>
          <w:sz w:val="24"/>
          <w:szCs w:val="28"/>
        </w:rPr>
        <w:t>フライブルク教育</w:t>
      </w:r>
      <w:r w:rsidR="003527D5" w:rsidRPr="00B123A1">
        <w:rPr>
          <w:rFonts w:hint="eastAsia"/>
          <w:b/>
          <w:sz w:val="24"/>
          <w:szCs w:val="28"/>
        </w:rPr>
        <w:t>大学学生交流</w:t>
      </w:r>
      <w:r w:rsidR="00E35C0B">
        <w:rPr>
          <w:rFonts w:hint="eastAsia"/>
          <w:b/>
          <w:sz w:val="24"/>
          <w:szCs w:val="28"/>
        </w:rPr>
        <w:t>プログラム</w:t>
      </w:r>
      <w:r w:rsidR="003527D5">
        <w:rPr>
          <w:rFonts w:hint="eastAsia"/>
          <w:b/>
          <w:sz w:val="24"/>
          <w:szCs w:val="28"/>
        </w:rPr>
        <w:t>参加申込</w:t>
      </w:r>
      <w:r w:rsidR="003527D5" w:rsidRPr="00224CB7">
        <w:rPr>
          <w:rFonts w:hint="eastAsia"/>
          <w:b/>
          <w:sz w:val="24"/>
          <w:szCs w:val="28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14:paraId="016B3876" w14:textId="74A26B73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3CC2C0D0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BCDA6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0C3B79D8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>
        <w:rPr>
          <w:rFonts w:hint="eastAsia"/>
          <w:sz w:val="20"/>
        </w:rPr>
        <w:t>ウィルス感染症のワクチンを３回接種する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7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5AFF" w14:textId="77777777" w:rsidR="009D3432" w:rsidRDefault="009D3432" w:rsidP="00590976">
      <w:r>
        <w:separator/>
      </w:r>
    </w:p>
  </w:endnote>
  <w:endnote w:type="continuationSeparator" w:id="0">
    <w:p w14:paraId="22DCEB55" w14:textId="77777777" w:rsidR="009D3432" w:rsidRDefault="009D3432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6055AD04" w:rsidR="008B403F" w:rsidRDefault="008B403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121DE" w:rsidRPr="00F121DE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C134AD1" w14:textId="77777777" w:rsidR="008B403F" w:rsidRDefault="008B4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1E48" w14:textId="77777777" w:rsidR="009D3432" w:rsidRDefault="009D3432" w:rsidP="00590976">
      <w:r>
        <w:separator/>
      </w:r>
    </w:p>
  </w:footnote>
  <w:footnote w:type="continuationSeparator" w:id="0">
    <w:p w14:paraId="6AD1D155" w14:textId="77777777" w:rsidR="009D3432" w:rsidRDefault="009D3432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116E3"/>
    <w:rsid w:val="00060567"/>
    <w:rsid w:val="00061CA9"/>
    <w:rsid w:val="00063B42"/>
    <w:rsid w:val="00067E02"/>
    <w:rsid w:val="000B364B"/>
    <w:rsid w:val="000C18DF"/>
    <w:rsid w:val="000D3968"/>
    <w:rsid w:val="000D741D"/>
    <w:rsid w:val="000F67D7"/>
    <w:rsid w:val="00105B90"/>
    <w:rsid w:val="00126F1A"/>
    <w:rsid w:val="0013514C"/>
    <w:rsid w:val="00157B9B"/>
    <w:rsid w:val="001845CE"/>
    <w:rsid w:val="00193B85"/>
    <w:rsid w:val="001B77C2"/>
    <w:rsid w:val="001B7F75"/>
    <w:rsid w:val="00224CB7"/>
    <w:rsid w:val="0026410C"/>
    <w:rsid w:val="002A6F5D"/>
    <w:rsid w:val="002B6BE3"/>
    <w:rsid w:val="002C2B0B"/>
    <w:rsid w:val="002D2D79"/>
    <w:rsid w:val="002D585D"/>
    <w:rsid w:val="002E0392"/>
    <w:rsid w:val="003527D5"/>
    <w:rsid w:val="00357971"/>
    <w:rsid w:val="0037192A"/>
    <w:rsid w:val="00371A57"/>
    <w:rsid w:val="00373F63"/>
    <w:rsid w:val="003A2654"/>
    <w:rsid w:val="003B2CDD"/>
    <w:rsid w:val="003E199A"/>
    <w:rsid w:val="00403128"/>
    <w:rsid w:val="00414482"/>
    <w:rsid w:val="004153CD"/>
    <w:rsid w:val="004338CB"/>
    <w:rsid w:val="00442868"/>
    <w:rsid w:val="004454E6"/>
    <w:rsid w:val="00450CF4"/>
    <w:rsid w:val="004553C3"/>
    <w:rsid w:val="00473683"/>
    <w:rsid w:val="0049169E"/>
    <w:rsid w:val="005120BF"/>
    <w:rsid w:val="00514C97"/>
    <w:rsid w:val="00551B9E"/>
    <w:rsid w:val="00555051"/>
    <w:rsid w:val="005708D8"/>
    <w:rsid w:val="0057337D"/>
    <w:rsid w:val="00580FD0"/>
    <w:rsid w:val="00590976"/>
    <w:rsid w:val="005923FC"/>
    <w:rsid w:val="00595CD8"/>
    <w:rsid w:val="005A228B"/>
    <w:rsid w:val="005B2F3D"/>
    <w:rsid w:val="005B7AEA"/>
    <w:rsid w:val="005C5733"/>
    <w:rsid w:val="0061280E"/>
    <w:rsid w:val="00645275"/>
    <w:rsid w:val="006B432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80F5E"/>
    <w:rsid w:val="00794AB5"/>
    <w:rsid w:val="007A090A"/>
    <w:rsid w:val="007A247C"/>
    <w:rsid w:val="007A3F48"/>
    <w:rsid w:val="00810428"/>
    <w:rsid w:val="00814D36"/>
    <w:rsid w:val="0085510F"/>
    <w:rsid w:val="00856299"/>
    <w:rsid w:val="00860D23"/>
    <w:rsid w:val="00874D54"/>
    <w:rsid w:val="00880D27"/>
    <w:rsid w:val="008B403F"/>
    <w:rsid w:val="008B6DC7"/>
    <w:rsid w:val="008C21D1"/>
    <w:rsid w:val="008C745A"/>
    <w:rsid w:val="008E3301"/>
    <w:rsid w:val="008E6EE6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D3432"/>
    <w:rsid w:val="009E387F"/>
    <w:rsid w:val="009F29B8"/>
    <w:rsid w:val="00A023E0"/>
    <w:rsid w:val="00A47804"/>
    <w:rsid w:val="00A547C9"/>
    <w:rsid w:val="00A87D9F"/>
    <w:rsid w:val="00A920A7"/>
    <w:rsid w:val="00AD23E0"/>
    <w:rsid w:val="00AE505C"/>
    <w:rsid w:val="00B07453"/>
    <w:rsid w:val="00B123A1"/>
    <w:rsid w:val="00B1559F"/>
    <w:rsid w:val="00B22198"/>
    <w:rsid w:val="00B55B31"/>
    <w:rsid w:val="00B66E09"/>
    <w:rsid w:val="00B76662"/>
    <w:rsid w:val="00B869E0"/>
    <w:rsid w:val="00BA6A60"/>
    <w:rsid w:val="00BB20D6"/>
    <w:rsid w:val="00BD3FEA"/>
    <w:rsid w:val="00C00082"/>
    <w:rsid w:val="00C00493"/>
    <w:rsid w:val="00C034EF"/>
    <w:rsid w:val="00C55EBD"/>
    <w:rsid w:val="00C70BF3"/>
    <w:rsid w:val="00C92D3E"/>
    <w:rsid w:val="00C96A5C"/>
    <w:rsid w:val="00C9773A"/>
    <w:rsid w:val="00CA3008"/>
    <w:rsid w:val="00D03918"/>
    <w:rsid w:val="00D0562A"/>
    <w:rsid w:val="00D12E09"/>
    <w:rsid w:val="00D27655"/>
    <w:rsid w:val="00D8415E"/>
    <w:rsid w:val="00D9626A"/>
    <w:rsid w:val="00DA0620"/>
    <w:rsid w:val="00DA6EC6"/>
    <w:rsid w:val="00DB1EBE"/>
    <w:rsid w:val="00DB49E8"/>
    <w:rsid w:val="00DC21B7"/>
    <w:rsid w:val="00DD373D"/>
    <w:rsid w:val="00DE21ED"/>
    <w:rsid w:val="00E22D3C"/>
    <w:rsid w:val="00E35C0B"/>
    <w:rsid w:val="00E4221F"/>
    <w:rsid w:val="00E4552F"/>
    <w:rsid w:val="00EB6F23"/>
    <w:rsid w:val="00EF1927"/>
    <w:rsid w:val="00F02110"/>
    <w:rsid w:val="00F121DE"/>
    <w:rsid w:val="00F14ED3"/>
    <w:rsid w:val="00F228E2"/>
    <w:rsid w:val="00F615B8"/>
    <w:rsid w:val="00F91F8E"/>
    <w:rsid w:val="00F97725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4F049892.dotm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Kita Eriko</cp:lastModifiedBy>
  <cp:revision>2</cp:revision>
  <cp:lastPrinted>2022-07-01T04:50:00Z</cp:lastPrinted>
  <dcterms:created xsi:type="dcterms:W3CDTF">2022-07-01T04:50:00Z</dcterms:created>
  <dcterms:modified xsi:type="dcterms:W3CDTF">2022-07-01T04:50:00Z</dcterms:modified>
</cp:coreProperties>
</file>