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57F12" w14:textId="42B46789" w:rsidR="003527D5" w:rsidRPr="00224CB7" w:rsidRDefault="008B403F" w:rsidP="00923E0E">
      <w:pPr>
        <w:spacing w:line="300" w:lineRule="exact"/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4"/>
          <w:szCs w:val="28"/>
        </w:rPr>
        <w:t>2022</w:t>
      </w:r>
      <w:r w:rsidR="003527D5" w:rsidRPr="00224CB7">
        <w:rPr>
          <w:rFonts w:hint="eastAsia"/>
          <w:b/>
          <w:sz w:val="24"/>
          <w:szCs w:val="28"/>
        </w:rPr>
        <w:t>年度</w:t>
      </w:r>
      <w:r w:rsidR="00736CDD">
        <w:rPr>
          <w:rFonts w:hint="eastAsia"/>
          <w:b/>
          <w:sz w:val="24"/>
          <w:szCs w:val="28"/>
        </w:rPr>
        <w:t>韓国晋州教育大学校</w:t>
      </w:r>
      <w:r w:rsidR="003527D5" w:rsidRPr="00B123A1">
        <w:rPr>
          <w:rFonts w:hint="eastAsia"/>
          <w:b/>
          <w:sz w:val="24"/>
          <w:szCs w:val="28"/>
        </w:rPr>
        <w:t>学生交流</w:t>
      </w:r>
      <w:r w:rsidR="00E35C0B">
        <w:rPr>
          <w:rFonts w:hint="eastAsia"/>
          <w:b/>
          <w:sz w:val="24"/>
          <w:szCs w:val="28"/>
        </w:rPr>
        <w:t>プログラム</w:t>
      </w:r>
      <w:r w:rsidR="003527D5">
        <w:rPr>
          <w:rFonts w:hint="eastAsia"/>
          <w:b/>
          <w:sz w:val="24"/>
          <w:szCs w:val="28"/>
        </w:rPr>
        <w:t>参加申込</w:t>
      </w:r>
      <w:r w:rsidR="003527D5" w:rsidRPr="00224CB7">
        <w:rPr>
          <w:rFonts w:hint="eastAsia"/>
          <w:b/>
          <w:sz w:val="24"/>
          <w:szCs w:val="28"/>
        </w:rPr>
        <w:t>書</w:t>
      </w:r>
    </w:p>
    <w:p w14:paraId="026896BB" w14:textId="77777777" w:rsidR="003527D5" w:rsidRPr="003E199A" w:rsidRDefault="003527D5" w:rsidP="00224CB7">
      <w:pPr>
        <w:spacing w:line="300" w:lineRule="exact"/>
        <w:ind w:rightChars="450" w:right="945"/>
        <w:jc w:val="right"/>
        <w:rPr>
          <w:sz w:val="20"/>
        </w:rPr>
      </w:pPr>
    </w:p>
    <w:p w14:paraId="016B3876" w14:textId="125E9536" w:rsidR="003527D5" w:rsidRPr="00224CB7" w:rsidRDefault="003527D5" w:rsidP="00224CB7">
      <w:pPr>
        <w:spacing w:line="300" w:lineRule="exact"/>
        <w:ind w:rightChars="450" w:right="945"/>
        <w:jc w:val="right"/>
        <w:rPr>
          <w:sz w:val="20"/>
        </w:rPr>
      </w:pPr>
      <w:r w:rsidRPr="00224CB7">
        <w:rPr>
          <w:rFonts w:hint="eastAsia"/>
          <w:sz w:val="20"/>
        </w:rPr>
        <w:t xml:space="preserve">　　年　　月　　日</w:t>
      </w:r>
    </w:p>
    <w:p w14:paraId="0961C703" w14:textId="77777777" w:rsidR="003527D5" w:rsidRDefault="003527D5" w:rsidP="00224CB7">
      <w:pPr>
        <w:spacing w:line="300" w:lineRule="exact"/>
        <w:rPr>
          <w:sz w:val="20"/>
        </w:rPr>
      </w:pPr>
    </w:p>
    <w:p w14:paraId="071C74C9" w14:textId="77777777" w:rsidR="003527D5" w:rsidRPr="00224CB7" w:rsidRDefault="003527D5" w:rsidP="00224CB7">
      <w:pPr>
        <w:spacing w:line="300" w:lineRule="exact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愛知教育大学長　　殿</w:t>
      </w:r>
    </w:p>
    <w:p w14:paraId="69B8FA4C" w14:textId="77777777" w:rsidR="003527D5" w:rsidRPr="00224CB7" w:rsidRDefault="003527D5" w:rsidP="00224CB7">
      <w:pPr>
        <w:spacing w:line="300" w:lineRule="exact"/>
        <w:rPr>
          <w:sz w:val="20"/>
          <w:lang w:eastAsia="zh-CN"/>
        </w:rPr>
      </w:pPr>
    </w:p>
    <w:p w14:paraId="7867193E" w14:textId="77777777" w:rsidR="003527D5" w:rsidRPr="00224CB7" w:rsidRDefault="003527D5" w:rsidP="00224CB7">
      <w:pPr>
        <w:spacing w:line="300" w:lineRule="exact"/>
        <w:rPr>
          <w:sz w:val="20"/>
          <w:lang w:eastAsia="zh-CN"/>
        </w:rPr>
      </w:pPr>
    </w:p>
    <w:p w14:paraId="2640578F" w14:textId="77777777" w:rsidR="003527D5" w:rsidRPr="00224CB7" w:rsidRDefault="003527D5" w:rsidP="00224CB7">
      <w:pPr>
        <w:spacing w:line="300" w:lineRule="exact"/>
        <w:ind w:leftChars="1755" w:left="3685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（申請者）</w:t>
      </w:r>
    </w:p>
    <w:p w14:paraId="0D6BE27E" w14:textId="77777777"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学籍番号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　　　　　　　　　　　</w:t>
      </w:r>
    </w:p>
    <w:p w14:paraId="7EDCB192" w14:textId="77777777" w:rsidR="003527D5" w:rsidRPr="00224CB7" w:rsidRDefault="003527D5" w:rsidP="00224CB7">
      <w:pPr>
        <w:ind w:leftChars="2227" w:left="4677"/>
        <w:rPr>
          <w:kern w:val="0"/>
          <w:sz w:val="20"/>
        </w:rPr>
      </w:pPr>
      <w:r w:rsidRPr="00224CB7">
        <w:rPr>
          <w:rFonts w:hint="eastAsia"/>
          <w:spacing w:val="220"/>
          <w:kern w:val="0"/>
          <w:sz w:val="20"/>
          <w:fitText w:val="840" w:id="1441551873"/>
        </w:rPr>
        <w:t>所</w:t>
      </w:r>
      <w:r w:rsidRPr="00224CB7">
        <w:rPr>
          <w:rFonts w:hint="eastAsia"/>
          <w:kern w:val="0"/>
          <w:sz w:val="20"/>
          <w:fitText w:val="840" w:id="1441551873"/>
        </w:rPr>
        <w:t>属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spacing w:val="100"/>
          <w:kern w:val="0"/>
          <w:sz w:val="20"/>
          <w:fitText w:val="630" w:id="1441551874"/>
        </w:rPr>
        <w:t>学</w:t>
      </w:r>
      <w:r w:rsidRPr="00224CB7">
        <w:rPr>
          <w:rFonts w:hint="eastAsia"/>
          <w:spacing w:val="10"/>
          <w:kern w:val="0"/>
          <w:sz w:val="20"/>
          <w:fitText w:val="630" w:id="1441551874"/>
        </w:rPr>
        <w:t>部</w:t>
      </w:r>
      <w:r w:rsidRPr="00224CB7">
        <w:rPr>
          <w:rFonts w:hint="eastAsia"/>
          <w:kern w:val="0"/>
          <w:sz w:val="20"/>
        </w:rPr>
        <w:t xml:space="preserve">・大学院　　　　</w:t>
      </w:r>
      <w:r w:rsidRPr="00224CB7">
        <w:rPr>
          <w:rFonts w:hint="eastAsia"/>
          <w:kern w:val="0"/>
          <w:sz w:val="20"/>
          <w:u w:val="single"/>
        </w:rPr>
        <w:t xml:space="preserve">　　　</w:t>
      </w:r>
      <w:r w:rsidRPr="00224CB7">
        <w:rPr>
          <w:rFonts w:hint="eastAsia"/>
          <w:kern w:val="0"/>
          <w:sz w:val="20"/>
        </w:rPr>
        <w:t>学年</w:t>
      </w:r>
    </w:p>
    <w:p w14:paraId="739517E9" w14:textId="77777777" w:rsidR="003527D5" w:rsidRPr="00224CB7" w:rsidRDefault="003527D5" w:rsidP="00224CB7">
      <w:pPr>
        <w:ind w:leftChars="2227" w:left="4677"/>
        <w:rPr>
          <w:sz w:val="20"/>
        </w:rPr>
      </w:pPr>
      <w:r w:rsidRPr="00224CB7">
        <w:rPr>
          <w:rFonts w:hint="eastAsia"/>
          <w:spacing w:val="220"/>
          <w:kern w:val="0"/>
          <w:sz w:val="20"/>
          <w:fitText w:val="840" w:id="1441551875"/>
        </w:rPr>
        <w:t>課</w:t>
      </w:r>
      <w:r w:rsidRPr="00224CB7">
        <w:rPr>
          <w:rFonts w:hint="eastAsia"/>
          <w:kern w:val="0"/>
          <w:sz w:val="20"/>
          <w:fitText w:val="840" w:id="1441551875"/>
        </w:rPr>
        <w:t>程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14:paraId="39C338CF" w14:textId="77777777" w:rsidR="003527D5" w:rsidRPr="00224CB7" w:rsidRDefault="003527D5" w:rsidP="00224CB7">
      <w:pPr>
        <w:ind w:leftChars="2227" w:left="4677"/>
        <w:rPr>
          <w:sz w:val="20"/>
        </w:rPr>
      </w:pPr>
      <w:r w:rsidRPr="00224CB7">
        <w:rPr>
          <w:rFonts w:hint="eastAsia"/>
          <w:sz w:val="20"/>
        </w:rPr>
        <w:t>選修・専攻・コース</w:t>
      </w:r>
    </w:p>
    <w:p w14:paraId="11673E16" w14:textId="77777777" w:rsidR="003527D5" w:rsidRPr="00224CB7" w:rsidRDefault="003527D5" w:rsidP="00224CB7">
      <w:pPr>
        <w:ind w:leftChars="2227" w:left="4677"/>
        <w:rPr>
          <w:sz w:val="20"/>
          <w:u w:val="single"/>
        </w:rPr>
      </w:pPr>
      <w:r w:rsidRPr="00224CB7">
        <w:rPr>
          <w:rFonts w:hint="eastAsia"/>
          <w:sz w:val="20"/>
        </w:rPr>
        <w:t xml:space="preserve">　　　　　　</w:t>
      </w:r>
      <w:r w:rsidRPr="00224CB7">
        <w:rPr>
          <w:rFonts w:hint="eastAsia"/>
          <w:sz w:val="20"/>
          <w:u w:val="single"/>
        </w:rPr>
        <w:t xml:space="preserve">　　　　　　　　　　　　　　　　</w:t>
      </w:r>
    </w:p>
    <w:p w14:paraId="40C58026" w14:textId="409DEAE6" w:rsidR="003527D5" w:rsidRPr="00224CB7" w:rsidRDefault="003527D5" w:rsidP="00224CB7">
      <w:pPr>
        <w:ind w:leftChars="2227" w:left="4677"/>
        <w:rPr>
          <w:sz w:val="20"/>
          <w:u w:val="single"/>
        </w:rPr>
      </w:pPr>
      <w:r w:rsidRPr="00224CB7">
        <w:rPr>
          <w:rFonts w:hint="eastAsia"/>
          <w:spacing w:val="220"/>
          <w:kern w:val="0"/>
          <w:sz w:val="20"/>
          <w:fitText w:val="840" w:id="1441551876"/>
        </w:rPr>
        <w:t>氏</w:t>
      </w:r>
      <w:r w:rsidRPr="00224CB7">
        <w:rPr>
          <w:rFonts w:hint="eastAsia"/>
          <w:kern w:val="0"/>
          <w:sz w:val="20"/>
          <w:fitText w:val="840" w:id="1441551876"/>
        </w:rPr>
        <w:t>名</w:t>
      </w:r>
      <w:r w:rsidRPr="00224CB7">
        <w:rPr>
          <w:rFonts w:hint="eastAsia"/>
          <w:sz w:val="20"/>
        </w:rPr>
        <w:t xml:space="preserve">　　</w:t>
      </w:r>
      <w:r w:rsidR="00E35C0B">
        <w:rPr>
          <w:rFonts w:hint="eastAsia"/>
          <w:sz w:val="20"/>
          <w:u w:val="single"/>
        </w:rPr>
        <w:t xml:space="preserve">　　　　　　　　　　　　　　　</w:t>
      </w:r>
      <w:r w:rsidRPr="00224CB7">
        <w:rPr>
          <w:rFonts w:hint="eastAsia"/>
          <w:sz w:val="20"/>
          <w:u w:val="single"/>
        </w:rPr>
        <w:t xml:space="preserve">　</w:t>
      </w:r>
    </w:p>
    <w:p w14:paraId="73D20772" w14:textId="77777777"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電話番号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14:paraId="5B7491DB" w14:textId="77777777"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携帯電話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14:paraId="220C58B3" w14:textId="77777777" w:rsidR="003527D5" w:rsidRPr="00224CB7" w:rsidRDefault="003527D5" w:rsidP="00224CB7">
      <w:pPr>
        <w:ind w:leftChars="2227" w:left="4677"/>
        <w:rPr>
          <w:kern w:val="0"/>
          <w:sz w:val="20"/>
          <w:u w:val="single"/>
        </w:rPr>
      </w:pPr>
      <w:r w:rsidRPr="00224CB7">
        <w:rPr>
          <w:spacing w:val="42"/>
          <w:kern w:val="0"/>
          <w:sz w:val="20"/>
          <w:fitText w:val="840" w:id="1441551877"/>
        </w:rPr>
        <w:t>E-mai</w:t>
      </w:r>
      <w:r w:rsidRPr="00224CB7">
        <w:rPr>
          <w:spacing w:val="4"/>
          <w:kern w:val="0"/>
          <w:sz w:val="20"/>
          <w:fitText w:val="840" w:id="1441551877"/>
        </w:rPr>
        <w:t>l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14:paraId="4EB39235" w14:textId="77777777" w:rsidR="003527D5" w:rsidRPr="00224CB7" w:rsidRDefault="003527D5" w:rsidP="00224CB7">
      <w:pPr>
        <w:ind w:leftChars="2227" w:left="4677"/>
        <w:rPr>
          <w:kern w:val="0"/>
          <w:sz w:val="20"/>
          <w:u w:val="single"/>
        </w:rPr>
      </w:pPr>
      <w:r w:rsidRPr="00224CB7">
        <w:rPr>
          <w:rFonts w:hint="eastAsia"/>
          <w:kern w:val="0"/>
          <w:sz w:val="20"/>
        </w:rPr>
        <w:t xml:space="preserve">指導教員等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14:paraId="59FCEA85" w14:textId="77777777" w:rsidR="003527D5" w:rsidRDefault="003527D5" w:rsidP="00224CB7">
      <w:pPr>
        <w:spacing w:line="300" w:lineRule="exact"/>
        <w:rPr>
          <w:sz w:val="20"/>
        </w:rPr>
      </w:pPr>
    </w:p>
    <w:p w14:paraId="56BDE667" w14:textId="77777777" w:rsidR="003527D5" w:rsidRPr="00224CB7" w:rsidRDefault="003527D5" w:rsidP="00224CB7">
      <w:pPr>
        <w:spacing w:line="300" w:lineRule="exact"/>
        <w:rPr>
          <w:sz w:val="20"/>
        </w:rPr>
      </w:pPr>
    </w:p>
    <w:p w14:paraId="4E3CE172" w14:textId="7279E077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【語学能力（参考）】</w:t>
      </w:r>
      <w:r w:rsidR="00E35C0B">
        <w:rPr>
          <w:rFonts w:hint="eastAsia"/>
          <w:b/>
          <w:sz w:val="20"/>
        </w:rPr>
        <w:t>※選考時の必須条件ではありません</w:t>
      </w:r>
    </w:p>
    <w:p w14:paraId="10A1BF10" w14:textId="77777777" w:rsidR="003527D5" w:rsidRPr="00224CB7" w:rsidRDefault="003527D5" w:rsidP="00224CB7">
      <w:pPr>
        <w:spacing w:line="300" w:lineRule="exact"/>
        <w:rPr>
          <w:sz w:val="20"/>
        </w:rPr>
      </w:pPr>
    </w:p>
    <w:p w14:paraId="282B8AD3" w14:textId="77777777"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D64AA5">
        <w:rPr>
          <w:spacing w:val="11"/>
          <w:kern w:val="0"/>
          <w:sz w:val="20"/>
          <w:fitText w:val="1260" w:id="1441551878"/>
        </w:rPr>
        <w:t>(1) TOEIC</w:t>
      </w:r>
      <w:r w:rsidRPr="00D64AA5">
        <w:rPr>
          <w:rFonts w:hint="eastAsia"/>
          <w:spacing w:val="1"/>
          <w:kern w:val="0"/>
          <w:sz w:val="20"/>
          <w:fitText w:val="1260" w:id="1441551878"/>
        </w:rPr>
        <w:t>：</w:t>
      </w:r>
      <w:r w:rsidRPr="00224CB7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  <w:u w:val="single"/>
        </w:rPr>
        <w:t xml:space="preserve">　　　　　　</w:t>
      </w:r>
      <w:r w:rsidRPr="00224CB7">
        <w:rPr>
          <w:rFonts w:hint="eastAsia"/>
          <w:sz w:val="20"/>
        </w:rPr>
        <w:t>点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（リスニング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リーディング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14:paraId="29799B78" w14:textId="77777777"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224CB7">
        <w:rPr>
          <w:rFonts w:hint="eastAsia"/>
          <w:sz w:val="20"/>
        </w:rPr>
        <w:t xml:space="preserve">　　　　　　　　　　　　　　　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（スピーキング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ライティング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14:paraId="394E03C4" w14:textId="77777777" w:rsidR="003527D5" w:rsidRPr="00224CB7" w:rsidRDefault="003527D5" w:rsidP="00224CB7">
      <w:pPr>
        <w:wordWrap w:val="0"/>
        <w:spacing w:line="300" w:lineRule="exact"/>
        <w:ind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00F34063" w14:textId="77777777" w:rsidR="003527D5" w:rsidRPr="00224CB7" w:rsidRDefault="003527D5" w:rsidP="00224CB7">
      <w:pPr>
        <w:spacing w:line="300" w:lineRule="exact"/>
        <w:ind w:leftChars="270" w:left="567"/>
        <w:rPr>
          <w:sz w:val="20"/>
        </w:rPr>
      </w:pPr>
      <w:r w:rsidRPr="00224CB7">
        <w:rPr>
          <w:sz w:val="20"/>
        </w:rPr>
        <w:t>(2) TOEFL</w:t>
      </w:r>
      <w:r>
        <w:rPr>
          <w:rFonts w:hint="eastAsia"/>
          <w:sz w:val="20"/>
        </w:rPr>
        <w:t>、</w:t>
      </w:r>
      <w:r w:rsidRPr="00224CB7">
        <w:rPr>
          <w:sz w:val="20"/>
        </w:rPr>
        <w:t>IELTS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その他：　試験名　　</w:t>
      </w:r>
      <w:r w:rsidRPr="00224CB7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　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点（級）</w:t>
      </w:r>
    </w:p>
    <w:p w14:paraId="0EF9C2B3" w14:textId="77777777"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1EAF115E" w14:textId="77777777" w:rsidR="003527D5" w:rsidRPr="00224CB7" w:rsidRDefault="003527D5" w:rsidP="00224CB7">
      <w:pPr>
        <w:spacing w:line="300" w:lineRule="exact"/>
        <w:ind w:leftChars="405" w:left="850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英語以外：　試験名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</w:t>
      </w:r>
      <w:r>
        <w:rPr>
          <w:rFonts w:hint="eastAsia"/>
          <w:sz w:val="20"/>
          <w:lang w:eastAsia="zh-CN"/>
        </w:rPr>
        <w:t>、</w:t>
      </w:r>
      <w:r w:rsidRPr="00224CB7">
        <w:rPr>
          <w:rFonts w:hint="eastAsia"/>
          <w:sz w:val="20"/>
          <w:lang w:eastAsia="zh-CN"/>
        </w:rPr>
        <w:t xml:space="preserve">　　　</w:t>
      </w:r>
      <w:r w:rsidRPr="00224CB7">
        <w:rPr>
          <w:rFonts w:hint="eastAsia"/>
          <w:sz w:val="20"/>
          <w:u w:val="single"/>
          <w:lang w:eastAsia="zh-CN"/>
        </w:rPr>
        <w:t xml:space="preserve">　　　　</w:t>
      </w:r>
      <w:r w:rsidRPr="00224CB7">
        <w:rPr>
          <w:rFonts w:hint="eastAsia"/>
          <w:sz w:val="20"/>
          <w:lang w:eastAsia="zh-CN"/>
        </w:rPr>
        <w:t>点（級）</w:t>
      </w:r>
    </w:p>
    <w:p w14:paraId="3D39F4F0" w14:textId="77777777"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73767CB4" w14:textId="77777777" w:rsidR="003527D5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14:paraId="239B01EC" w14:textId="77777777"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14:paraId="0CA59062" w14:textId="77777777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 xml:space="preserve">【前年度の成績評価係数】　</w:t>
      </w:r>
      <w:r w:rsidRPr="00224CB7">
        <w:rPr>
          <w:rFonts w:hint="eastAsia"/>
          <w:b/>
          <w:sz w:val="20"/>
          <w:u w:val="single"/>
        </w:rPr>
        <w:t xml:space="preserve">　　　　　</w:t>
      </w:r>
    </w:p>
    <w:p w14:paraId="46A0A451" w14:textId="77777777" w:rsidR="003527D5" w:rsidRDefault="003527D5" w:rsidP="00224CB7">
      <w:pPr>
        <w:spacing w:line="300" w:lineRule="exact"/>
        <w:rPr>
          <w:b/>
          <w:sz w:val="20"/>
        </w:rPr>
      </w:pPr>
    </w:p>
    <w:p w14:paraId="1BCC916B" w14:textId="77777777" w:rsidR="003527D5" w:rsidRPr="00224CB7" w:rsidRDefault="003527D5" w:rsidP="00224CB7">
      <w:pPr>
        <w:spacing w:line="300" w:lineRule="exact"/>
        <w:rPr>
          <w:b/>
          <w:sz w:val="20"/>
        </w:rPr>
      </w:pPr>
    </w:p>
    <w:p w14:paraId="11F36F1F" w14:textId="77777777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【自己</w:t>
      </w:r>
      <w:r w:rsidRPr="00224CB7">
        <w:rPr>
          <w:b/>
          <w:sz w:val="20"/>
        </w:rPr>
        <w:t>PR</w:t>
      </w:r>
      <w:r w:rsidRPr="00224CB7">
        <w:rPr>
          <w:rFonts w:hint="eastAsia"/>
          <w:b/>
          <w:sz w:val="20"/>
        </w:rPr>
        <w:t>】</w:t>
      </w:r>
      <w:r w:rsidRPr="00224CB7">
        <w:rPr>
          <w:b/>
          <w:sz w:val="20"/>
        </w:rPr>
        <w:t>(200</w:t>
      </w:r>
      <w:r w:rsidRPr="00224CB7">
        <w:rPr>
          <w:rFonts w:hint="eastAsia"/>
          <w:b/>
          <w:sz w:val="20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</w:rPr>
        <w:t>)</w:t>
      </w:r>
    </w:p>
    <w:p w14:paraId="42FAA30C" w14:textId="77777777" w:rsidR="00EB6F23" w:rsidRDefault="003527D5" w:rsidP="00224CB7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244DD256" w14:textId="77777777" w:rsidR="003527D5" w:rsidRDefault="00EB6F23" w:rsidP="00224CB7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88AF1F3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6570E6C5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751F832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5EAB6DD4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1A14BC8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53E53BD4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C351DBE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3CC2C0D0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66BCDA6" w14:textId="77777777" w:rsidR="003527D5" w:rsidRDefault="003527D5" w:rsidP="00224CB7">
      <w:pPr>
        <w:spacing w:line="300" w:lineRule="exact"/>
        <w:rPr>
          <w:b/>
          <w:sz w:val="20"/>
        </w:rPr>
      </w:pPr>
    </w:p>
    <w:p w14:paraId="40BD03DD" w14:textId="08DAD2E6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lastRenderedPageBreak/>
        <w:t>【海外</w:t>
      </w:r>
      <w:r>
        <w:rPr>
          <w:rFonts w:hint="eastAsia"/>
          <w:b/>
          <w:sz w:val="20"/>
        </w:rPr>
        <w:t>渡航</w:t>
      </w:r>
      <w:r w:rsidRPr="00224CB7">
        <w:rPr>
          <w:rFonts w:hint="eastAsia"/>
          <w:b/>
          <w:sz w:val="20"/>
        </w:rPr>
        <w:t>経験</w:t>
      </w:r>
      <w:r w:rsidR="00E35C0B" w:rsidRPr="00224CB7">
        <w:rPr>
          <w:b/>
          <w:sz w:val="20"/>
        </w:rPr>
        <w:t>(</w:t>
      </w:r>
      <w:r w:rsidR="00E35C0B" w:rsidRPr="00224CB7">
        <w:rPr>
          <w:rFonts w:hint="eastAsia"/>
          <w:b/>
          <w:sz w:val="20"/>
        </w:rPr>
        <w:t>滞在先</w:t>
      </w:r>
      <w:r w:rsidR="00E35C0B">
        <w:rPr>
          <w:rFonts w:hint="eastAsia"/>
          <w:b/>
          <w:sz w:val="20"/>
        </w:rPr>
        <w:t>、</w:t>
      </w:r>
      <w:r w:rsidR="00E35C0B" w:rsidRPr="00224CB7">
        <w:rPr>
          <w:rFonts w:hint="eastAsia"/>
          <w:b/>
          <w:sz w:val="20"/>
        </w:rPr>
        <w:t>滞在</w:t>
      </w:r>
      <w:r w:rsidR="00E35C0B">
        <w:rPr>
          <w:rFonts w:hint="eastAsia"/>
          <w:b/>
          <w:sz w:val="20"/>
        </w:rPr>
        <w:t>時期、滞在</w:t>
      </w:r>
      <w:r w:rsidR="00E35C0B" w:rsidRPr="00224CB7">
        <w:rPr>
          <w:rFonts w:hint="eastAsia"/>
          <w:b/>
          <w:sz w:val="20"/>
        </w:rPr>
        <w:t>目的</w:t>
      </w:r>
      <w:r w:rsidR="00E35C0B" w:rsidRPr="00224CB7">
        <w:rPr>
          <w:b/>
          <w:sz w:val="20"/>
        </w:rPr>
        <w:t>)</w:t>
      </w:r>
      <w:r w:rsidRPr="00224CB7">
        <w:rPr>
          <w:rFonts w:hint="eastAsia"/>
          <w:b/>
          <w:sz w:val="20"/>
        </w:rPr>
        <w:t>】</w:t>
      </w:r>
      <w:r w:rsidR="00E35C0B">
        <w:rPr>
          <w:rFonts w:hint="eastAsia"/>
          <w:b/>
          <w:sz w:val="20"/>
        </w:rPr>
        <w:t>※選考時の必須条件ではありません</w:t>
      </w:r>
    </w:p>
    <w:p w14:paraId="2E4A15B8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6B3004E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C397361" w14:textId="77777777" w:rsidR="00EB6F23" w:rsidRPr="00EB6F23" w:rsidRDefault="00EB6F23" w:rsidP="005923FC">
      <w:pPr>
        <w:spacing w:line="300" w:lineRule="exact"/>
        <w:rPr>
          <w:b/>
          <w:sz w:val="20"/>
        </w:rPr>
      </w:pPr>
    </w:p>
    <w:p w14:paraId="330C1925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22D702A" w14:textId="77777777" w:rsidR="00EB6F23" w:rsidRPr="00E35C0B" w:rsidRDefault="00EB6F23" w:rsidP="0013514C">
      <w:pPr>
        <w:spacing w:line="300" w:lineRule="exact"/>
        <w:rPr>
          <w:b/>
          <w:sz w:val="20"/>
        </w:rPr>
      </w:pPr>
    </w:p>
    <w:p w14:paraId="5434DF49" w14:textId="77777777" w:rsidR="003527D5" w:rsidRDefault="003527D5" w:rsidP="0013514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B66E03E" w14:textId="77777777" w:rsidR="003527D5" w:rsidRDefault="003527D5" w:rsidP="00224CB7">
      <w:pPr>
        <w:spacing w:line="300" w:lineRule="exact"/>
        <w:rPr>
          <w:b/>
          <w:sz w:val="20"/>
        </w:rPr>
      </w:pPr>
    </w:p>
    <w:p w14:paraId="04B57382" w14:textId="1542B550" w:rsidR="003527D5" w:rsidRPr="00224CB7" w:rsidRDefault="003527D5" w:rsidP="00224CB7">
      <w:pPr>
        <w:spacing w:line="300" w:lineRule="exact"/>
        <w:rPr>
          <w:b/>
          <w:sz w:val="20"/>
          <w:lang w:eastAsia="zh-CN"/>
        </w:rPr>
      </w:pPr>
      <w:r w:rsidRPr="00224CB7">
        <w:rPr>
          <w:rFonts w:hint="eastAsia"/>
          <w:b/>
          <w:sz w:val="20"/>
          <w:lang w:eastAsia="zh-CN"/>
        </w:rPr>
        <w:t>【</w:t>
      </w:r>
      <w:r w:rsidRPr="00224CB7">
        <w:rPr>
          <w:rFonts w:hint="eastAsia"/>
          <w:b/>
          <w:sz w:val="20"/>
        </w:rPr>
        <w:t>志望</w:t>
      </w:r>
      <w:r w:rsidRPr="00224CB7">
        <w:rPr>
          <w:rFonts w:hint="eastAsia"/>
          <w:b/>
          <w:sz w:val="20"/>
          <w:lang w:eastAsia="zh-CN"/>
        </w:rPr>
        <w:t>動機】</w:t>
      </w:r>
      <w:r w:rsidRPr="00224CB7">
        <w:rPr>
          <w:b/>
          <w:sz w:val="20"/>
          <w:lang w:eastAsia="zh-CN"/>
        </w:rPr>
        <w:t>(400</w:t>
      </w:r>
      <w:r w:rsidRPr="00224CB7">
        <w:rPr>
          <w:rFonts w:hint="eastAsia"/>
          <w:b/>
          <w:sz w:val="20"/>
          <w:lang w:eastAsia="zh-CN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  <w:lang w:eastAsia="zh-CN"/>
        </w:rPr>
        <w:t>)</w:t>
      </w:r>
    </w:p>
    <w:p w14:paraId="401CF28E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3192117F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BB5FBCB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1F897F9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8F0FD26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502CA293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B65C056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69908266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67E7771E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35D1A19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6315368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6D599B0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19DBBCE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3B3A9A57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23FC08A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72CA4C2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5D8E5E3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7CF80E67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34D768F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5DCA3094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0B6756F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62C3EABB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110E5BF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504A93BF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812EB8A" w14:textId="77777777" w:rsidR="003527D5" w:rsidRPr="003E199A" w:rsidRDefault="003527D5" w:rsidP="00224CB7">
      <w:pPr>
        <w:spacing w:line="300" w:lineRule="exact"/>
        <w:rPr>
          <w:sz w:val="20"/>
        </w:rPr>
      </w:pPr>
    </w:p>
    <w:p w14:paraId="68E2EF36" w14:textId="77777777" w:rsidR="003527D5" w:rsidRPr="00224CB7" w:rsidRDefault="003527D5" w:rsidP="00224CB7">
      <w:pPr>
        <w:widowControl/>
        <w:jc w:val="left"/>
        <w:rPr>
          <w:b/>
          <w:sz w:val="20"/>
          <w:lang w:eastAsia="zh-CN"/>
        </w:rPr>
      </w:pPr>
      <w:r w:rsidRPr="00224CB7">
        <w:rPr>
          <w:rFonts w:hint="eastAsia"/>
          <w:b/>
          <w:sz w:val="20"/>
          <w:lang w:eastAsia="zh-CN"/>
        </w:rPr>
        <w:t>【特記事項】</w:t>
      </w:r>
    </w:p>
    <w:p w14:paraId="64FFE1E7" w14:textId="549696F9" w:rsidR="003527D5" w:rsidRPr="00224CB7" w:rsidRDefault="003527D5" w:rsidP="00941CB5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(1)</w:t>
      </w:r>
      <w:r w:rsidRPr="00224CB7">
        <w:rPr>
          <w:rFonts w:hint="eastAsia"/>
          <w:sz w:val="20"/>
        </w:rPr>
        <w:t>心身ともに健康で</w:t>
      </w:r>
      <w:r>
        <w:rPr>
          <w:rFonts w:hint="eastAsia"/>
          <w:sz w:val="20"/>
        </w:rPr>
        <w:t>、このプログラム</w:t>
      </w:r>
      <w:r w:rsidRPr="00224CB7">
        <w:rPr>
          <w:rFonts w:hint="eastAsia"/>
          <w:sz w:val="20"/>
        </w:rPr>
        <w:t>の参加に支障がない</w:t>
      </w:r>
    </w:p>
    <w:p w14:paraId="478A3B5A" w14:textId="77777777" w:rsidR="003527D5" w:rsidRPr="00224CB7" w:rsidRDefault="003527D5" w:rsidP="00941CB5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(2)</w:t>
      </w:r>
      <w:r w:rsidRPr="00224CB7">
        <w:rPr>
          <w:rFonts w:hint="eastAsia"/>
          <w:sz w:val="20"/>
        </w:rPr>
        <w:t>前年度の成績評価係数が</w:t>
      </w:r>
      <w:r>
        <w:rPr>
          <w:sz w:val="20"/>
        </w:rPr>
        <w:t>2.30</w:t>
      </w:r>
      <w:r w:rsidRPr="00224CB7">
        <w:rPr>
          <w:rFonts w:hint="eastAsia"/>
          <w:sz w:val="20"/>
        </w:rPr>
        <w:t>以上である（日本学生支援機構が定める条件）</w:t>
      </w:r>
    </w:p>
    <w:p w14:paraId="1D13BCC5" w14:textId="77777777" w:rsidR="003527D5" w:rsidRPr="00224CB7" w:rsidRDefault="003527D5" w:rsidP="00224CB7">
      <w:pPr>
        <w:rPr>
          <w:sz w:val="20"/>
        </w:rPr>
      </w:pPr>
      <w:r w:rsidRPr="00224CB7">
        <w:rPr>
          <w:rFonts w:hint="eastAsia"/>
          <w:sz w:val="20"/>
        </w:rPr>
        <w:t xml:space="preserve">　</w:t>
      </w:r>
      <w:r w:rsidR="00EB6F23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</w:rPr>
        <w:t>※</w:t>
      </w:r>
      <w:r>
        <w:rPr>
          <w:sz w:val="20"/>
        </w:rPr>
        <w:t>2.00</w:t>
      </w:r>
      <w:r w:rsidRPr="00224CB7">
        <w:rPr>
          <w:rFonts w:hint="eastAsia"/>
          <w:sz w:val="20"/>
        </w:rPr>
        <w:t>以上</w:t>
      </w:r>
      <w:r>
        <w:rPr>
          <w:sz w:val="20"/>
        </w:rPr>
        <w:t>2.30</w:t>
      </w:r>
      <w:r w:rsidRPr="00224CB7">
        <w:rPr>
          <w:rFonts w:hint="eastAsia"/>
          <w:sz w:val="20"/>
        </w:rPr>
        <w:t>未満の場合は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事前に国際交流センターに相談すること</w:t>
      </w:r>
    </w:p>
    <w:p w14:paraId="193D9993" w14:textId="22170054" w:rsidR="003527D5" w:rsidRPr="00224CB7" w:rsidRDefault="003527D5" w:rsidP="00941CB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3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 w:rsidR="00D27655">
        <w:rPr>
          <w:rFonts w:hint="eastAsia"/>
          <w:sz w:val="20"/>
        </w:rPr>
        <w:t>プログラム</w:t>
      </w:r>
      <w:r w:rsidRPr="00224CB7">
        <w:rPr>
          <w:rFonts w:hint="eastAsia"/>
          <w:sz w:val="20"/>
        </w:rPr>
        <w:t>の事前・事後</w:t>
      </w:r>
      <w:r>
        <w:rPr>
          <w:rFonts w:hint="eastAsia"/>
          <w:sz w:val="20"/>
        </w:rPr>
        <w:t>指導</w:t>
      </w:r>
      <w:r w:rsidR="000C18DF">
        <w:rPr>
          <w:rFonts w:hint="eastAsia"/>
          <w:sz w:val="20"/>
        </w:rPr>
        <w:t>、事前準備</w:t>
      </w:r>
      <w:r w:rsidRPr="00224CB7">
        <w:rPr>
          <w:rFonts w:hint="eastAsia"/>
          <w:sz w:val="20"/>
        </w:rPr>
        <w:t>に</w:t>
      </w:r>
      <w:r w:rsidR="00EB6F23">
        <w:rPr>
          <w:rFonts w:hint="eastAsia"/>
          <w:sz w:val="20"/>
        </w:rPr>
        <w:t>必ず</w:t>
      </w:r>
      <w:r w:rsidRPr="00224CB7">
        <w:rPr>
          <w:rFonts w:hint="eastAsia"/>
          <w:sz w:val="20"/>
        </w:rPr>
        <w:t>参加</w:t>
      </w:r>
      <w:r w:rsidR="00EB6F23">
        <w:rPr>
          <w:rFonts w:hint="eastAsia"/>
          <w:sz w:val="20"/>
        </w:rPr>
        <w:t>する</w:t>
      </w:r>
    </w:p>
    <w:p w14:paraId="6B39653B" w14:textId="709B439E" w:rsidR="003527D5" w:rsidRDefault="003527D5" w:rsidP="008E6EE6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4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 w:rsidR="00D27655">
        <w:rPr>
          <w:rFonts w:hint="eastAsia"/>
          <w:sz w:val="20"/>
        </w:rPr>
        <w:t>プログラム</w:t>
      </w:r>
      <w:r w:rsidRPr="00224CB7">
        <w:rPr>
          <w:rFonts w:hint="eastAsia"/>
          <w:sz w:val="20"/>
        </w:rPr>
        <w:t>終了後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報告書等の作成に協力</w:t>
      </w:r>
      <w:r w:rsidR="00EB6F23">
        <w:rPr>
          <w:rFonts w:hint="eastAsia"/>
          <w:sz w:val="20"/>
        </w:rPr>
        <w:t>する</w:t>
      </w:r>
    </w:p>
    <w:p w14:paraId="4D6F41BA" w14:textId="0C3B79D8" w:rsidR="00D27655" w:rsidRPr="00224CB7" w:rsidRDefault="00D27655" w:rsidP="00D2765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5</w:t>
      </w:r>
      <w:r w:rsidRPr="00224CB7">
        <w:rPr>
          <w:sz w:val="20"/>
        </w:rPr>
        <w:t>)</w:t>
      </w:r>
      <w:r w:rsidRPr="00D27655">
        <w:rPr>
          <w:rFonts w:hint="eastAsia"/>
          <w:sz w:val="20"/>
        </w:rPr>
        <w:t>渡航１ヶ月前までに新型コロナ</w:t>
      </w:r>
      <w:r>
        <w:rPr>
          <w:rFonts w:hint="eastAsia"/>
          <w:sz w:val="20"/>
        </w:rPr>
        <w:t>ウィルス感染症のワクチンを３回接種する</w:t>
      </w:r>
    </w:p>
    <w:p w14:paraId="13ED778E" w14:textId="77777777" w:rsidR="00DA6EC6" w:rsidRDefault="00DA6EC6" w:rsidP="00941CB5">
      <w:pPr>
        <w:widowControl/>
        <w:ind w:firstLineChars="400" w:firstLine="800"/>
        <w:jc w:val="left"/>
        <w:rPr>
          <w:sz w:val="20"/>
        </w:rPr>
      </w:pPr>
    </w:p>
    <w:p w14:paraId="18104473" w14:textId="77777777" w:rsidR="003527D5" w:rsidRPr="00224CB7" w:rsidRDefault="003527D5" w:rsidP="00941CB5">
      <w:pPr>
        <w:widowControl/>
        <w:ind w:firstLineChars="400" w:firstLine="800"/>
        <w:jc w:val="left"/>
        <w:rPr>
          <w:sz w:val="20"/>
        </w:rPr>
      </w:pPr>
      <w:r w:rsidRPr="00224CB7">
        <w:rPr>
          <w:rFonts w:hint="eastAsia"/>
          <w:sz w:val="20"/>
        </w:rPr>
        <w:t>上記特記事項について同意し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この</w:t>
      </w:r>
      <w:r>
        <w:rPr>
          <w:rFonts w:hint="eastAsia"/>
          <w:sz w:val="20"/>
        </w:rPr>
        <w:t>プログラムへの参加を</w:t>
      </w:r>
      <w:r w:rsidRPr="00224CB7">
        <w:rPr>
          <w:rFonts w:hint="eastAsia"/>
          <w:sz w:val="20"/>
        </w:rPr>
        <w:t>申込みます。</w:t>
      </w:r>
    </w:p>
    <w:p w14:paraId="431EBCA7" w14:textId="77777777" w:rsidR="003527D5" w:rsidRDefault="003527D5" w:rsidP="00224CB7">
      <w:pPr>
        <w:widowControl/>
        <w:jc w:val="left"/>
        <w:rPr>
          <w:sz w:val="20"/>
        </w:rPr>
      </w:pPr>
    </w:p>
    <w:p w14:paraId="0D383A72" w14:textId="77777777" w:rsidR="003527D5" w:rsidRPr="00224CB7" w:rsidRDefault="003527D5" w:rsidP="00595CD8">
      <w:pPr>
        <w:widowControl/>
        <w:wordWrap w:val="0"/>
        <w:jc w:val="right"/>
        <w:rPr>
          <w:sz w:val="20"/>
        </w:rPr>
      </w:pPr>
      <w:r w:rsidRPr="00224CB7">
        <w:rPr>
          <w:rFonts w:hint="eastAsia"/>
          <w:sz w:val="20"/>
          <w:u w:val="single"/>
        </w:rPr>
        <w:t xml:space="preserve">（署名）　　　　　　　　　　　　　　　　</w:t>
      </w:r>
    </w:p>
    <w:sectPr w:rsidR="003527D5" w:rsidRPr="00224CB7" w:rsidSect="00941CB5">
      <w:footerReference w:type="default" r:id="rId10"/>
      <w:pgSz w:w="11906" w:h="16838"/>
      <w:pgMar w:top="720" w:right="1091" w:bottom="540" w:left="94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480DD" w14:textId="77777777" w:rsidR="00A13C5A" w:rsidRDefault="00A13C5A" w:rsidP="00590976">
      <w:r>
        <w:separator/>
      </w:r>
    </w:p>
  </w:endnote>
  <w:endnote w:type="continuationSeparator" w:id="0">
    <w:p w14:paraId="36409DD9" w14:textId="77777777" w:rsidR="00A13C5A" w:rsidRDefault="00A13C5A" w:rsidP="0059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CD27A" w14:textId="52F4909E" w:rsidR="00A13C5A" w:rsidRDefault="00A13C5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C0BB3" w:rsidRPr="000C0BB3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2C134AD1" w14:textId="77777777" w:rsidR="00A13C5A" w:rsidRDefault="00A13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8746A" w14:textId="77777777" w:rsidR="00A13C5A" w:rsidRDefault="00A13C5A" w:rsidP="00590976">
      <w:r>
        <w:separator/>
      </w:r>
    </w:p>
  </w:footnote>
  <w:footnote w:type="continuationSeparator" w:id="0">
    <w:p w14:paraId="20573511" w14:textId="77777777" w:rsidR="00A13C5A" w:rsidRDefault="00A13C5A" w:rsidP="0059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7531"/>
    <w:multiLevelType w:val="hybridMultilevel"/>
    <w:tmpl w:val="B0EA9298"/>
    <w:lvl w:ilvl="0" w:tplc="0172B022">
      <w:start w:val="1"/>
      <w:numFmt w:val="decimal"/>
      <w:lvlText w:val="(%1)"/>
      <w:lvlJc w:val="left"/>
      <w:pPr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1" w15:restartNumberingAfterBreak="0">
    <w:nsid w:val="36AF0342"/>
    <w:multiLevelType w:val="hybridMultilevel"/>
    <w:tmpl w:val="5C78E1DC"/>
    <w:lvl w:ilvl="0" w:tplc="8FB21DE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54D40CE4"/>
    <w:multiLevelType w:val="hybridMultilevel"/>
    <w:tmpl w:val="7F06789E"/>
    <w:lvl w:ilvl="0" w:tplc="1D1E901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63743D9"/>
    <w:multiLevelType w:val="hybridMultilevel"/>
    <w:tmpl w:val="80747BA8"/>
    <w:lvl w:ilvl="0" w:tplc="710692F8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441AF1F0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8"/>
    <w:rsid w:val="00060567"/>
    <w:rsid w:val="00061CA9"/>
    <w:rsid w:val="00063B42"/>
    <w:rsid w:val="00067E02"/>
    <w:rsid w:val="000B364B"/>
    <w:rsid w:val="000C0BB3"/>
    <w:rsid w:val="000C18DF"/>
    <w:rsid w:val="000D3968"/>
    <w:rsid w:val="000D741D"/>
    <w:rsid w:val="000F67D7"/>
    <w:rsid w:val="00105B90"/>
    <w:rsid w:val="00126F1A"/>
    <w:rsid w:val="0013514C"/>
    <w:rsid w:val="00157B9B"/>
    <w:rsid w:val="001845CE"/>
    <w:rsid w:val="00193B85"/>
    <w:rsid w:val="001B77C2"/>
    <w:rsid w:val="001B7F75"/>
    <w:rsid w:val="00224CB7"/>
    <w:rsid w:val="00292F1E"/>
    <w:rsid w:val="002A6F5D"/>
    <w:rsid w:val="002C2B0B"/>
    <w:rsid w:val="002D2D79"/>
    <w:rsid w:val="002D585D"/>
    <w:rsid w:val="002E0392"/>
    <w:rsid w:val="003527D5"/>
    <w:rsid w:val="00357971"/>
    <w:rsid w:val="0037192A"/>
    <w:rsid w:val="00371A57"/>
    <w:rsid w:val="00373F63"/>
    <w:rsid w:val="003A2654"/>
    <w:rsid w:val="003B2CDD"/>
    <w:rsid w:val="003E199A"/>
    <w:rsid w:val="00403128"/>
    <w:rsid w:val="00414482"/>
    <w:rsid w:val="004153CD"/>
    <w:rsid w:val="004338CB"/>
    <w:rsid w:val="00442868"/>
    <w:rsid w:val="004454E6"/>
    <w:rsid w:val="00450CF4"/>
    <w:rsid w:val="004553C3"/>
    <w:rsid w:val="00455FE2"/>
    <w:rsid w:val="00473683"/>
    <w:rsid w:val="0049169E"/>
    <w:rsid w:val="004B6749"/>
    <w:rsid w:val="005120BF"/>
    <w:rsid w:val="00514C97"/>
    <w:rsid w:val="00551B9E"/>
    <w:rsid w:val="00555051"/>
    <w:rsid w:val="005708D8"/>
    <w:rsid w:val="0057337D"/>
    <w:rsid w:val="00580FD0"/>
    <w:rsid w:val="00590976"/>
    <w:rsid w:val="005923FC"/>
    <w:rsid w:val="00595CD8"/>
    <w:rsid w:val="005A228B"/>
    <w:rsid w:val="005B2F3D"/>
    <w:rsid w:val="005B7AEA"/>
    <w:rsid w:val="005C5733"/>
    <w:rsid w:val="0061280E"/>
    <w:rsid w:val="00645275"/>
    <w:rsid w:val="006B4325"/>
    <w:rsid w:val="006C4AB8"/>
    <w:rsid w:val="006D5694"/>
    <w:rsid w:val="006D6E55"/>
    <w:rsid w:val="007123A7"/>
    <w:rsid w:val="007165E2"/>
    <w:rsid w:val="00716F92"/>
    <w:rsid w:val="007309D9"/>
    <w:rsid w:val="007344E8"/>
    <w:rsid w:val="00736CDD"/>
    <w:rsid w:val="00741B84"/>
    <w:rsid w:val="007479F3"/>
    <w:rsid w:val="00754832"/>
    <w:rsid w:val="00765C70"/>
    <w:rsid w:val="00780F5E"/>
    <w:rsid w:val="007A06F9"/>
    <w:rsid w:val="007A090A"/>
    <w:rsid w:val="007A247C"/>
    <w:rsid w:val="007A3F48"/>
    <w:rsid w:val="00810428"/>
    <w:rsid w:val="00814D36"/>
    <w:rsid w:val="0085139E"/>
    <w:rsid w:val="0085510F"/>
    <w:rsid w:val="00856299"/>
    <w:rsid w:val="00860D23"/>
    <w:rsid w:val="00874D54"/>
    <w:rsid w:val="00880D27"/>
    <w:rsid w:val="008B403F"/>
    <w:rsid w:val="008B6DC7"/>
    <w:rsid w:val="008C21D1"/>
    <w:rsid w:val="008E6EE6"/>
    <w:rsid w:val="00917ED4"/>
    <w:rsid w:val="00923E0E"/>
    <w:rsid w:val="009358B4"/>
    <w:rsid w:val="009370A1"/>
    <w:rsid w:val="009370CB"/>
    <w:rsid w:val="00940FA9"/>
    <w:rsid w:val="00941CB5"/>
    <w:rsid w:val="00957BD5"/>
    <w:rsid w:val="00960051"/>
    <w:rsid w:val="009679DE"/>
    <w:rsid w:val="00982B05"/>
    <w:rsid w:val="00985E0F"/>
    <w:rsid w:val="009D3253"/>
    <w:rsid w:val="009E387F"/>
    <w:rsid w:val="009F29B8"/>
    <w:rsid w:val="00A023E0"/>
    <w:rsid w:val="00A13C5A"/>
    <w:rsid w:val="00A47804"/>
    <w:rsid w:val="00A547C9"/>
    <w:rsid w:val="00A87D9F"/>
    <w:rsid w:val="00A920A7"/>
    <w:rsid w:val="00AD23E0"/>
    <w:rsid w:val="00AE505C"/>
    <w:rsid w:val="00B07453"/>
    <w:rsid w:val="00B123A1"/>
    <w:rsid w:val="00B1559F"/>
    <w:rsid w:val="00B22198"/>
    <w:rsid w:val="00B55B31"/>
    <w:rsid w:val="00B66E09"/>
    <w:rsid w:val="00B76662"/>
    <w:rsid w:val="00B869E0"/>
    <w:rsid w:val="00BA6A60"/>
    <w:rsid w:val="00BB20D6"/>
    <w:rsid w:val="00BD3FEA"/>
    <w:rsid w:val="00C00082"/>
    <w:rsid w:val="00C00493"/>
    <w:rsid w:val="00C034EF"/>
    <w:rsid w:val="00C55EBD"/>
    <w:rsid w:val="00C7762C"/>
    <w:rsid w:val="00C92D3E"/>
    <w:rsid w:val="00C96A5C"/>
    <w:rsid w:val="00C9773A"/>
    <w:rsid w:val="00CA3008"/>
    <w:rsid w:val="00D03918"/>
    <w:rsid w:val="00D0562A"/>
    <w:rsid w:val="00D12E09"/>
    <w:rsid w:val="00D27655"/>
    <w:rsid w:val="00D46A84"/>
    <w:rsid w:val="00D64AA5"/>
    <w:rsid w:val="00D8415E"/>
    <w:rsid w:val="00D9626A"/>
    <w:rsid w:val="00DA0620"/>
    <w:rsid w:val="00DA6EC6"/>
    <w:rsid w:val="00DB1EBE"/>
    <w:rsid w:val="00DB49E8"/>
    <w:rsid w:val="00DC21B7"/>
    <w:rsid w:val="00DD373D"/>
    <w:rsid w:val="00DE21ED"/>
    <w:rsid w:val="00E22D3C"/>
    <w:rsid w:val="00E35C0B"/>
    <w:rsid w:val="00E405AA"/>
    <w:rsid w:val="00E4221F"/>
    <w:rsid w:val="00E4552F"/>
    <w:rsid w:val="00EB6F23"/>
    <w:rsid w:val="00ED711E"/>
    <w:rsid w:val="00EE6EA2"/>
    <w:rsid w:val="00EF1927"/>
    <w:rsid w:val="00F02110"/>
    <w:rsid w:val="00F228E2"/>
    <w:rsid w:val="00F615B8"/>
    <w:rsid w:val="00F7587A"/>
    <w:rsid w:val="00F91F8E"/>
    <w:rsid w:val="00F97725"/>
    <w:rsid w:val="00FC435C"/>
    <w:rsid w:val="00FD2431"/>
    <w:rsid w:val="00FE018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BDBBF7"/>
  <w15:docId w15:val="{A5869F88-8FF7-4089-87C0-624C68A6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0976"/>
    <w:rPr>
      <w:rFonts w:cs="Times New Roman"/>
    </w:rPr>
  </w:style>
  <w:style w:type="paragraph" w:styleId="a5">
    <w:name w:val="footer"/>
    <w:basedOn w:val="a"/>
    <w:link w:val="a6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0976"/>
    <w:rPr>
      <w:rFonts w:cs="Times New Roman"/>
    </w:rPr>
  </w:style>
  <w:style w:type="paragraph" w:styleId="a7">
    <w:name w:val="List Paragraph"/>
    <w:basedOn w:val="a"/>
    <w:uiPriority w:val="99"/>
    <w:qFormat/>
    <w:rsid w:val="00590976"/>
    <w:pPr>
      <w:ind w:leftChars="400" w:left="840"/>
    </w:pPr>
  </w:style>
  <w:style w:type="table" w:styleId="a8">
    <w:name w:val="Table Grid"/>
    <w:basedOn w:val="a1"/>
    <w:uiPriority w:val="99"/>
    <w:rsid w:val="00B869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BA6A6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A6A60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A6A60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BA6A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A6A60"/>
    <w:rPr>
      <w:rFonts w:ascii="Arial" w:eastAsia="ＭＳ ゴシック" w:hAnsi="Arial" w:cs="Times New Roman"/>
      <w:sz w:val="18"/>
      <w:szCs w:val="18"/>
    </w:rPr>
  </w:style>
  <w:style w:type="character" w:styleId="af0">
    <w:name w:val="Emphasis"/>
    <w:basedOn w:val="a0"/>
    <w:uiPriority w:val="99"/>
    <w:qFormat/>
    <w:rsid w:val="00063B4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E51310C01E3045AAF0D74FC5804681" ma:contentTypeVersion="14" ma:contentTypeDescription="新しいドキュメントを作成します。" ma:contentTypeScope="" ma:versionID="12f0005482e562efc25d57d0a7e2ddf8">
  <xsd:schema xmlns:xsd="http://www.w3.org/2001/XMLSchema" xmlns:xs="http://www.w3.org/2001/XMLSchema" xmlns:p="http://schemas.microsoft.com/office/2006/metadata/properties" xmlns:ns3="098d4e93-bfee-4fdb-93b7-4789c976864e" xmlns:ns4="881d166d-e351-453d-8014-a58e8c5b9ddc" targetNamespace="http://schemas.microsoft.com/office/2006/metadata/properties" ma:root="true" ma:fieldsID="3895e70875bdae8519858b30c69e4a8d" ns3:_="" ns4:_="">
    <xsd:import namespace="098d4e93-bfee-4fdb-93b7-4789c976864e"/>
    <xsd:import namespace="881d166d-e351-453d-8014-a58e8c5b9d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d4e93-bfee-4fdb-93b7-4789c9768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d166d-e351-453d-8014-a58e8c5b9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5438E-E69F-468E-8598-DD1080F4B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1721D-114F-4998-8A23-F1448231A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d4e93-bfee-4fdb-93b7-4789c976864e"/>
    <ds:schemaRef ds:uri="881d166d-e351-453d-8014-a58e8c5b9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33858-05F4-4610-962C-B05E6B773FA1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098d4e93-bfee-4fdb-93b7-4789c976864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81d166d-e351-453d-8014-a58e8c5b9dd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6FA8074E.dotm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2022_韓国SV_募集要項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2022_韓国SV_募集要項</dc:title>
  <dc:creator>jimu</dc:creator>
  <cp:lastModifiedBy>Kita Eriko</cp:lastModifiedBy>
  <cp:revision>2</cp:revision>
  <cp:lastPrinted>2022-06-29T04:17:00Z</cp:lastPrinted>
  <dcterms:created xsi:type="dcterms:W3CDTF">2022-07-01T00:58:00Z</dcterms:created>
  <dcterms:modified xsi:type="dcterms:W3CDTF">2022-07-01T00:58:00Z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0x01010085E51310C01E3045AAF0D74FC5804681</vt:lpwstr>
  </property>
</Properties>
</file>