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A0318" w14:textId="207E5FCD" w:rsidR="00595CD8" w:rsidRDefault="00595CD8" w:rsidP="00AE505C">
      <w:pPr>
        <w:spacing w:line="240" w:lineRule="atLeast"/>
      </w:pPr>
      <w:bookmarkStart w:id="0" w:name="_GoBack"/>
      <w:bookmarkEnd w:id="0"/>
    </w:p>
    <w:p w14:paraId="1E857F12" w14:textId="6EEFE597" w:rsidR="003527D5" w:rsidRPr="00224CB7" w:rsidRDefault="008B403F" w:rsidP="00923E0E">
      <w:pPr>
        <w:spacing w:line="300" w:lineRule="exact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2022</w:t>
      </w:r>
      <w:r w:rsidR="003527D5" w:rsidRPr="00224CB7">
        <w:rPr>
          <w:rFonts w:hint="eastAsia"/>
          <w:b/>
          <w:sz w:val="24"/>
          <w:szCs w:val="28"/>
        </w:rPr>
        <w:t>年度</w:t>
      </w:r>
      <w:r w:rsidR="000E2BBF" w:rsidRPr="000E2BBF">
        <w:rPr>
          <w:rFonts w:hint="eastAsia"/>
          <w:b/>
          <w:sz w:val="24"/>
          <w:szCs w:val="28"/>
        </w:rPr>
        <w:t>モンゴル国立教育大学大学</w:t>
      </w:r>
      <w:r w:rsidR="003527D5" w:rsidRPr="00B123A1">
        <w:rPr>
          <w:rFonts w:hint="eastAsia"/>
          <w:b/>
          <w:sz w:val="24"/>
          <w:szCs w:val="28"/>
        </w:rPr>
        <w:t>学生交流</w:t>
      </w:r>
      <w:r w:rsidR="00E35C0B">
        <w:rPr>
          <w:rFonts w:hint="eastAsia"/>
          <w:b/>
          <w:sz w:val="24"/>
          <w:szCs w:val="28"/>
        </w:rPr>
        <w:t>プログラム</w:t>
      </w:r>
      <w:r w:rsidR="003527D5">
        <w:rPr>
          <w:rFonts w:hint="eastAsia"/>
          <w:b/>
          <w:sz w:val="24"/>
          <w:szCs w:val="28"/>
        </w:rPr>
        <w:t>参加申込</w:t>
      </w:r>
      <w:r w:rsidR="003527D5" w:rsidRPr="00224CB7">
        <w:rPr>
          <w:rFonts w:hint="eastAsia"/>
          <w:b/>
          <w:sz w:val="24"/>
          <w:szCs w:val="28"/>
        </w:rPr>
        <w:t>書</w:t>
      </w:r>
    </w:p>
    <w:p w14:paraId="026896BB" w14:textId="77777777"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14:paraId="016B3876" w14:textId="26C63053"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 xml:space="preserve">　　年　　月　　日</w:t>
      </w:r>
    </w:p>
    <w:p w14:paraId="0961C703" w14:textId="77777777" w:rsidR="003527D5" w:rsidRDefault="003527D5" w:rsidP="00224CB7">
      <w:pPr>
        <w:spacing w:line="300" w:lineRule="exact"/>
        <w:rPr>
          <w:sz w:val="20"/>
        </w:rPr>
      </w:pPr>
    </w:p>
    <w:p w14:paraId="071C74C9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14:paraId="69B8FA4C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7867193E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2640578F" w14:textId="77777777"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14:paraId="0D6BE27E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7EDCB192" w14:textId="77777777"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14:paraId="739517E9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39C338CF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14:paraId="11673E16" w14:textId="77777777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14:paraId="40C58026" w14:textId="409DEAE6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="00E35C0B">
        <w:rPr>
          <w:rFonts w:hint="eastAsia"/>
          <w:sz w:val="20"/>
          <w:u w:val="single"/>
        </w:rPr>
        <w:t xml:space="preserve">　　　　　　　　　　　　　　　</w:t>
      </w:r>
      <w:r w:rsidRPr="00224CB7">
        <w:rPr>
          <w:rFonts w:hint="eastAsia"/>
          <w:sz w:val="20"/>
          <w:u w:val="single"/>
        </w:rPr>
        <w:t xml:space="preserve">　</w:t>
      </w:r>
    </w:p>
    <w:p w14:paraId="73D20772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5B7491DB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220C58B3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4EB39235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rFonts w:hint="eastAsia"/>
          <w:kern w:val="0"/>
          <w:sz w:val="20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59FCEA85" w14:textId="77777777" w:rsidR="003527D5" w:rsidRDefault="003527D5" w:rsidP="00224CB7">
      <w:pPr>
        <w:spacing w:line="300" w:lineRule="exact"/>
        <w:rPr>
          <w:sz w:val="20"/>
        </w:rPr>
      </w:pPr>
    </w:p>
    <w:p w14:paraId="56BDE667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4E3CE172" w14:textId="7279E0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10A1BF10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282B8AD3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29799B78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394E03C4" w14:textId="77777777"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00F34063" w14:textId="77777777"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14:paraId="0EF9C2B3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1EAF115E" w14:textId="77777777"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14:paraId="3D39F4F0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73767CB4" w14:textId="77777777"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239B01EC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0CA59062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14:paraId="46A0A451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1BCC916B" w14:textId="77777777" w:rsidR="003527D5" w:rsidRPr="00224CB7" w:rsidRDefault="003527D5" w:rsidP="00224CB7">
      <w:pPr>
        <w:spacing w:line="300" w:lineRule="exact"/>
        <w:rPr>
          <w:b/>
          <w:sz w:val="20"/>
        </w:rPr>
      </w:pPr>
    </w:p>
    <w:p w14:paraId="11F36F1F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14:paraId="42FAA30C" w14:textId="77777777"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244DD256" w14:textId="77777777"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8AF1F3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6570E6C5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751F832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EAB6D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1A14BC8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3E53B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C351DBE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3CC2C0D0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66BCDA6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40BD03DD" w14:textId="08DAD2E6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</w:t>
      </w:r>
      <w:r w:rsidR="00E35C0B" w:rsidRPr="00224CB7">
        <w:rPr>
          <w:b/>
          <w:sz w:val="20"/>
        </w:rPr>
        <w:t>(</w:t>
      </w:r>
      <w:r w:rsidR="00E35C0B" w:rsidRPr="00224CB7">
        <w:rPr>
          <w:rFonts w:hint="eastAsia"/>
          <w:b/>
          <w:sz w:val="20"/>
        </w:rPr>
        <w:t>滞在先</w:t>
      </w:r>
      <w:r w:rsidR="00E35C0B">
        <w:rPr>
          <w:rFonts w:hint="eastAsia"/>
          <w:b/>
          <w:sz w:val="20"/>
        </w:rPr>
        <w:t>、</w:t>
      </w:r>
      <w:r w:rsidR="00E35C0B" w:rsidRPr="00224CB7">
        <w:rPr>
          <w:rFonts w:hint="eastAsia"/>
          <w:b/>
          <w:sz w:val="20"/>
        </w:rPr>
        <w:t>滞在</w:t>
      </w:r>
      <w:r w:rsidR="00E35C0B">
        <w:rPr>
          <w:rFonts w:hint="eastAsia"/>
          <w:b/>
          <w:sz w:val="20"/>
        </w:rPr>
        <w:t>時期、滞在</w:t>
      </w:r>
      <w:r w:rsidR="00E35C0B" w:rsidRPr="00224CB7">
        <w:rPr>
          <w:rFonts w:hint="eastAsia"/>
          <w:b/>
          <w:sz w:val="20"/>
        </w:rPr>
        <w:t>目的</w:t>
      </w:r>
      <w:r w:rsidR="00E35C0B" w:rsidRPr="00224CB7">
        <w:rPr>
          <w:b/>
          <w:sz w:val="20"/>
        </w:rPr>
        <w:t>)</w:t>
      </w:r>
      <w:r w:rsidRPr="00224CB7">
        <w:rPr>
          <w:rFonts w:hint="eastAsia"/>
          <w:b/>
          <w:sz w:val="20"/>
        </w:rPr>
        <w:t>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2E4A15B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B3004E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C397361" w14:textId="77777777" w:rsidR="00EB6F23" w:rsidRPr="00EB6F23" w:rsidRDefault="00EB6F23" w:rsidP="005923FC">
      <w:pPr>
        <w:spacing w:line="300" w:lineRule="exact"/>
        <w:rPr>
          <w:b/>
          <w:sz w:val="20"/>
        </w:rPr>
      </w:pPr>
    </w:p>
    <w:p w14:paraId="330C1925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22D702A" w14:textId="77777777" w:rsidR="00EB6F23" w:rsidRPr="00E35C0B" w:rsidRDefault="00EB6F23" w:rsidP="0013514C">
      <w:pPr>
        <w:spacing w:line="300" w:lineRule="exact"/>
        <w:rPr>
          <w:b/>
          <w:sz w:val="20"/>
        </w:rPr>
      </w:pPr>
    </w:p>
    <w:p w14:paraId="5434DF49" w14:textId="77777777"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B66E03E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04B57382" w14:textId="1542B550"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14:paraId="401CF28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192117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BB5FBCB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1F897F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8F0FD2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2CA293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B65C05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9908266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7E7771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5D1A1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631536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D599B0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19DBBC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B3A9A5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23FC08A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2CA4C2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5D8E5E3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CF80E6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34D768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DCA3094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0B6756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2C3EABB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110E5B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4A93B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12EB8A" w14:textId="77777777" w:rsidR="003527D5" w:rsidRPr="003E199A" w:rsidRDefault="003527D5" w:rsidP="00224CB7">
      <w:pPr>
        <w:spacing w:line="300" w:lineRule="exact"/>
        <w:rPr>
          <w:sz w:val="20"/>
        </w:rPr>
      </w:pPr>
    </w:p>
    <w:p w14:paraId="68E2EF36" w14:textId="77777777"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14:paraId="64FFE1E7" w14:textId="549696F9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14:paraId="478A3B5A" w14:textId="77777777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14:paraId="1D13BCC5" w14:textId="77777777"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14:paraId="193D9993" w14:textId="22170054"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14:paraId="6B39653B" w14:textId="709B439E" w:rsidR="003527D5" w:rsidRDefault="003527D5" w:rsidP="008E6EE6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14:paraId="4D6F41BA" w14:textId="0C3B79D8" w:rsidR="00D27655" w:rsidRPr="00224CB7" w:rsidRDefault="00D27655" w:rsidP="00D2765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5</w:t>
      </w:r>
      <w:r w:rsidRPr="00224CB7">
        <w:rPr>
          <w:sz w:val="20"/>
        </w:rPr>
        <w:t>)</w:t>
      </w:r>
      <w:r w:rsidRPr="00D27655">
        <w:rPr>
          <w:rFonts w:hint="eastAsia"/>
          <w:sz w:val="20"/>
        </w:rPr>
        <w:t>渡航１ヶ月前までに新型コロナ</w:t>
      </w:r>
      <w:r>
        <w:rPr>
          <w:rFonts w:hint="eastAsia"/>
          <w:sz w:val="20"/>
        </w:rPr>
        <w:t>ウィルス感染症のワクチンを３回接種する</w:t>
      </w:r>
    </w:p>
    <w:p w14:paraId="13ED778E" w14:textId="77777777"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14:paraId="18104473" w14:textId="77777777"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14:paraId="431EBCA7" w14:textId="77777777" w:rsidR="003527D5" w:rsidRDefault="003527D5" w:rsidP="00224CB7">
      <w:pPr>
        <w:widowControl/>
        <w:jc w:val="left"/>
        <w:rPr>
          <w:sz w:val="20"/>
        </w:rPr>
      </w:pPr>
    </w:p>
    <w:p w14:paraId="0D383A72" w14:textId="77777777"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7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467C" w14:textId="77777777" w:rsidR="00F70D84" w:rsidRDefault="00F70D84" w:rsidP="00590976">
      <w:r>
        <w:separator/>
      </w:r>
    </w:p>
  </w:endnote>
  <w:endnote w:type="continuationSeparator" w:id="0">
    <w:p w14:paraId="42081FAF" w14:textId="77777777" w:rsidR="00F70D84" w:rsidRDefault="00F70D84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Times New Roman"/>
    <w:charset w:val="00"/>
    <w:family w:val="swiss"/>
    <w:pitch w:val="variable"/>
    <w:sig w:usb0="8000000F" w:usb1="0000204A" w:usb2="00010000" w:usb3="00000000" w:csb0="00000001" w:csb1="00000000"/>
  </w:font>
  <w:font w:name="DaunPenh">
    <w:altName w:val="Times New Roman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D27A" w14:textId="151A1EDB" w:rsidR="008B403F" w:rsidRDefault="008B403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C7165" w:rsidRPr="007C7165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2C134AD1" w14:textId="77777777" w:rsidR="008B403F" w:rsidRDefault="008B4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56E98" w14:textId="77777777" w:rsidR="00F70D84" w:rsidRDefault="00F70D84" w:rsidP="00590976">
      <w:r>
        <w:separator/>
      </w:r>
    </w:p>
  </w:footnote>
  <w:footnote w:type="continuationSeparator" w:id="0">
    <w:p w14:paraId="6CDDD53F" w14:textId="77777777" w:rsidR="00F70D84" w:rsidRDefault="00F70D84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 w15:restartNumberingAfterBreak="0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12900"/>
    <w:rsid w:val="000220EB"/>
    <w:rsid w:val="00060567"/>
    <w:rsid w:val="00061CA9"/>
    <w:rsid w:val="00063B42"/>
    <w:rsid w:val="00067E02"/>
    <w:rsid w:val="000B364B"/>
    <w:rsid w:val="000C18DF"/>
    <w:rsid w:val="000D3968"/>
    <w:rsid w:val="000D741D"/>
    <w:rsid w:val="000E2BBF"/>
    <w:rsid w:val="000E6E5D"/>
    <w:rsid w:val="000F67D7"/>
    <w:rsid w:val="00105B90"/>
    <w:rsid w:val="00126F1A"/>
    <w:rsid w:val="0013514C"/>
    <w:rsid w:val="001403A6"/>
    <w:rsid w:val="00157B9B"/>
    <w:rsid w:val="001845CE"/>
    <w:rsid w:val="00193B85"/>
    <w:rsid w:val="001B77C2"/>
    <w:rsid w:val="001B7F75"/>
    <w:rsid w:val="00224CB7"/>
    <w:rsid w:val="002A6F5D"/>
    <w:rsid w:val="002C2B0B"/>
    <w:rsid w:val="002D2D79"/>
    <w:rsid w:val="002D585D"/>
    <w:rsid w:val="002E0392"/>
    <w:rsid w:val="002F7281"/>
    <w:rsid w:val="003527D5"/>
    <w:rsid w:val="00357971"/>
    <w:rsid w:val="0037192A"/>
    <w:rsid w:val="00371A57"/>
    <w:rsid w:val="00373F63"/>
    <w:rsid w:val="003A2654"/>
    <w:rsid w:val="003B2CDD"/>
    <w:rsid w:val="003C7137"/>
    <w:rsid w:val="003E04D5"/>
    <w:rsid w:val="003E199A"/>
    <w:rsid w:val="00403128"/>
    <w:rsid w:val="00414482"/>
    <w:rsid w:val="004153CD"/>
    <w:rsid w:val="00416DAC"/>
    <w:rsid w:val="004338CB"/>
    <w:rsid w:val="00442868"/>
    <w:rsid w:val="004454E6"/>
    <w:rsid w:val="00450CF4"/>
    <w:rsid w:val="004553C3"/>
    <w:rsid w:val="00456D0D"/>
    <w:rsid w:val="00473683"/>
    <w:rsid w:val="0049169E"/>
    <w:rsid w:val="005120BF"/>
    <w:rsid w:val="00514C97"/>
    <w:rsid w:val="00551B9E"/>
    <w:rsid w:val="00555051"/>
    <w:rsid w:val="005708D8"/>
    <w:rsid w:val="0057337D"/>
    <w:rsid w:val="00580FD0"/>
    <w:rsid w:val="00590976"/>
    <w:rsid w:val="005923FC"/>
    <w:rsid w:val="00595CD8"/>
    <w:rsid w:val="005A228B"/>
    <w:rsid w:val="005B2F3D"/>
    <w:rsid w:val="005B7AEA"/>
    <w:rsid w:val="005C5733"/>
    <w:rsid w:val="0061280E"/>
    <w:rsid w:val="00645275"/>
    <w:rsid w:val="006B4325"/>
    <w:rsid w:val="006C4AB8"/>
    <w:rsid w:val="006D5694"/>
    <w:rsid w:val="006D6E55"/>
    <w:rsid w:val="007123A7"/>
    <w:rsid w:val="007165E2"/>
    <w:rsid w:val="00716F92"/>
    <w:rsid w:val="007309D9"/>
    <w:rsid w:val="007344E8"/>
    <w:rsid w:val="00741B84"/>
    <w:rsid w:val="007479F3"/>
    <w:rsid w:val="00754832"/>
    <w:rsid w:val="00765C70"/>
    <w:rsid w:val="00767ADD"/>
    <w:rsid w:val="00780F5E"/>
    <w:rsid w:val="007A090A"/>
    <w:rsid w:val="007A247C"/>
    <w:rsid w:val="007A3F48"/>
    <w:rsid w:val="007C7165"/>
    <w:rsid w:val="00810428"/>
    <w:rsid w:val="00814D36"/>
    <w:rsid w:val="0085510F"/>
    <w:rsid w:val="00856299"/>
    <w:rsid w:val="00860D23"/>
    <w:rsid w:val="00874D54"/>
    <w:rsid w:val="00880D27"/>
    <w:rsid w:val="008B403F"/>
    <w:rsid w:val="008B6DC7"/>
    <w:rsid w:val="008C21D1"/>
    <w:rsid w:val="008E6EE6"/>
    <w:rsid w:val="00917ED4"/>
    <w:rsid w:val="00923E0E"/>
    <w:rsid w:val="009358B4"/>
    <w:rsid w:val="009370A1"/>
    <w:rsid w:val="009370CB"/>
    <w:rsid w:val="00940FA9"/>
    <w:rsid w:val="00941CB5"/>
    <w:rsid w:val="00960051"/>
    <w:rsid w:val="00982B05"/>
    <w:rsid w:val="00985E0F"/>
    <w:rsid w:val="009D3253"/>
    <w:rsid w:val="009E387F"/>
    <w:rsid w:val="009F29B8"/>
    <w:rsid w:val="00A023E0"/>
    <w:rsid w:val="00A027CB"/>
    <w:rsid w:val="00A07122"/>
    <w:rsid w:val="00A47804"/>
    <w:rsid w:val="00A547C9"/>
    <w:rsid w:val="00A87D9F"/>
    <w:rsid w:val="00A920A7"/>
    <w:rsid w:val="00AA3F3C"/>
    <w:rsid w:val="00AD23E0"/>
    <w:rsid w:val="00AE505C"/>
    <w:rsid w:val="00B07453"/>
    <w:rsid w:val="00B123A1"/>
    <w:rsid w:val="00B1559F"/>
    <w:rsid w:val="00B22198"/>
    <w:rsid w:val="00B22531"/>
    <w:rsid w:val="00B55B31"/>
    <w:rsid w:val="00B66E09"/>
    <w:rsid w:val="00B760AF"/>
    <w:rsid w:val="00B76662"/>
    <w:rsid w:val="00B869E0"/>
    <w:rsid w:val="00BA6A60"/>
    <w:rsid w:val="00BB20D6"/>
    <w:rsid w:val="00BD3FEA"/>
    <w:rsid w:val="00C00082"/>
    <w:rsid w:val="00C00493"/>
    <w:rsid w:val="00C034EF"/>
    <w:rsid w:val="00C55EBD"/>
    <w:rsid w:val="00C92D3E"/>
    <w:rsid w:val="00C96A5C"/>
    <w:rsid w:val="00C96AB7"/>
    <w:rsid w:val="00C9773A"/>
    <w:rsid w:val="00CA3008"/>
    <w:rsid w:val="00D03918"/>
    <w:rsid w:val="00D0562A"/>
    <w:rsid w:val="00D12E09"/>
    <w:rsid w:val="00D27655"/>
    <w:rsid w:val="00D8415E"/>
    <w:rsid w:val="00D9626A"/>
    <w:rsid w:val="00DA0620"/>
    <w:rsid w:val="00DA6EC6"/>
    <w:rsid w:val="00DB1EBE"/>
    <w:rsid w:val="00DB49E8"/>
    <w:rsid w:val="00DC21B7"/>
    <w:rsid w:val="00DD373D"/>
    <w:rsid w:val="00DE21ED"/>
    <w:rsid w:val="00E22D3C"/>
    <w:rsid w:val="00E35C0B"/>
    <w:rsid w:val="00E4221F"/>
    <w:rsid w:val="00E4552F"/>
    <w:rsid w:val="00EB6F23"/>
    <w:rsid w:val="00EF1927"/>
    <w:rsid w:val="00F02110"/>
    <w:rsid w:val="00F228E2"/>
    <w:rsid w:val="00F615B8"/>
    <w:rsid w:val="00F70D84"/>
    <w:rsid w:val="00F91F8E"/>
    <w:rsid w:val="00F97725"/>
    <w:rsid w:val="00FC435C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BDBBF7"/>
  <w15:docId w15:val="{A5869F88-8FF7-4089-87C0-624C68A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80106FF3.dotm</Template>
  <TotalTime>1</TotalTime>
  <Pages>2</Pages>
  <Words>497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2022_モンゴルSV_参加申込書</dc:title>
  <dc:creator>jimu</dc:creator>
  <cp:lastModifiedBy>Kita Eriko</cp:lastModifiedBy>
  <cp:revision>3</cp:revision>
  <cp:lastPrinted>2022-06-22T01:44:00Z</cp:lastPrinted>
  <dcterms:created xsi:type="dcterms:W3CDTF">2022-06-22T01:46:00Z</dcterms:created>
  <dcterms:modified xsi:type="dcterms:W3CDTF">2022-06-24T00:40:00Z</dcterms:modified>
</cp:coreProperties>
</file>