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4061E" w14:textId="2FE89C31" w:rsidR="00996BCD" w:rsidRPr="00354FA6" w:rsidRDefault="00354FA6"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bookmarkStart w:id="0" w:name="_GoBack"/>
      <w:bookmarkEnd w:id="0"/>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32C100C0">
                <wp:simplePos x="0" y="0"/>
                <wp:positionH relativeFrom="margin">
                  <wp:posOffset>-424815</wp:posOffset>
                </wp:positionH>
                <wp:positionV relativeFrom="paragraph">
                  <wp:posOffset>-31115</wp:posOffset>
                </wp:positionV>
                <wp:extent cx="6677025" cy="9948672"/>
                <wp:effectExtent l="0" t="0" r="9525" b="0"/>
                <wp:wrapNone/>
                <wp:docPr id="36339065"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9486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1566042E"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75F8F" w:rsidRPr="0017496E">
                                    <w:rPr>
                                      <w:rFonts w:ascii="HGPｺﾞｼｯｸE" w:eastAsia="HGPｺﾞｼｯｸE" w:hAnsi="HGPｺﾞｼｯｸE" w:hint="eastAsia"/>
                                      <w:sz w:val="32"/>
                                      <w:szCs w:val="32"/>
                                    </w:rPr>
                                    <w:t>4</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95A693F"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AF106F" w:rsidRPr="0017496E">
                                    <w:rPr>
                                      <w:rFonts w:asciiTheme="majorEastAsia" w:eastAsiaTheme="majorEastAsia" w:hAnsiTheme="majorEastAsia" w:hint="eastAsia"/>
                                      <w:b/>
                                      <w:sz w:val="20"/>
                                      <w:u w:val="single"/>
                                    </w:rPr>
                                    <w:t>4</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0F555E95" w:rsidR="00B40FC4" w:rsidRPr="00F6054D" w:rsidRDefault="00B40FC4" w:rsidP="00D473C6">
                            <w:pPr>
                              <w:spacing w:beforeLines="10" w:before="34"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AF106F" w:rsidRPr="0017496E">
                              <w:rPr>
                                <w:rFonts w:ascii="ＭＳ Ｐ明朝" w:eastAsia="ＭＳ Ｐ明朝" w:hAnsi="ＭＳ Ｐ明朝" w:hint="eastAsia"/>
                                <w:sz w:val="16"/>
                                <w:szCs w:val="16"/>
                              </w:rPr>
                              <w:t>4</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33.45pt;margin-top:-2.45pt;width:525.75pt;height:78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" stroked="f" strokeweight=".5pt">
                <v:textbox inset="5.85pt,.7pt,5.85pt,.7pt">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1566042E"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75F8F" w:rsidRPr="0017496E">
                              <w:rPr>
                                <w:rFonts w:ascii="HGPｺﾞｼｯｸE" w:eastAsia="HGPｺﾞｼｯｸE" w:hAnsi="HGPｺﾞｼｯｸE" w:hint="eastAsia"/>
                                <w:sz w:val="32"/>
                                <w:szCs w:val="32"/>
                              </w:rPr>
                              <w:t>4</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95A693F"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AF106F" w:rsidRPr="0017496E">
                              <w:rPr>
                                <w:rFonts w:asciiTheme="majorEastAsia" w:eastAsiaTheme="majorEastAsia" w:hAnsiTheme="majorEastAsia" w:hint="eastAsia"/>
                                <w:b/>
                                <w:sz w:val="20"/>
                                <w:u w:val="single"/>
                              </w:rPr>
                              <w:t>4</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0F555E95" w:rsidR="00B40FC4" w:rsidRPr="00F6054D" w:rsidRDefault="00B40FC4" w:rsidP="00D473C6">
                      <w:pPr>
                        <w:spacing w:beforeLines="10" w:before="34"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AF106F" w:rsidRPr="0017496E">
                        <w:rPr>
                          <w:rFonts w:ascii="ＭＳ Ｐ明朝" w:eastAsia="ＭＳ Ｐ明朝" w:hAnsi="ＭＳ Ｐ明朝" w:hint="eastAsia"/>
                          <w:sz w:val="16"/>
                          <w:szCs w:val="16"/>
                        </w:rPr>
                        <w:t>4</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v:textbox>
                <w10:wrap anchorx="margin"/>
              </v:shape>
            </w:pict>
          </mc:Fallback>
        </mc:AlternateContent>
      </w:r>
    </w:p>
    <w:p w14:paraId="745B9E90" w14:textId="77777777" w:rsidR="00CB1F4A" w:rsidRPr="00354FA6" w:rsidRDefault="00CB1F4A"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p w14:paraId="79DEE947" w14:textId="77777777" w:rsidR="00FF6624" w:rsidRPr="00096B36" w:rsidRDefault="00FF6624" w:rsidP="00E406D6">
      <w:pPr>
        <w:ind w:leftChars="-139" w:left="-284" w:rightChars="-153" w:right="-312"/>
        <w:rPr>
          <w:rFonts w:ascii="ＭＳ Ｐ明朝" w:eastAsia="ＭＳ Ｐ明朝" w:hAnsi="ＭＳ Ｐ明朝"/>
          <w:spacing w:val="-4"/>
          <w:w w:val="90"/>
          <w:sz w:val="20"/>
        </w:rPr>
      </w:pPr>
    </w:p>
    <w:p w14:paraId="77A84971" w14:textId="77777777" w:rsidR="00DA4611" w:rsidRDefault="00DA4611" w:rsidP="00D51C65">
      <w:pPr>
        <w:spacing w:before="20" w:line="200" w:lineRule="exact"/>
        <w:rPr>
          <w:rFonts w:ascii="ＭＳ Ｐ明朝" w:eastAsia="ＭＳ Ｐ明朝" w:hAnsi="ＭＳ Ｐ明朝"/>
          <w:sz w:val="16"/>
          <w:szCs w:val="16"/>
        </w:rPr>
      </w:pPr>
    </w:p>
    <w:p w14:paraId="0E166F9C" w14:textId="77777777" w:rsidR="00DA4611" w:rsidRDefault="00DA4611" w:rsidP="00D51C65">
      <w:pPr>
        <w:spacing w:before="20" w:line="200" w:lineRule="exact"/>
        <w:rPr>
          <w:rFonts w:ascii="ＭＳ Ｐ明朝" w:eastAsia="ＭＳ Ｐ明朝" w:hAnsi="ＭＳ Ｐ明朝"/>
          <w:sz w:val="16"/>
          <w:szCs w:val="16"/>
        </w:rPr>
      </w:pPr>
    </w:p>
    <w:p w14:paraId="0DC47B62" w14:textId="77777777" w:rsidR="00DA4611" w:rsidRDefault="00DA4611" w:rsidP="00D51C65">
      <w:pPr>
        <w:spacing w:before="20" w:line="200" w:lineRule="exact"/>
        <w:rPr>
          <w:rFonts w:ascii="ＭＳ Ｐ明朝" w:eastAsia="ＭＳ Ｐ明朝" w:hAnsi="ＭＳ Ｐ明朝"/>
          <w:sz w:val="16"/>
          <w:szCs w:val="16"/>
        </w:rPr>
      </w:pPr>
    </w:p>
    <w:p w14:paraId="45BE0B8F" w14:textId="77777777" w:rsidR="00DA4611" w:rsidRDefault="00DA4611" w:rsidP="00D51C65">
      <w:pPr>
        <w:spacing w:before="20" w:line="200" w:lineRule="exact"/>
        <w:rPr>
          <w:rFonts w:ascii="ＭＳ Ｐ明朝" w:eastAsia="ＭＳ Ｐ明朝" w:hAnsi="ＭＳ Ｐ明朝"/>
          <w:sz w:val="16"/>
          <w:szCs w:val="16"/>
        </w:rPr>
      </w:pPr>
    </w:p>
    <w:p w14:paraId="26CE4631" w14:textId="77777777" w:rsidR="00DA4611" w:rsidRDefault="00DA4611" w:rsidP="00D51C65">
      <w:pPr>
        <w:spacing w:before="20" w:line="200" w:lineRule="exact"/>
        <w:rPr>
          <w:rFonts w:ascii="ＭＳ Ｐ明朝" w:eastAsia="ＭＳ Ｐ明朝" w:hAnsi="ＭＳ Ｐ明朝"/>
          <w:sz w:val="16"/>
          <w:szCs w:val="16"/>
        </w:rPr>
      </w:pP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1DAA90EF" w14:textId="77777777" w:rsidR="00DA4611" w:rsidRDefault="00DA4611" w:rsidP="00D51C65">
      <w:pPr>
        <w:spacing w:before="20" w:line="200" w:lineRule="exact"/>
        <w:rPr>
          <w:rFonts w:ascii="ＭＳ Ｐ明朝" w:eastAsia="ＭＳ Ｐ明朝" w:hAnsi="ＭＳ Ｐ明朝"/>
          <w:sz w:val="16"/>
          <w:szCs w:val="16"/>
        </w:rPr>
      </w:pPr>
    </w:p>
    <w:p w14:paraId="3386E1F0" w14:textId="77777777" w:rsidR="00DA4611" w:rsidRDefault="00DA4611" w:rsidP="00D51C65">
      <w:pPr>
        <w:spacing w:before="20" w:line="200" w:lineRule="exact"/>
        <w:rPr>
          <w:rFonts w:ascii="ＭＳ Ｐ明朝" w:eastAsia="ＭＳ Ｐ明朝" w:hAnsi="ＭＳ Ｐ明朝"/>
          <w:sz w:val="16"/>
          <w:szCs w:val="16"/>
        </w:rPr>
      </w:pPr>
    </w:p>
    <w:p w14:paraId="5896939C" w14:textId="77777777" w:rsidR="00DA4611" w:rsidRDefault="00DA4611" w:rsidP="00D51C65">
      <w:pPr>
        <w:spacing w:before="20" w:line="200" w:lineRule="exact"/>
        <w:rPr>
          <w:rFonts w:ascii="ＭＳ Ｐ明朝" w:eastAsia="ＭＳ Ｐ明朝" w:hAnsi="ＭＳ Ｐ明朝"/>
          <w:sz w:val="16"/>
          <w:szCs w:val="16"/>
        </w:rPr>
      </w:pPr>
    </w:p>
    <w:p w14:paraId="3C9C0C43" w14:textId="77777777" w:rsidR="00DA4611" w:rsidRDefault="00DA4611" w:rsidP="00D51C65">
      <w:pPr>
        <w:spacing w:before="20" w:line="200" w:lineRule="exact"/>
        <w:rPr>
          <w:rFonts w:ascii="ＭＳ Ｐ明朝" w:eastAsia="ＭＳ Ｐ明朝" w:hAnsi="ＭＳ Ｐ明朝"/>
          <w:sz w:val="16"/>
          <w:szCs w:val="16"/>
        </w:rPr>
      </w:pPr>
    </w:p>
    <w:sectPr w:rsidR="00DA4611" w:rsidSect="00563669">
      <w:headerReference w:type="even" r:id="rId8"/>
      <w:headerReference w:type="default" r:id="rId9"/>
      <w:footerReference w:type="even" r:id="rId10"/>
      <w:footerReference w:type="default" r:id="rId11"/>
      <w:headerReference w:type="first" r:id="rId12"/>
      <w:footerReference w:type="first" r:id="rId13"/>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7A429" w14:textId="77777777" w:rsidR="00F742D8" w:rsidRDefault="00F742D8">
      <w:r>
        <w:separator/>
      </w:r>
    </w:p>
  </w:endnote>
  <w:endnote w:type="continuationSeparator" w:id="0">
    <w:p w14:paraId="6CAA2827" w14:textId="77777777" w:rsidR="00F742D8" w:rsidRDefault="00F7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algun Gothic Semilight"/>
    <w:charset w:val="80"/>
    <w:family w:val="modern"/>
    <w:pitch w:val="variable"/>
    <w:sig w:usb0="00000000" w:usb1="2AC7EDF8" w:usb2="00000012" w:usb3="00000000" w:csb0="00020001" w:csb1="00000000"/>
  </w:font>
  <w:font w:name="BIZ UDP明朝 Medium">
    <w:altName w:val="ＭＳ 明朝"/>
    <w:charset w:val="80"/>
    <w:family w:val="roman"/>
    <w:pitch w:val="variable"/>
    <w:sig w:usb0="00000000" w:usb1="2AC7EDF8"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4B75" w14:textId="77777777" w:rsidR="00FA2AC3" w:rsidRDefault="00FA2AC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6660" w14:textId="77777777" w:rsidR="00FA2AC3" w:rsidRDefault="00FA2AC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2E183" w14:textId="77777777" w:rsidR="00F742D8" w:rsidRDefault="00F742D8">
      <w:r>
        <w:separator/>
      </w:r>
    </w:p>
  </w:footnote>
  <w:footnote w:type="continuationSeparator" w:id="0">
    <w:p w14:paraId="4007E3B6" w14:textId="77777777" w:rsidR="00F742D8" w:rsidRDefault="00F742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2440" w14:textId="77777777" w:rsidR="00FA2AC3" w:rsidRDefault="00FA2AC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64B1" w14:textId="419D566E" w:rsidR="00B40FC4" w:rsidRDefault="00354FA6">
    <w:pPr>
      <w:pStyle w:val="a7"/>
    </w:pPr>
    <w:r>
      <w:rPr>
        <w:noProof/>
      </w:rPr>
      <mc:AlternateContent>
        <mc:Choice Requires="wps">
          <w:drawing>
            <wp:anchor distT="0" distB="0" distL="114300" distR="114300" simplePos="0" relativeHeight="251658240" behindDoc="0" locked="0" layoutInCell="1" allowOverlap="1" wp14:anchorId="15845943" wp14:editId="42A54047">
              <wp:simplePos x="0" y="0"/>
              <wp:positionH relativeFrom="margin">
                <wp:posOffset>-267335</wp:posOffset>
              </wp:positionH>
              <wp:positionV relativeFrom="paragraph">
                <wp:posOffset>-161290</wp:posOffset>
              </wp:positionV>
              <wp:extent cx="6372000" cy="288290"/>
              <wp:effectExtent l="0" t="0" r="0" b="0"/>
              <wp:wrapNone/>
              <wp:docPr id="2137146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288290"/>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845943" id="_x0000_t202" coordsize="21600,21600" o:spt="202" path="m,l,21600r21600,l21600,xe">
              <v:stroke joinstyle="miter"/>
              <v:path gradientshapeok="t" o:connecttype="rect"/>
            </v:shapetype>
            <v:shape id="Text Box 1" o:spid="_x0000_s1027" type="#_x0000_t202" style="position:absolute;left:0;text-align:left;margin-left:-21.05pt;margin-top:-12.7pt;width:501.75pt;height:2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" fillcolor="black [3213]" stroked="f" strokeweight=".5pt">
              <v:textbox inset="5.85pt,.7pt,5.85pt,.7pt">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FC0E" w14:textId="77777777" w:rsidR="00FA2AC3" w:rsidRDefault="00FA2AC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numPicBullet w:numPicBulletId="1">
    <w:pict>
      <v:shape id="_x0000_i1027" type="#_x0000_t75" style="width:9pt;height:9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7169" fillcolor="white">
      <v:fill color="white"/>
      <v:stroke weight=".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A9"/>
    <w:rsid w:val="00000191"/>
    <w:rsid w:val="00000422"/>
    <w:rsid w:val="00001D37"/>
    <w:rsid w:val="000023F4"/>
    <w:rsid w:val="00002487"/>
    <w:rsid w:val="00003350"/>
    <w:rsid w:val="00003C7A"/>
    <w:rsid w:val="00003EBB"/>
    <w:rsid w:val="00004D7B"/>
    <w:rsid w:val="0000523C"/>
    <w:rsid w:val="0000637A"/>
    <w:rsid w:val="0001516F"/>
    <w:rsid w:val="00015970"/>
    <w:rsid w:val="00016902"/>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0BC"/>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2B6"/>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66F0"/>
    <w:rsid w:val="001367DA"/>
    <w:rsid w:val="00136867"/>
    <w:rsid w:val="00136A3C"/>
    <w:rsid w:val="00140DCD"/>
    <w:rsid w:val="00143025"/>
    <w:rsid w:val="001462CE"/>
    <w:rsid w:val="0014719B"/>
    <w:rsid w:val="00161290"/>
    <w:rsid w:val="001625BA"/>
    <w:rsid w:val="00162AD0"/>
    <w:rsid w:val="0016360D"/>
    <w:rsid w:val="00163AE5"/>
    <w:rsid w:val="0016403F"/>
    <w:rsid w:val="00164DE4"/>
    <w:rsid w:val="0016587F"/>
    <w:rsid w:val="0017471D"/>
    <w:rsid w:val="0017496E"/>
    <w:rsid w:val="00175F8F"/>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07F3"/>
    <w:rsid w:val="001E24A1"/>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7782"/>
    <w:rsid w:val="0024261E"/>
    <w:rsid w:val="0024781A"/>
    <w:rsid w:val="00250B8C"/>
    <w:rsid w:val="002521CB"/>
    <w:rsid w:val="00257CC1"/>
    <w:rsid w:val="00260172"/>
    <w:rsid w:val="00261BC0"/>
    <w:rsid w:val="002623FC"/>
    <w:rsid w:val="002702E8"/>
    <w:rsid w:val="00273DCE"/>
    <w:rsid w:val="00273E4F"/>
    <w:rsid w:val="002757C8"/>
    <w:rsid w:val="002804BC"/>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1DDC"/>
    <w:rsid w:val="002C1F5D"/>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4FA6"/>
    <w:rsid w:val="0035652A"/>
    <w:rsid w:val="003565D6"/>
    <w:rsid w:val="00356E2B"/>
    <w:rsid w:val="00360959"/>
    <w:rsid w:val="00360F71"/>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1F11"/>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25E"/>
    <w:rsid w:val="00456A88"/>
    <w:rsid w:val="004632FB"/>
    <w:rsid w:val="00463BAF"/>
    <w:rsid w:val="00466E4C"/>
    <w:rsid w:val="00467461"/>
    <w:rsid w:val="00467BA5"/>
    <w:rsid w:val="00473297"/>
    <w:rsid w:val="0047356C"/>
    <w:rsid w:val="00473971"/>
    <w:rsid w:val="00474D0A"/>
    <w:rsid w:val="00475359"/>
    <w:rsid w:val="00477CCD"/>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25BB"/>
    <w:rsid w:val="004B3749"/>
    <w:rsid w:val="004B3C6E"/>
    <w:rsid w:val="004B6156"/>
    <w:rsid w:val="004B7561"/>
    <w:rsid w:val="004C0F44"/>
    <w:rsid w:val="004C149F"/>
    <w:rsid w:val="004C2B44"/>
    <w:rsid w:val="004C335D"/>
    <w:rsid w:val="004C3673"/>
    <w:rsid w:val="004C4097"/>
    <w:rsid w:val="004C74B3"/>
    <w:rsid w:val="004D191E"/>
    <w:rsid w:val="004D2B3A"/>
    <w:rsid w:val="004D3E76"/>
    <w:rsid w:val="004D4234"/>
    <w:rsid w:val="004D54DA"/>
    <w:rsid w:val="004D66CE"/>
    <w:rsid w:val="004E1F90"/>
    <w:rsid w:val="004E2FFB"/>
    <w:rsid w:val="004E30EA"/>
    <w:rsid w:val="004E597A"/>
    <w:rsid w:val="004E7A61"/>
    <w:rsid w:val="004F16B3"/>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47C4D"/>
    <w:rsid w:val="00551411"/>
    <w:rsid w:val="00555452"/>
    <w:rsid w:val="00555522"/>
    <w:rsid w:val="00557930"/>
    <w:rsid w:val="00557E89"/>
    <w:rsid w:val="005612E8"/>
    <w:rsid w:val="00563669"/>
    <w:rsid w:val="005651A0"/>
    <w:rsid w:val="00565554"/>
    <w:rsid w:val="005667AC"/>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371A"/>
    <w:rsid w:val="005D0514"/>
    <w:rsid w:val="005D14D8"/>
    <w:rsid w:val="005D2DD9"/>
    <w:rsid w:val="005D7586"/>
    <w:rsid w:val="005D776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36CC"/>
    <w:rsid w:val="006248E4"/>
    <w:rsid w:val="00624DE3"/>
    <w:rsid w:val="0062516E"/>
    <w:rsid w:val="00626A91"/>
    <w:rsid w:val="00634E16"/>
    <w:rsid w:val="00635045"/>
    <w:rsid w:val="006360D1"/>
    <w:rsid w:val="0063722A"/>
    <w:rsid w:val="0064049B"/>
    <w:rsid w:val="00642938"/>
    <w:rsid w:val="006436EA"/>
    <w:rsid w:val="006456AF"/>
    <w:rsid w:val="00645D14"/>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0FE3"/>
    <w:rsid w:val="006A31C5"/>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08BA"/>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96AB4"/>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831"/>
    <w:rsid w:val="007E0F5D"/>
    <w:rsid w:val="007E20BE"/>
    <w:rsid w:val="007E4298"/>
    <w:rsid w:val="007E4B21"/>
    <w:rsid w:val="007E6B45"/>
    <w:rsid w:val="007F0A25"/>
    <w:rsid w:val="007F0D6F"/>
    <w:rsid w:val="007F1D50"/>
    <w:rsid w:val="007F1FFD"/>
    <w:rsid w:val="007F63AA"/>
    <w:rsid w:val="007F7D16"/>
    <w:rsid w:val="007F7F2C"/>
    <w:rsid w:val="0080198E"/>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867C7"/>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16592"/>
    <w:rsid w:val="00920ADB"/>
    <w:rsid w:val="00926C93"/>
    <w:rsid w:val="009301C6"/>
    <w:rsid w:val="00936E8F"/>
    <w:rsid w:val="00940423"/>
    <w:rsid w:val="00941A2D"/>
    <w:rsid w:val="00941D65"/>
    <w:rsid w:val="00943E65"/>
    <w:rsid w:val="0094732D"/>
    <w:rsid w:val="0095327E"/>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4433"/>
    <w:rsid w:val="009C7281"/>
    <w:rsid w:val="009C7FFB"/>
    <w:rsid w:val="009D2626"/>
    <w:rsid w:val="009D3279"/>
    <w:rsid w:val="009D38D3"/>
    <w:rsid w:val="009D3F99"/>
    <w:rsid w:val="009D7505"/>
    <w:rsid w:val="009E032A"/>
    <w:rsid w:val="009E1721"/>
    <w:rsid w:val="009E5268"/>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67192"/>
    <w:rsid w:val="00A72319"/>
    <w:rsid w:val="00A72934"/>
    <w:rsid w:val="00A7308D"/>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4A87"/>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093B"/>
    <w:rsid w:val="00AF106F"/>
    <w:rsid w:val="00AF1DA1"/>
    <w:rsid w:val="00AF26BA"/>
    <w:rsid w:val="00AF293F"/>
    <w:rsid w:val="00AF31D2"/>
    <w:rsid w:val="00B000A0"/>
    <w:rsid w:val="00B019C9"/>
    <w:rsid w:val="00B020DE"/>
    <w:rsid w:val="00B02807"/>
    <w:rsid w:val="00B02D19"/>
    <w:rsid w:val="00B058E5"/>
    <w:rsid w:val="00B05A8C"/>
    <w:rsid w:val="00B05AE6"/>
    <w:rsid w:val="00B06973"/>
    <w:rsid w:val="00B06B5A"/>
    <w:rsid w:val="00B0701D"/>
    <w:rsid w:val="00B07887"/>
    <w:rsid w:val="00B11492"/>
    <w:rsid w:val="00B14B4C"/>
    <w:rsid w:val="00B23BBA"/>
    <w:rsid w:val="00B23C46"/>
    <w:rsid w:val="00B24AC0"/>
    <w:rsid w:val="00B30F09"/>
    <w:rsid w:val="00B31C8A"/>
    <w:rsid w:val="00B31CC4"/>
    <w:rsid w:val="00B40EA6"/>
    <w:rsid w:val="00B40FC4"/>
    <w:rsid w:val="00B41EB4"/>
    <w:rsid w:val="00B42C37"/>
    <w:rsid w:val="00B44740"/>
    <w:rsid w:val="00B448C0"/>
    <w:rsid w:val="00B4663F"/>
    <w:rsid w:val="00B46C2D"/>
    <w:rsid w:val="00B52065"/>
    <w:rsid w:val="00B54386"/>
    <w:rsid w:val="00B543AD"/>
    <w:rsid w:val="00B565E1"/>
    <w:rsid w:val="00B5750A"/>
    <w:rsid w:val="00B60921"/>
    <w:rsid w:val="00B62599"/>
    <w:rsid w:val="00B63E07"/>
    <w:rsid w:val="00B71507"/>
    <w:rsid w:val="00B71B18"/>
    <w:rsid w:val="00B71DC0"/>
    <w:rsid w:val="00B738CB"/>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45EA0"/>
    <w:rsid w:val="00C50C87"/>
    <w:rsid w:val="00C50F95"/>
    <w:rsid w:val="00C5105A"/>
    <w:rsid w:val="00C5154E"/>
    <w:rsid w:val="00C52259"/>
    <w:rsid w:val="00C55D37"/>
    <w:rsid w:val="00C578C8"/>
    <w:rsid w:val="00C75893"/>
    <w:rsid w:val="00C76B47"/>
    <w:rsid w:val="00C76F3E"/>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E7060"/>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392"/>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473C6"/>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0BCC"/>
    <w:rsid w:val="00DB43BC"/>
    <w:rsid w:val="00DB5004"/>
    <w:rsid w:val="00DC3CE9"/>
    <w:rsid w:val="00DC73BC"/>
    <w:rsid w:val="00DD0A86"/>
    <w:rsid w:val="00DD14F2"/>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73A"/>
    <w:rsid w:val="00E45A4D"/>
    <w:rsid w:val="00E478BE"/>
    <w:rsid w:val="00E50641"/>
    <w:rsid w:val="00E54022"/>
    <w:rsid w:val="00E55219"/>
    <w:rsid w:val="00E562E5"/>
    <w:rsid w:val="00E57B87"/>
    <w:rsid w:val="00E57DBF"/>
    <w:rsid w:val="00E62353"/>
    <w:rsid w:val="00E62BD1"/>
    <w:rsid w:val="00E6348B"/>
    <w:rsid w:val="00E64C1F"/>
    <w:rsid w:val="00E65814"/>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0CB0"/>
    <w:rsid w:val="00EA2FE6"/>
    <w:rsid w:val="00EA5A01"/>
    <w:rsid w:val="00EA5B3B"/>
    <w:rsid w:val="00EA6E48"/>
    <w:rsid w:val="00EA796E"/>
    <w:rsid w:val="00EB3F4D"/>
    <w:rsid w:val="00EB6297"/>
    <w:rsid w:val="00EC1BDC"/>
    <w:rsid w:val="00EC2605"/>
    <w:rsid w:val="00EC2B93"/>
    <w:rsid w:val="00EC4409"/>
    <w:rsid w:val="00EC6C91"/>
    <w:rsid w:val="00ED11BA"/>
    <w:rsid w:val="00ED1860"/>
    <w:rsid w:val="00ED4C1F"/>
    <w:rsid w:val="00ED4F4E"/>
    <w:rsid w:val="00ED68A7"/>
    <w:rsid w:val="00ED77AE"/>
    <w:rsid w:val="00EE1FA1"/>
    <w:rsid w:val="00EE2235"/>
    <w:rsid w:val="00EE397A"/>
    <w:rsid w:val="00EE4E63"/>
    <w:rsid w:val="00EE4E7E"/>
    <w:rsid w:val="00EE56F8"/>
    <w:rsid w:val="00EE5EC6"/>
    <w:rsid w:val="00EE65E1"/>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5DD5"/>
    <w:rsid w:val="00F30865"/>
    <w:rsid w:val="00F3118C"/>
    <w:rsid w:val="00F3255E"/>
    <w:rsid w:val="00F32C4C"/>
    <w:rsid w:val="00F3604E"/>
    <w:rsid w:val="00F40561"/>
    <w:rsid w:val="00F50E26"/>
    <w:rsid w:val="00F50FD6"/>
    <w:rsid w:val="00F51FAE"/>
    <w:rsid w:val="00F53B96"/>
    <w:rsid w:val="00F54248"/>
    <w:rsid w:val="00F5584F"/>
    <w:rsid w:val="00F55C7B"/>
    <w:rsid w:val="00F6054D"/>
    <w:rsid w:val="00F6090B"/>
    <w:rsid w:val="00F655DF"/>
    <w:rsid w:val="00F702AF"/>
    <w:rsid w:val="00F70657"/>
    <w:rsid w:val="00F70C51"/>
    <w:rsid w:val="00F71489"/>
    <w:rsid w:val="00F741D4"/>
    <w:rsid w:val="00F742D8"/>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2AC3"/>
    <w:rsid w:val="00FA405A"/>
    <w:rsid w:val="00FA583F"/>
    <w:rsid w:val="00FA6498"/>
    <w:rsid w:val="00FB43EE"/>
    <w:rsid w:val="00FB5837"/>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stroke weight=".5pt"/>
      <v:textbox inset="5.85pt,.7pt,5.85pt,.7pt"/>
      <o:colormenu v:ext="edit" fillcolor="none" strokecolor="none [3213]"/>
    </o:shapedefaults>
    <o:shapelayout v:ext="edit">
      <o:idmap v:ext="edit" data="2"/>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1B650-5FA8-4E5C-96E5-0A8CBA42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BF559ACD.dotm</Template>
  <TotalTime>0</TotalTime>
  <Pages>1</Pages>
  <Words>0</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Inagaki Mayumi</cp:lastModifiedBy>
  <cp:revision>2</cp:revision>
  <cp:lastPrinted>2023-08-03T08:25:00Z</cp:lastPrinted>
  <dcterms:created xsi:type="dcterms:W3CDTF">2023-08-07T00:09:00Z</dcterms:created>
  <dcterms:modified xsi:type="dcterms:W3CDTF">2023-08-07T00:09:00Z</dcterms:modified>
</cp:coreProperties>
</file>