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B1" w:rsidRPr="00B87960" w:rsidRDefault="009D57B1" w:rsidP="009D57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B87960">
        <w:rPr>
          <w:rFonts w:ascii="Times New Roman" w:eastAsia="ＭＳ 明朝" w:hAnsi="Times New Roman" w:cs="ＭＳ 明朝" w:hint="eastAsia"/>
          <w:color w:val="000000"/>
          <w:kern w:val="0"/>
          <w:sz w:val="40"/>
          <w:szCs w:val="40"/>
        </w:rPr>
        <w:t>推　　　薦　　　書</w:t>
      </w:r>
    </w:p>
    <w:p w:rsidR="009D57B1" w:rsidRPr="009D57B1" w:rsidRDefault="009D57B1" w:rsidP="009D57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D57B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9D57B1" w:rsidRPr="009D57B1" w:rsidRDefault="009D57B1" w:rsidP="009D57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9D57B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 w:rsidR="00674EC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D57B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"/>
        <w:gridCol w:w="1208"/>
        <w:gridCol w:w="439"/>
        <w:gridCol w:w="330"/>
        <w:gridCol w:w="6042"/>
      </w:tblGrid>
      <w:tr w:rsidR="009D57B1" w:rsidRPr="009D57B1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被推薦者氏名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</w:t>
            </w: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科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専攻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課程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コース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選修</w:t>
            </w: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留学希望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大学名・国名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9D57B1" w:rsidRPr="009D57B1">
        <w:tc>
          <w:tcPr>
            <w:tcW w:w="6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留学期間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年　　月　～　　　　　　年　　月</w:t>
            </w:r>
          </w:p>
        </w:tc>
      </w:tr>
      <w:tr w:rsidR="009D57B1" w:rsidRPr="009D57B1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導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欄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指導教員等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</w:t>
            </w:r>
            <w:r w:rsidR="004019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作成日　　　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</w:tr>
      <w:tr w:rsidR="009D57B1" w:rsidRPr="009D57B1" w:rsidTr="00892DDA">
        <w:trPr>
          <w:trHeight w:val="7012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9D57B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D57B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推薦理由</w:t>
            </w: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9D57B1" w:rsidRPr="009D57B1" w:rsidRDefault="009D57B1" w:rsidP="009D57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2D585D" w:rsidRDefault="007457F5" w:rsidP="00892DDA"/>
    <w:sectPr w:rsidR="002D585D" w:rsidSect="009D57B1"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C1" w:rsidRDefault="00674EC1" w:rsidP="00674EC1">
      <w:r>
        <w:separator/>
      </w:r>
    </w:p>
  </w:endnote>
  <w:endnote w:type="continuationSeparator" w:id="0">
    <w:p w:rsidR="00674EC1" w:rsidRDefault="00674EC1" w:rsidP="0067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C1" w:rsidRDefault="00674EC1" w:rsidP="00674EC1">
      <w:r>
        <w:separator/>
      </w:r>
    </w:p>
  </w:footnote>
  <w:footnote w:type="continuationSeparator" w:id="0">
    <w:p w:rsidR="00674EC1" w:rsidRDefault="00674EC1" w:rsidP="0067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B1"/>
    <w:rsid w:val="00060567"/>
    <w:rsid w:val="004019B0"/>
    <w:rsid w:val="004B6626"/>
    <w:rsid w:val="00555051"/>
    <w:rsid w:val="00674EC1"/>
    <w:rsid w:val="006B1593"/>
    <w:rsid w:val="007457F5"/>
    <w:rsid w:val="00892DDA"/>
    <w:rsid w:val="008B6DC7"/>
    <w:rsid w:val="009A6869"/>
    <w:rsid w:val="009D57B1"/>
    <w:rsid w:val="00B87960"/>
    <w:rsid w:val="00F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9C9C4F-41FC-4BDB-8FE7-0709A6C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EC1"/>
  </w:style>
  <w:style w:type="paragraph" w:styleId="a6">
    <w:name w:val="footer"/>
    <w:basedOn w:val="a"/>
    <w:link w:val="a7"/>
    <w:uiPriority w:val="99"/>
    <w:unhideWhenUsed/>
    <w:rsid w:val="00674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D1EC1A69.dotm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愛知教育大学</cp:lastModifiedBy>
  <cp:revision>2</cp:revision>
  <cp:lastPrinted>2019-05-29T01:41:00Z</cp:lastPrinted>
  <dcterms:created xsi:type="dcterms:W3CDTF">2022-07-27T05:12:00Z</dcterms:created>
  <dcterms:modified xsi:type="dcterms:W3CDTF">2022-07-27T05:12:00Z</dcterms:modified>
</cp:coreProperties>
</file>