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E3" w:rsidRPr="009C0807" w:rsidRDefault="00C47FB2" w:rsidP="0079426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0807">
        <w:rPr>
          <w:rFonts w:ascii="ＭＳ ゴシック" w:eastAsia="ＭＳ ゴシック" w:hAnsi="ＭＳ ゴシック" w:hint="eastAsia"/>
          <w:b/>
          <w:sz w:val="28"/>
          <w:szCs w:val="28"/>
        </w:rPr>
        <w:t>子どもキャンパスプロジェクト</w:t>
      </w:r>
      <w:r w:rsidR="005672C9" w:rsidRPr="009C0807"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 w:rsidR="007011BA" w:rsidRPr="009C0807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BC1681" w:rsidRPr="009C0807">
        <w:rPr>
          <w:rFonts w:ascii="ＭＳ ゴシック" w:eastAsia="ＭＳ ゴシック" w:hAnsi="ＭＳ ゴシック" w:hint="eastAsia"/>
          <w:b/>
          <w:sz w:val="28"/>
          <w:szCs w:val="28"/>
        </w:rPr>
        <w:t>プログラム申請</w:t>
      </w:r>
      <w:r w:rsidR="00F142E3" w:rsidRPr="009C080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817F16" w:rsidRPr="00F97A8E" w:rsidRDefault="0076366D" w:rsidP="0076366D">
      <w:pPr>
        <w:rPr>
          <w:rFonts w:ascii="ＭＳ 明朝" w:eastAsia="ＭＳ 明朝" w:hAnsi="ＭＳ 明朝"/>
          <w:sz w:val="18"/>
        </w:rPr>
      </w:pPr>
      <w:r w:rsidRPr="00F97A8E">
        <w:rPr>
          <w:rFonts w:ascii="ＭＳ 明朝" w:eastAsia="ＭＳ 明朝" w:hAnsi="ＭＳ 明朝" w:hint="eastAsia"/>
          <w:sz w:val="18"/>
        </w:rPr>
        <w:t>※セル</w:t>
      </w:r>
      <w:r w:rsidR="005B53FC" w:rsidRPr="00F97A8E">
        <w:rPr>
          <w:rFonts w:ascii="ＭＳ 明朝" w:eastAsia="ＭＳ 明朝" w:hAnsi="ＭＳ 明朝" w:hint="eastAsia"/>
          <w:sz w:val="18"/>
        </w:rPr>
        <w:t>幅は適宜</w:t>
      </w:r>
      <w:r w:rsidR="00116BCB" w:rsidRPr="00F97A8E">
        <w:rPr>
          <w:rFonts w:ascii="ＭＳ 明朝" w:eastAsia="ＭＳ 明朝" w:hAnsi="ＭＳ 明朝" w:hint="eastAsia"/>
          <w:sz w:val="18"/>
        </w:rPr>
        <w:t>変更可。ただし本申請</w:t>
      </w:r>
      <w:r w:rsidR="00550115" w:rsidRPr="00F97A8E">
        <w:rPr>
          <w:rFonts w:ascii="ＭＳ 明朝" w:eastAsia="ＭＳ 明朝" w:hAnsi="ＭＳ 明朝" w:hint="eastAsia"/>
          <w:sz w:val="18"/>
        </w:rPr>
        <w:t>書は</w:t>
      </w:r>
      <w:r w:rsidR="00F97A8E">
        <w:rPr>
          <w:rFonts w:ascii="ＭＳ 明朝" w:eastAsia="ＭＳ 明朝" w:hAnsi="ＭＳ 明朝" w:hint="eastAsia"/>
          <w:sz w:val="18"/>
        </w:rPr>
        <w:t>4</w:t>
      </w:r>
      <w:r w:rsidRPr="00F97A8E">
        <w:rPr>
          <w:rFonts w:ascii="ＭＳ 明朝" w:eastAsia="ＭＳ 明朝" w:hAnsi="ＭＳ 明朝" w:hint="eastAsia"/>
          <w:sz w:val="18"/>
        </w:rPr>
        <w:t>ページとすること。</w:t>
      </w:r>
    </w:p>
    <w:tbl>
      <w:tblPr>
        <w:tblStyle w:val="a3"/>
        <w:tblW w:w="9289" w:type="dxa"/>
        <w:tblLayout w:type="fixed"/>
        <w:tblLook w:val="04A0" w:firstRow="1" w:lastRow="0" w:firstColumn="1" w:lastColumn="0" w:noHBand="0" w:noVBand="1"/>
      </w:tblPr>
      <w:tblGrid>
        <w:gridCol w:w="518"/>
        <w:gridCol w:w="236"/>
        <w:gridCol w:w="881"/>
        <w:gridCol w:w="845"/>
        <w:gridCol w:w="432"/>
        <w:gridCol w:w="1252"/>
        <w:gridCol w:w="410"/>
        <w:gridCol w:w="18"/>
        <w:gridCol w:w="822"/>
        <w:gridCol w:w="490"/>
        <w:gridCol w:w="143"/>
        <w:gridCol w:w="565"/>
        <w:gridCol w:w="52"/>
        <w:gridCol w:w="638"/>
        <w:gridCol w:w="380"/>
        <w:gridCol w:w="201"/>
        <w:gridCol w:w="28"/>
        <w:gridCol w:w="335"/>
        <w:gridCol w:w="946"/>
        <w:gridCol w:w="97"/>
      </w:tblGrid>
      <w:tr w:rsidR="00D4311F" w:rsidTr="007D2A19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7E5CD"/>
          </w:tcPr>
          <w:p w:rsidR="00D4311F" w:rsidRPr="008561AD" w:rsidRDefault="00D4311F" w:rsidP="006508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テーマ</w:t>
            </w:r>
            <w:r w:rsidR="00BB28FF"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7011BA"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どちらか</w:t>
            </w:r>
            <w:r w:rsidR="000D6BF7">
              <w:rPr>
                <w:rFonts w:ascii="ＭＳ 明朝" w:eastAsia="ＭＳ 明朝" w:hAnsi="ＭＳ 明朝" w:hint="eastAsia"/>
                <w:sz w:val="18"/>
                <w:szCs w:val="21"/>
              </w:rPr>
              <w:t>選択</w:t>
            </w:r>
            <w:r w:rsidR="00BB28FF"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135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11F" w:rsidRPr="00C26B97" w:rsidRDefault="00EC20EE" w:rsidP="00D4311F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あそびとまなび</w:t>
            </w:r>
          </w:p>
        </w:tc>
        <w:tc>
          <w:tcPr>
            <w:tcW w:w="3145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11F" w:rsidRPr="00C26B97" w:rsidRDefault="00EC20EE" w:rsidP="00D60F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竹</w:t>
            </w:r>
          </w:p>
        </w:tc>
      </w:tr>
      <w:tr w:rsidR="00BB28FF" w:rsidTr="007D2A19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left w:val="single" w:sz="12" w:space="0" w:color="auto"/>
            </w:tcBorders>
            <w:shd w:val="clear" w:color="auto" w:fill="C7E5CD"/>
          </w:tcPr>
          <w:p w:rsidR="00BB28FF" w:rsidRPr="008561AD" w:rsidRDefault="00BB28FF" w:rsidP="00EC20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プログラム名</w:t>
            </w:r>
          </w:p>
        </w:tc>
        <w:tc>
          <w:tcPr>
            <w:tcW w:w="6280" w:type="dxa"/>
            <w:gridSpan w:val="1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B28FF" w:rsidRPr="00C26B97" w:rsidRDefault="00BB28FF" w:rsidP="004B7A9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B28FF" w:rsidTr="007D2A19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left w:val="single" w:sz="12" w:space="0" w:color="auto"/>
            </w:tcBorders>
            <w:shd w:val="clear" w:color="auto" w:fill="C7E5CD"/>
          </w:tcPr>
          <w:p w:rsidR="00BB28FF" w:rsidRPr="008561AD" w:rsidRDefault="00BB28FF" w:rsidP="00F97A8E">
            <w:pPr>
              <w:jc w:val="center"/>
              <w:rPr>
                <w:rFonts w:ascii="ＭＳ 明朝" w:eastAsia="ＭＳ 明朝" w:hAnsi="ＭＳ 明朝"/>
              </w:rPr>
            </w:pPr>
            <w:r w:rsidRPr="00F97A8E">
              <w:rPr>
                <w:rFonts w:ascii="ＭＳ 明朝" w:eastAsia="ＭＳ 明朝" w:hAnsi="ＭＳ 明朝" w:hint="eastAsia"/>
                <w:spacing w:val="10"/>
                <w:kern w:val="0"/>
                <w:fitText w:val="2724" w:id="-1279523584"/>
              </w:rPr>
              <w:t>新規・継続</w:t>
            </w:r>
            <w:r w:rsidR="007011BA" w:rsidRPr="00F97A8E">
              <w:rPr>
                <w:rFonts w:ascii="ＭＳ 明朝" w:eastAsia="ＭＳ 明朝" w:hAnsi="ＭＳ 明朝" w:hint="eastAsia"/>
                <w:spacing w:val="10"/>
                <w:kern w:val="0"/>
                <w:sz w:val="18"/>
                <w:szCs w:val="18"/>
                <w:fitText w:val="2724" w:id="-1279523584"/>
              </w:rPr>
              <w:t>（どちらか</w:t>
            </w:r>
            <w:r w:rsidR="000D6BF7" w:rsidRPr="00F97A8E">
              <w:rPr>
                <w:rFonts w:ascii="ＭＳ 明朝" w:eastAsia="ＭＳ 明朝" w:hAnsi="ＭＳ 明朝" w:hint="eastAsia"/>
                <w:spacing w:val="10"/>
                <w:kern w:val="0"/>
                <w:sz w:val="18"/>
                <w:szCs w:val="18"/>
                <w:fitText w:val="2724" w:id="-1279523584"/>
              </w:rPr>
              <w:t>選択</w:t>
            </w:r>
            <w:r w:rsidRPr="00F97A8E">
              <w:rPr>
                <w:rFonts w:ascii="ＭＳ 明朝" w:eastAsia="ＭＳ 明朝" w:hAnsi="ＭＳ 明朝" w:hint="eastAsia"/>
                <w:spacing w:val="-3"/>
                <w:kern w:val="0"/>
                <w:sz w:val="18"/>
                <w:szCs w:val="18"/>
                <w:fitText w:val="2724" w:id="-1279523584"/>
              </w:rPr>
              <w:t>）</w:t>
            </w:r>
          </w:p>
        </w:tc>
        <w:tc>
          <w:tcPr>
            <w:tcW w:w="3135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6B97">
              <w:rPr>
                <w:rFonts w:ascii="ＭＳ ゴシック" w:eastAsia="ＭＳ ゴシック" w:hAnsi="ＭＳ ゴシック" w:hint="eastAsia"/>
                <w:szCs w:val="21"/>
              </w:rPr>
              <w:t>新規</w:t>
            </w:r>
          </w:p>
        </w:tc>
        <w:tc>
          <w:tcPr>
            <w:tcW w:w="314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B28FF" w:rsidRPr="00C26B97" w:rsidRDefault="00BB28FF" w:rsidP="00AC1C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6B97">
              <w:rPr>
                <w:rFonts w:ascii="ＭＳ ゴシック" w:eastAsia="ＭＳ ゴシック" w:hAnsi="ＭＳ ゴシック" w:hint="eastAsia"/>
                <w:szCs w:val="21"/>
              </w:rPr>
              <w:t>継続</w:t>
            </w:r>
          </w:p>
        </w:tc>
      </w:tr>
      <w:tr w:rsidR="00BB28FF" w:rsidTr="007D2A19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left w:val="single" w:sz="12" w:space="0" w:color="auto"/>
            </w:tcBorders>
            <w:shd w:val="clear" w:color="auto" w:fill="C7E5CD"/>
          </w:tcPr>
          <w:p w:rsidR="00BB28FF" w:rsidRPr="008561AD" w:rsidRDefault="00BB28FF" w:rsidP="00F97A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対象校種</w:t>
            </w:r>
            <w:r w:rsidR="00F97A8E">
              <w:rPr>
                <w:rFonts w:ascii="ＭＳ 明朝" w:eastAsia="ＭＳ 明朝" w:hAnsi="ＭＳ 明朝" w:hint="eastAsia"/>
                <w:sz w:val="18"/>
                <w:szCs w:val="21"/>
              </w:rPr>
              <w:t>（複数</w:t>
            </w:r>
            <w:r w:rsidR="000D6BF7">
              <w:rPr>
                <w:rFonts w:ascii="ＭＳ 明朝" w:eastAsia="ＭＳ 明朝" w:hAnsi="ＭＳ 明朝" w:hint="eastAsia"/>
                <w:sz w:val="18"/>
                <w:szCs w:val="21"/>
              </w:rPr>
              <w:t>選択</w:t>
            </w:r>
            <w:r w:rsidR="00F97A8E">
              <w:rPr>
                <w:rFonts w:ascii="ＭＳ 明朝" w:eastAsia="ＭＳ 明朝" w:hAnsi="ＭＳ 明朝" w:hint="eastAsia"/>
                <w:sz w:val="18"/>
                <w:szCs w:val="21"/>
              </w:rPr>
              <w:t>可</w:t>
            </w:r>
            <w:r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12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幼児</w:t>
            </w:r>
          </w:p>
        </w:tc>
        <w:tc>
          <w:tcPr>
            <w:tcW w:w="125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125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中学校</w:t>
            </w:r>
          </w:p>
        </w:tc>
        <w:tc>
          <w:tcPr>
            <w:tcW w:w="124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高</w:t>
            </w:r>
            <w:bookmarkStart w:id="0" w:name="_GoBack"/>
            <w:bookmarkEnd w:id="0"/>
            <w:r w:rsidRPr="00C26B97">
              <w:rPr>
                <w:rFonts w:ascii="ＭＳ ゴシック" w:eastAsia="ＭＳ ゴシック" w:hAnsi="ＭＳ ゴシック" w:hint="eastAsia"/>
              </w:rPr>
              <w:t>校</w:t>
            </w:r>
          </w:p>
        </w:tc>
        <w:tc>
          <w:tcPr>
            <w:tcW w:w="1281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特別支援</w:t>
            </w:r>
          </w:p>
        </w:tc>
      </w:tr>
      <w:tr w:rsidR="00BB28FF" w:rsidTr="007D2A19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left w:val="single" w:sz="12" w:space="0" w:color="auto"/>
            </w:tcBorders>
            <w:shd w:val="clear" w:color="auto" w:fill="C7E5CD"/>
          </w:tcPr>
          <w:p w:rsidR="00BB28FF" w:rsidRPr="008561AD" w:rsidRDefault="00BB28FF" w:rsidP="00BB2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1回あたり所要時間</w:t>
            </w:r>
          </w:p>
        </w:tc>
        <w:tc>
          <w:tcPr>
            <w:tcW w:w="166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right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108" w:type="dxa"/>
            <w:gridSpan w:val="8"/>
            <w:tcBorders>
              <w:bottom w:val="dotted" w:sz="4" w:space="0" w:color="auto"/>
            </w:tcBorders>
            <w:shd w:val="clear" w:color="auto" w:fill="C7E5CD"/>
          </w:tcPr>
          <w:p w:rsidR="00BB28FF" w:rsidRPr="008561AD" w:rsidRDefault="00BB28FF" w:rsidP="00BB2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1回あたり受入可能人数</w:t>
            </w:r>
          </w:p>
        </w:tc>
        <w:tc>
          <w:tcPr>
            <w:tcW w:w="151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right"/>
              <w:rPr>
                <w:rFonts w:asciiTheme="majorEastAsia" w:eastAsiaTheme="majorEastAsia" w:hAnsiTheme="majorEastAsia"/>
              </w:rPr>
            </w:pPr>
            <w:r w:rsidRPr="00C26B97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BB28FF" w:rsidTr="007D2A19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left w:val="single" w:sz="12" w:space="0" w:color="auto"/>
            </w:tcBorders>
            <w:shd w:val="clear" w:color="auto" w:fill="C7E5CD"/>
          </w:tcPr>
          <w:p w:rsidR="00BB28FF" w:rsidRPr="008561AD" w:rsidRDefault="00BB28FF" w:rsidP="00BB2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予算総額</w:t>
            </w:r>
            <w:r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（上限10万円）</w:t>
            </w:r>
          </w:p>
        </w:tc>
        <w:tc>
          <w:tcPr>
            <w:tcW w:w="6280" w:type="dxa"/>
            <w:gridSpan w:val="1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B28FF" w:rsidRPr="00C26B97" w:rsidRDefault="00BB28FF" w:rsidP="00BB28FF">
            <w:pPr>
              <w:jc w:val="right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円（別紙２「必要経費内訳書」のとおり）</w:t>
            </w:r>
          </w:p>
        </w:tc>
      </w:tr>
      <w:tr w:rsidR="006508F9" w:rsidTr="007D2A19">
        <w:trPr>
          <w:gridAfter w:val="1"/>
          <w:wAfter w:w="97" w:type="dxa"/>
          <w:trHeight w:val="407"/>
        </w:trPr>
        <w:tc>
          <w:tcPr>
            <w:tcW w:w="2912" w:type="dxa"/>
            <w:gridSpan w:val="5"/>
            <w:vMerge w:val="restart"/>
            <w:tcBorders>
              <w:left w:val="single" w:sz="12" w:space="0" w:color="auto"/>
            </w:tcBorders>
            <w:shd w:val="clear" w:color="auto" w:fill="C7E5CD"/>
            <w:vAlign w:val="center"/>
          </w:tcPr>
          <w:p w:rsidR="006508F9" w:rsidRPr="008561AD" w:rsidRDefault="006508F9" w:rsidP="006508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プログラム代表者</w:t>
            </w:r>
          </w:p>
          <w:p w:rsidR="006508F9" w:rsidRPr="008561AD" w:rsidRDefault="00711087" w:rsidP="006508F9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6508F9"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学生</w:t>
            </w:r>
            <w:r w:rsidR="00FC476C"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の場合</w:t>
            </w:r>
            <w:r w:rsidR="006508F9"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は学籍番号欄も</w:t>
            </w:r>
          </w:p>
          <w:p w:rsidR="006508F9" w:rsidRPr="008561AD" w:rsidRDefault="00711087" w:rsidP="006508F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="006508F9"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記載してください</w:t>
            </w:r>
            <w:r w:rsidRPr="008561AD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1680" w:type="dxa"/>
            <w:gridSpan w:val="3"/>
            <w:tcBorders>
              <w:left w:val="dotted" w:sz="4" w:space="0" w:color="auto"/>
            </w:tcBorders>
            <w:shd w:val="clear" w:color="auto" w:fill="C7E5CD"/>
          </w:tcPr>
          <w:p w:rsidR="006508F9" w:rsidRPr="008561AD" w:rsidRDefault="006508F9" w:rsidP="006508F9">
            <w:pPr>
              <w:jc w:val="center"/>
              <w:rPr>
                <w:rFonts w:ascii="ＭＳ 明朝" w:eastAsia="ＭＳ 明朝" w:hAnsi="ＭＳ 明朝"/>
                <w:szCs w:val="21"/>
                <w:shd w:val="clear" w:color="auto" w:fill="B8CCE4" w:themeFill="accent1" w:themeFillTint="66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600" w:type="dxa"/>
            <w:gridSpan w:val="11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508F9" w:rsidRPr="00C26B97" w:rsidRDefault="006508F9" w:rsidP="00BB28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407"/>
        </w:trPr>
        <w:tc>
          <w:tcPr>
            <w:tcW w:w="2912" w:type="dxa"/>
            <w:gridSpan w:val="5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tcBorders>
              <w:left w:val="dotted" w:sz="4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  <w:shd w:val="clear" w:color="auto" w:fill="B8CCE4" w:themeFill="accent1" w:themeFillTint="66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600" w:type="dxa"/>
            <w:gridSpan w:val="11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407"/>
        </w:trPr>
        <w:tc>
          <w:tcPr>
            <w:tcW w:w="2912" w:type="dxa"/>
            <w:gridSpan w:val="5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tcBorders>
              <w:left w:val="dotted" w:sz="4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  <w:shd w:val="clear" w:color="auto" w:fill="B8CCE4" w:themeFill="accent1" w:themeFillTint="66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学籍番号</w:t>
            </w:r>
          </w:p>
        </w:tc>
        <w:tc>
          <w:tcPr>
            <w:tcW w:w="4600" w:type="dxa"/>
            <w:gridSpan w:val="11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RPr="000C74D8" w:rsidTr="007D2A19">
        <w:trPr>
          <w:gridAfter w:val="1"/>
          <w:wAfter w:w="97" w:type="dxa"/>
          <w:trHeight w:val="420"/>
        </w:trPr>
        <w:tc>
          <w:tcPr>
            <w:tcW w:w="2912" w:type="dxa"/>
            <w:gridSpan w:val="5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C26B97">
              <w:rPr>
                <w:rFonts w:ascii="ＭＳ 明朝" w:eastAsia="ＭＳ 明朝" w:hAnsi="ＭＳ 明朝" w:hint="eastAsia"/>
                <w:kern w:val="0"/>
                <w:szCs w:val="21"/>
                <w:fitText w:val="1476" w:id="-1280039422"/>
              </w:rPr>
              <w:t>メールアドレス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759" w:rsidRPr="00C26B97" w:rsidRDefault="00AE3759" w:rsidP="008561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39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7E5CD"/>
            <w:vAlign w:val="center"/>
          </w:tcPr>
          <w:p w:rsidR="00AE3759" w:rsidRPr="008561AD" w:rsidRDefault="00AE3759" w:rsidP="00AE375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kern w:val="0"/>
                <w:szCs w:val="21"/>
              </w:rPr>
              <w:t>企画の内容</w:t>
            </w:r>
          </w:p>
        </w:tc>
        <w:tc>
          <w:tcPr>
            <w:tcW w:w="8674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8561AD">
              <w:rPr>
                <w:rFonts w:ascii="ＭＳ 明朝" w:eastAsia="ＭＳ 明朝" w:hAnsi="ＭＳ 明朝" w:hint="eastAsia"/>
                <w:szCs w:val="21"/>
              </w:rPr>
              <w:t>１．概要</w:t>
            </w:r>
          </w:p>
        </w:tc>
      </w:tr>
      <w:tr w:rsidR="00AE3759" w:rsidTr="007D2A19">
        <w:trPr>
          <w:gridAfter w:val="1"/>
          <w:wAfter w:w="97" w:type="dxa"/>
          <w:trHeight w:val="2415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AE375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AE375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AE375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AE375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420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２．プログラムの目的・特色（目標，ねらいなど）</w:t>
            </w:r>
          </w:p>
        </w:tc>
      </w:tr>
      <w:tr w:rsidR="00AE3759" w:rsidTr="007D2A19">
        <w:trPr>
          <w:gridAfter w:val="1"/>
          <w:wAfter w:w="97" w:type="dxa"/>
          <w:trHeight w:val="2168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</w:tcPr>
          <w:p w:rsidR="00897B8C" w:rsidRPr="00C26B97" w:rsidRDefault="00897B8C" w:rsidP="00897B8C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897B8C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897B8C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897B8C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897B8C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897B8C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4B7A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390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３．期待される効果又は予想される成果</w:t>
            </w:r>
          </w:p>
        </w:tc>
      </w:tr>
      <w:tr w:rsidR="00AE3759" w:rsidTr="007D2A19">
        <w:trPr>
          <w:gridAfter w:val="1"/>
          <w:wAfter w:w="97" w:type="dxa"/>
          <w:trHeight w:val="2394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8561AD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</w:tcPr>
          <w:p w:rsidR="004B7A99" w:rsidRPr="00C26B97" w:rsidRDefault="004B7A99" w:rsidP="004B7A9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4B7A9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4B7A9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4B7A9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4B7A99">
            <w:pPr>
              <w:rPr>
                <w:rFonts w:ascii="ＭＳ ゴシック" w:eastAsia="ＭＳ ゴシック" w:hAnsi="ＭＳ ゴシック"/>
              </w:rPr>
            </w:pPr>
          </w:p>
          <w:p w:rsidR="004B7A99" w:rsidRPr="00C26B97" w:rsidRDefault="004B7A99" w:rsidP="004B7A99">
            <w:pPr>
              <w:rPr>
                <w:rFonts w:ascii="ＭＳ ゴシック" w:eastAsia="ＭＳ ゴシック" w:hAnsi="ＭＳ ゴシック"/>
              </w:rPr>
            </w:pPr>
          </w:p>
          <w:p w:rsidR="004B7A99" w:rsidRPr="00C26B97" w:rsidRDefault="004B7A99" w:rsidP="004B7A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409"/>
        </w:trPr>
        <w:tc>
          <w:tcPr>
            <w:tcW w:w="518" w:type="dxa"/>
            <w:vMerge w:val="restart"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４．倫理上の配慮（個人情報の保護，安全面への配慮，協力承諾等の確認等）</w:t>
            </w:r>
          </w:p>
        </w:tc>
      </w:tr>
      <w:tr w:rsidR="00AE3759" w:rsidTr="007D2A19">
        <w:trPr>
          <w:gridAfter w:val="1"/>
          <w:wAfter w:w="97" w:type="dxa"/>
          <w:trHeight w:val="1335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</w:tcPr>
          <w:p w:rsidR="00897B8C" w:rsidRPr="00C26B97" w:rsidRDefault="00897B8C" w:rsidP="004B7A9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4B7A99">
            <w:pPr>
              <w:rPr>
                <w:rFonts w:ascii="ＭＳ ゴシック" w:eastAsia="ＭＳ ゴシック" w:hAnsi="ＭＳ ゴシック"/>
              </w:rPr>
            </w:pPr>
          </w:p>
          <w:p w:rsidR="004B7A99" w:rsidRPr="00C26B97" w:rsidRDefault="004B7A99" w:rsidP="004B7A9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330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５．実施計画（必要経費との関係を明確にし，具体的な方法を記述）</w:t>
            </w:r>
          </w:p>
          <w:p w:rsidR="00AE3759" w:rsidRPr="004B7A99" w:rsidRDefault="00AE3759" w:rsidP="00AE3759">
            <w:pPr>
              <w:ind w:leftChars="200" w:left="453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 xml:space="preserve">施設利用の希望　</w:t>
            </w:r>
          </w:p>
        </w:tc>
      </w:tr>
      <w:tr w:rsidR="00AE3759" w:rsidTr="007D2A19">
        <w:trPr>
          <w:gridAfter w:val="1"/>
          <w:wAfter w:w="97" w:type="dxa"/>
          <w:trHeight w:val="1185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4B7A99">
            <w:pPr>
              <w:rPr>
                <w:rFonts w:ascii="ＭＳ ゴシック" w:eastAsia="ＭＳ ゴシック" w:hAnsi="ＭＳ ゴシック"/>
              </w:rPr>
            </w:pPr>
          </w:p>
          <w:p w:rsidR="00897B8C" w:rsidRPr="00C26B97" w:rsidRDefault="00897B8C" w:rsidP="004B7A9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4B7A99">
            <w:pPr>
              <w:rPr>
                <w:rFonts w:ascii="ＭＳ ゴシック" w:eastAsia="ＭＳ ゴシック" w:hAnsi="ＭＳ ゴシック"/>
              </w:rPr>
            </w:pPr>
          </w:p>
          <w:p w:rsidR="004B7A99" w:rsidRPr="00C26B97" w:rsidRDefault="004B7A99" w:rsidP="004B7A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360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right w:val="single" w:sz="12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６．今年度のスケジュール</w:t>
            </w:r>
          </w:p>
        </w:tc>
      </w:tr>
      <w:tr w:rsidR="00AE3759" w:rsidTr="007D2A19">
        <w:trPr>
          <w:gridAfter w:val="1"/>
          <w:wAfter w:w="97" w:type="dxa"/>
          <w:trHeight w:val="393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/>
                <w:szCs w:val="21"/>
              </w:rPr>
              <w:t>6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557" w:type="dxa"/>
            <w:gridSpan w:val="16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393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/>
                <w:szCs w:val="21"/>
              </w:rPr>
              <w:t>7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557" w:type="dxa"/>
            <w:gridSpan w:val="16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673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8月</w:t>
            </w:r>
          </w:p>
        </w:tc>
        <w:tc>
          <w:tcPr>
            <w:tcW w:w="7557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360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8/11</w:t>
            </w:r>
          </w:p>
        </w:tc>
        <w:tc>
          <w:tcPr>
            <w:tcW w:w="5667" w:type="dxa"/>
            <w:gridSpan w:val="11"/>
            <w:tcBorders>
              <w:top w:val="single" w:sz="4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第3回「あつまれ！子どもキャンパス」参加希望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:rsidR="00AE3759" w:rsidRPr="00C26B97" w:rsidRDefault="00AE3759" w:rsidP="00AE3759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AE3759" w:rsidTr="007D2A19">
        <w:trPr>
          <w:gridAfter w:val="1"/>
          <w:wAfter w:w="97" w:type="dxa"/>
          <w:trHeight w:val="727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dotted" w:sz="4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/>
                <w:szCs w:val="21"/>
              </w:rPr>
              <w:t>9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557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724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dotted" w:sz="4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10月</w:t>
            </w:r>
          </w:p>
        </w:tc>
        <w:tc>
          <w:tcPr>
            <w:tcW w:w="7557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575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dotted" w:sz="4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B7A99">
              <w:rPr>
                <w:rFonts w:ascii="ＭＳ 明朝" w:eastAsia="ＭＳ 明朝" w:hAnsi="ＭＳ 明朝"/>
                <w:szCs w:val="21"/>
              </w:rPr>
              <w:t>1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557" w:type="dxa"/>
            <w:gridSpan w:val="1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365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C7E5CD"/>
          </w:tcPr>
          <w:p w:rsidR="00AE3759" w:rsidRPr="004B7A99" w:rsidRDefault="00AE3759" w:rsidP="00AE3759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11</w:t>
            </w:r>
            <w:r w:rsidRPr="004B7A99">
              <w:rPr>
                <w:rFonts w:ascii="ＭＳ 明朝" w:eastAsia="ＭＳ 明朝" w:hAnsi="ＭＳ 明朝"/>
                <w:szCs w:val="21"/>
              </w:rPr>
              <w:t>/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5667" w:type="dxa"/>
            <w:gridSpan w:val="11"/>
            <w:tcBorders>
              <w:top w:val="single" w:sz="4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第4回「あつまれ！子どもキャンパス」参加希望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:rsidR="00AE3759" w:rsidRPr="00C26B97" w:rsidRDefault="00AE3759" w:rsidP="00AE3759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B97"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AE3759" w:rsidTr="007D2A19">
        <w:trPr>
          <w:gridAfter w:val="1"/>
          <w:wAfter w:w="97" w:type="dxa"/>
          <w:trHeight w:val="375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C7E5CD"/>
          </w:tcPr>
          <w:p w:rsidR="00AE3759" w:rsidRPr="004B7A99" w:rsidRDefault="00AE3759" w:rsidP="00AE3759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B7A99">
              <w:rPr>
                <w:rFonts w:ascii="ＭＳ 明朝" w:eastAsia="ＭＳ 明朝" w:hAnsi="ＭＳ 明朝"/>
                <w:szCs w:val="21"/>
              </w:rPr>
              <w:t>2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557" w:type="dxa"/>
            <w:gridSpan w:val="16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435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/>
                <w:szCs w:val="21"/>
              </w:rPr>
              <w:t>1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557" w:type="dxa"/>
            <w:gridSpan w:val="16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423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/>
                <w:szCs w:val="21"/>
              </w:rPr>
              <w:t>2</w:t>
            </w:r>
            <w:r w:rsidRPr="004B7A99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557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Tr="007D2A19">
        <w:trPr>
          <w:gridAfter w:val="1"/>
          <w:wAfter w:w="97" w:type="dxa"/>
          <w:trHeight w:val="411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C7E5CD"/>
          </w:tcPr>
          <w:p w:rsidR="00AE3759" w:rsidRPr="004B7A99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7A99">
              <w:rPr>
                <w:rFonts w:ascii="ＭＳ 明朝" w:eastAsia="ＭＳ 明朝" w:hAnsi="ＭＳ 明朝" w:hint="eastAsia"/>
                <w:szCs w:val="21"/>
              </w:rPr>
              <w:t>3月</w:t>
            </w:r>
          </w:p>
        </w:tc>
        <w:tc>
          <w:tcPr>
            <w:tcW w:w="7557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759" w:rsidRPr="009C0807" w:rsidTr="007D2A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28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ind w:left="108"/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lastRenderedPageBreak/>
              <w:t>７．構成員名簿</w:t>
            </w:r>
          </w:p>
        </w:tc>
      </w:tr>
      <w:tr w:rsidR="00AE3759" w:rsidRPr="009C0807" w:rsidTr="007D2A19">
        <w:trPr>
          <w:trHeight w:val="397"/>
        </w:trPr>
        <w:tc>
          <w:tcPr>
            <w:tcW w:w="7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72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24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学年</w:t>
            </w:r>
          </w:p>
        </w:tc>
        <w:tc>
          <w:tcPr>
            <w:tcW w:w="1271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学籍番号</w:t>
            </w:r>
          </w:p>
        </w:tc>
        <w:tc>
          <w:tcPr>
            <w:tcW w:w="140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7E5CD"/>
          </w:tcPr>
          <w:p w:rsidR="00AE3759" w:rsidRPr="009C0807" w:rsidRDefault="00AE3759" w:rsidP="00AE3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１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２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３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897B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４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4B7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285BA9" w:rsidRPr="00C26B97" w:rsidRDefault="00285BA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５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６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285BA9" w:rsidRPr="00C26B97" w:rsidRDefault="00285BA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７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８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 xml:space="preserve">　９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1726" w:type="dxa"/>
            <w:gridSpan w:val="2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１１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１３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4B7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１４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１５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１６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１７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１８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１９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２０</w:t>
            </w:r>
          </w:p>
        </w:tc>
        <w:tc>
          <w:tcPr>
            <w:tcW w:w="1726" w:type="dxa"/>
            <w:gridSpan w:val="2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２１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２２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２３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２４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２５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２６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２７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２８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BD2926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２９</w:t>
            </w:r>
          </w:p>
        </w:tc>
        <w:tc>
          <w:tcPr>
            <w:tcW w:w="1726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3759" w:rsidRPr="009C0807" w:rsidTr="00711087">
        <w:trPr>
          <w:trHeight w:val="397"/>
        </w:trPr>
        <w:tc>
          <w:tcPr>
            <w:tcW w:w="7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E3759" w:rsidRPr="009C0807" w:rsidRDefault="00AE3759" w:rsidP="00AE3759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３０</w:t>
            </w:r>
          </w:p>
        </w:tc>
        <w:tc>
          <w:tcPr>
            <w:tcW w:w="1726" w:type="dxa"/>
            <w:gridSpan w:val="2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4" w:type="dxa"/>
            <w:gridSpan w:val="6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1" w:type="dxa"/>
            <w:gridSpan w:val="4"/>
            <w:tcBorders>
              <w:bottom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759" w:rsidRPr="00C26B97" w:rsidRDefault="00AE3759" w:rsidP="00AE37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77199" w:rsidRPr="009C0807" w:rsidRDefault="00C77199" w:rsidP="00C77199">
      <w:pPr>
        <w:ind w:right="-286"/>
        <w:jc w:val="left"/>
        <w:rPr>
          <w:rFonts w:ascii="ＭＳ 明朝" w:eastAsia="ＭＳ 明朝" w:hAnsi="ＭＳ 明朝"/>
          <w:szCs w:val="21"/>
        </w:rPr>
      </w:pPr>
      <w:r w:rsidRPr="009C0807">
        <w:rPr>
          <w:rFonts w:ascii="ＭＳ 明朝" w:eastAsia="ＭＳ 明朝" w:hAnsi="ＭＳ 明朝" w:hint="eastAsia"/>
          <w:szCs w:val="21"/>
        </w:rPr>
        <w:t>総員30名を超過する場合：上記他</w:t>
      </w:r>
      <w:r w:rsidRPr="009C0807">
        <w:rPr>
          <w:rFonts w:ascii="ＭＳ 明朝" w:eastAsia="ＭＳ 明朝" w:hAnsi="ＭＳ 明朝" w:hint="eastAsia"/>
          <w:szCs w:val="21"/>
          <w:u w:val="single"/>
        </w:rPr>
        <w:t xml:space="preserve">　　　　名</w:t>
      </w:r>
    </w:p>
    <w:p w:rsidR="00C77199" w:rsidRPr="009C0807" w:rsidRDefault="00C77199" w:rsidP="00C77199">
      <w:pPr>
        <w:rPr>
          <w:rFonts w:ascii="ＭＳ 明朝" w:eastAsia="ＭＳ 明朝" w:hAnsi="ＭＳ 明朝"/>
          <w:kern w:val="0"/>
          <w:szCs w:val="21"/>
        </w:rPr>
      </w:pPr>
      <w:r w:rsidRPr="009C0807">
        <w:rPr>
          <w:rFonts w:ascii="ＭＳ 明朝" w:eastAsia="ＭＳ 明朝" w:hAnsi="ＭＳ 明朝" w:hint="eastAsia"/>
          <w:kern w:val="0"/>
          <w:szCs w:val="21"/>
        </w:rPr>
        <w:t xml:space="preserve">・　</w:t>
      </w:r>
      <w:r w:rsidR="00BC1681" w:rsidRPr="009C0807">
        <w:rPr>
          <w:rFonts w:ascii="ＭＳ 明朝" w:eastAsia="ＭＳ 明朝" w:hAnsi="ＭＳ 明朝" w:hint="eastAsia"/>
          <w:kern w:val="0"/>
          <w:szCs w:val="21"/>
        </w:rPr>
        <w:t>学生</w:t>
      </w:r>
      <w:r w:rsidRPr="009C0807">
        <w:rPr>
          <w:rFonts w:ascii="ＭＳ 明朝" w:eastAsia="ＭＳ 明朝" w:hAnsi="ＭＳ 明朝" w:hint="eastAsia"/>
          <w:kern w:val="0"/>
          <w:szCs w:val="21"/>
        </w:rPr>
        <w:t>と連携する場合は，</w:t>
      </w:r>
      <w:r w:rsidR="00BC1681" w:rsidRPr="009C0807">
        <w:rPr>
          <w:rFonts w:ascii="ＭＳ 明朝" w:eastAsia="ＭＳ 明朝" w:hAnsi="ＭＳ 明朝" w:hint="eastAsia"/>
          <w:kern w:val="0"/>
          <w:szCs w:val="21"/>
        </w:rPr>
        <w:t>学生</w:t>
      </w:r>
      <w:r w:rsidRPr="009C0807">
        <w:rPr>
          <w:rFonts w:ascii="ＭＳ 明朝" w:eastAsia="ＭＳ 明朝" w:hAnsi="ＭＳ 明朝" w:hint="eastAsia"/>
          <w:kern w:val="0"/>
          <w:szCs w:val="21"/>
        </w:rPr>
        <w:t>の</w:t>
      </w:r>
      <w:r w:rsidR="00BC1681" w:rsidRPr="009C0807">
        <w:rPr>
          <w:rFonts w:ascii="ＭＳ 明朝" w:eastAsia="ＭＳ 明朝" w:hAnsi="ＭＳ 明朝" w:hint="eastAsia"/>
          <w:kern w:val="0"/>
          <w:szCs w:val="21"/>
        </w:rPr>
        <w:t>学年</w:t>
      </w:r>
      <w:r w:rsidRPr="009C0807">
        <w:rPr>
          <w:rFonts w:ascii="ＭＳ 明朝" w:eastAsia="ＭＳ 明朝" w:hAnsi="ＭＳ 明朝" w:hint="eastAsia"/>
          <w:kern w:val="0"/>
          <w:szCs w:val="21"/>
        </w:rPr>
        <w:t>・</w:t>
      </w:r>
      <w:r w:rsidR="00BC1681" w:rsidRPr="009C0807">
        <w:rPr>
          <w:rFonts w:ascii="ＭＳ 明朝" w:eastAsia="ＭＳ 明朝" w:hAnsi="ＭＳ 明朝" w:hint="eastAsia"/>
          <w:kern w:val="0"/>
          <w:szCs w:val="21"/>
        </w:rPr>
        <w:t>学籍番号</w:t>
      </w:r>
      <w:r w:rsidRPr="009C0807">
        <w:rPr>
          <w:rFonts w:ascii="ＭＳ 明朝" w:eastAsia="ＭＳ 明朝" w:hAnsi="ＭＳ 明朝" w:hint="eastAsia"/>
          <w:kern w:val="0"/>
          <w:szCs w:val="21"/>
        </w:rPr>
        <w:t>を記入すること</w:t>
      </w:r>
    </w:p>
    <w:p w:rsidR="00C77199" w:rsidRPr="009C0807" w:rsidRDefault="00C77199" w:rsidP="00C77199">
      <w:pPr>
        <w:rPr>
          <w:rFonts w:ascii="ＭＳ 明朝" w:eastAsia="ＭＳ 明朝" w:hAnsi="ＭＳ 明朝"/>
          <w:kern w:val="0"/>
          <w:szCs w:val="21"/>
        </w:rPr>
      </w:pPr>
      <w:r w:rsidRPr="009C0807">
        <w:rPr>
          <w:rFonts w:ascii="ＭＳ 明朝" w:eastAsia="ＭＳ 明朝" w:hAnsi="ＭＳ 明朝" w:hint="eastAsia"/>
          <w:kern w:val="0"/>
          <w:szCs w:val="21"/>
        </w:rPr>
        <w:t>・　代表者を含め，3名以上とすること</w:t>
      </w:r>
    </w:p>
    <w:p w:rsidR="00C77199" w:rsidRPr="009C0807" w:rsidRDefault="006F1B04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9C0807">
        <w:rPr>
          <w:rFonts w:ascii="ＭＳ 明朝" w:eastAsia="ＭＳ 明朝" w:hAnsi="ＭＳ 明朝" w:hint="eastAsia"/>
          <w:kern w:val="0"/>
          <w:szCs w:val="21"/>
        </w:rPr>
        <w:t>・　学生が主体となる場合は、原則として教員1名を入れること</w:t>
      </w:r>
    </w:p>
    <w:p w:rsidR="00EF3396" w:rsidRPr="009C0807" w:rsidRDefault="00333621" w:rsidP="0042332E">
      <w:pPr>
        <w:rPr>
          <w:rFonts w:ascii="ＭＳ 明朝" w:eastAsia="ＭＳ 明朝" w:hAnsi="ＭＳ 明朝"/>
          <w:sz w:val="24"/>
          <w:szCs w:val="21"/>
        </w:rPr>
      </w:pPr>
      <w:r w:rsidRPr="009C0807">
        <w:rPr>
          <w:rFonts w:ascii="ＭＳ 明朝" w:eastAsia="ＭＳ 明朝" w:hAnsi="ＭＳ 明朝" w:hint="eastAsia"/>
          <w:sz w:val="24"/>
          <w:szCs w:val="21"/>
        </w:rPr>
        <w:lastRenderedPageBreak/>
        <w:t>継続申請にあたっての追加説明（継続プログラム</w:t>
      </w:r>
      <w:r w:rsidR="00037066" w:rsidRPr="009C0807">
        <w:rPr>
          <w:rFonts w:ascii="ＭＳ 明朝" w:eastAsia="ＭＳ 明朝" w:hAnsi="ＭＳ 明朝" w:hint="eastAsia"/>
          <w:sz w:val="24"/>
          <w:szCs w:val="21"/>
        </w:rPr>
        <w:t>のみ記載</w:t>
      </w:r>
      <w:r w:rsidR="00EF3396" w:rsidRPr="009C0807">
        <w:rPr>
          <w:rFonts w:ascii="ＭＳ 明朝" w:eastAsia="ＭＳ 明朝" w:hAnsi="ＭＳ 明朝" w:hint="eastAsia"/>
          <w:sz w:val="24"/>
          <w:szCs w:val="21"/>
        </w:rPr>
        <w:t>すること</w:t>
      </w:r>
      <w:r w:rsidR="00332209" w:rsidRPr="009C0807">
        <w:rPr>
          <w:rFonts w:ascii="ＭＳ 明朝" w:eastAsia="ＭＳ 明朝" w:hAnsi="ＭＳ 明朝" w:hint="eastAsia"/>
          <w:sz w:val="24"/>
          <w:szCs w:val="21"/>
        </w:rPr>
        <w:t>。</w:t>
      </w:r>
      <w:r w:rsidR="00037066" w:rsidRPr="009C0807">
        <w:rPr>
          <w:rFonts w:ascii="ＭＳ 明朝" w:eastAsia="ＭＳ 明朝" w:hAnsi="ＭＳ 明朝" w:hint="eastAsia"/>
          <w:sz w:val="24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32209" w:rsidRPr="009C0807" w:rsidTr="007D2A19">
        <w:trPr>
          <w:trHeight w:val="435"/>
        </w:trPr>
        <w:tc>
          <w:tcPr>
            <w:tcW w:w="9039" w:type="dxa"/>
            <w:tcBorders>
              <w:bottom w:val="single" w:sz="2" w:space="0" w:color="auto"/>
            </w:tcBorders>
            <w:shd w:val="clear" w:color="auto" w:fill="C7E5CD"/>
          </w:tcPr>
          <w:p w:rsidR="00332209" w:rsidRPr="009C0807" w:rsidRDefault="00AC1C57" w:rsidP="00C47FB2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332209" w:rsidRPr="009C0807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333621" w:rsidRPr="009C0807">
              <w:rPr>
                <w:rFonts w:ascii="ＭＳ 明朝" w:eastAsia="ＭＳ 明朝" w:hAnsi="ＭＳ 明朝" w:hint="eastAsia"/>
                <w:szCs w:val="21"/>
              </w:rPr>
              <w:t>このプログラム</w:t>
            </w:r>
            <w:r w:rsidR="00332209" w:rsidRPr="009C0807">
              <w:rPr>
                <w:rFonts w:ascii="ＭＳ 明朝" w:eastAsia="ＭＳ 明朝" w:hAnsi="ＭＳ 明朝" w:hint="eastAsia"/>
                <w:szCs w:val="21"/>
              </w:rPr>
              <w:t>が継続して実施されることが必要な（望まれる）理由</w:t>
            </w:r>
          </w:p>
        </w:tc>
      </w:tr>
      <w:tr w:rsidR="00332209" w:rsidRPr="009C0807" w:rsidTr="00780501">
        <w:trPr>
          <w:trHeight w:val="1695"/>
        </w:trPr>
        <w:tc>
          <w:tcPr>
            <w:tcW w:w="9039" w:type="dxa"/>
            <w:tcBorders>
              <w:top w:val="single" w:sz="2" w:space="0" w:color="auto"/>
              <w:tr2bl w:val="nil"/>
            </w:tcBorders>
          </w:tcPr>
          <w:p w:rsidR="00285BA9" w:rsidRPr="00C26B97" w:rsidRDefault="00285BA9" w:rsidP="00285BA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285BA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85BA9" w:rsidRPr="00C26B97" w:rsidRDefault="00285BA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2926" w:rsidRPr="009C0807" w:rsidTr="007D2A19">
        <w:trPr>
          <w:trHeight w:val="435"/>
        </w:trPr>
        <w:tc>
          <w:tcPr>
            <w:tcW w:w="9039" w:type="dxa"/>
            <w:tcBorders>
              <w:bottom w:val="single" w:sz="2" w:space="0" w:color="auto"/>
            </w:tcBorders>
            <w:shd w:val="clear" w:color="auto" w:fill="C7E5CD"/>
          </w:tcPr>
          <w:p w:rsidR="00BD2926" w:rsidRPr="009C0807" w:rsidRDefault="00AC1C57" w:rsidP="00711087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BD2926" w:rsidRPr="009C0807">
              <w:rPr>
                <w:rFonts w:ascii="ＭＳ 明朝" w:eastAsia="ＭＳ 明朝" w:hAnsi="ＭＳ 明朝" w:hint="eastAsia"/>
                <w:szCs w:val="21"/>
              </w:rPr>
              <w:t>．前年度プログラムの課題と対策及び今年度の特色</w:t>
            </w:r>
          </w:p>
        </w:tc>
      </w:tr>
      <w:tr w:rsidR="00332209" w:rsidRPr="009C0807" w:rsidTr="00780501">
        <w:trPr>
          <w:trHeight w:val="1365"/>
        </w:trPr>
        <w:tc>
          <w:tcPr>
            <w:tcW w:w="9039" w:type="dxa"/>
            <w:tcBorders>
              <w:top w:val="single" w:sz="2" w:space="0" w:color="auto"/>
              <w:tr2bl w:val="nil"/>
            </w:tcBorders>
          </w:tcPr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97B8C" w:rsidRPr="00C26B97" w:rsidRDefault="00897B8C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85BA9" w:rsidRPr="00C26B97" w:rsidRDefault="00285BA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32209" w:rsidRPr="00C26B97" w:rsidRDefault="00332209" w:rsidP="00C47F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2926" w:rsidRPr="009C0807" w:rsidTr="007D2A19">
        <w:trPr>
          <w:trHeight w:val="435"/>
        </w:trPr>
        <w:tc>
          <w:tcPr>
            <w:tcW w:w="9039" w:type="dxa"/>
            <w:tcBorders>
              <w:bottom w:val="single" w:sz="2" w:space="0" w:color="auto"/>
            </w:tcBorders>
            <w:shd w:val="clear" w:color="auto" w:fill="C7E5CD"/>
          </w:tcPr>
          <w:p w:rsidR="00BD2926" w:rsidRPr="009C0807" w:rsidRDefault="00AC1C57" w:rsidP="00BD2926">
            <w:pPr>
              <w:rPr>
                <w:rFonts w:ascii="ＭＳ 明朝" w:eastAsia="ＭＳ 明朝" w:hAnsi="ＭＳ 明朝"/>
                <w:szCs w:val="21"/>
              </w:rPr>
            </w:pPr>
            <w:r w:rsidRPr="009C0807">
              <w:rPr>
                <w:rFonts w:ascii="ＭＳ 明朝" w:eastAsia="ＭＳ 明朝" w:hAnsi="ＭＳ 明朝" w:hint="eastAsia"/>
                <w:szCs w:val="21"/>
              </w:rPr>
              <w:t>１０</w:t>
            </w:r>
            <w:r w:rsidR="00BD2926" w:rsidRPr="009C0807">
              <w:rPr>
                <w:rFonts w:ascii="ＭＳ 明朝" w:eastAsia="ＭＳ 明朝" w:hAnsi="ＭＳ 明朝" w:hint="eastAsia"/>
                <w:szCs w:val="21"/>
              </w:rPr>
              <w:t>．その他　特にアピールしたい点があれば記入</w:t>
            </w:r>
          </w:p>
        </w:tc>
      </w:tr>
      <w:tr w:rsidR="00BD2926" w:rsidRPr="009C0807" w:rsidTr="00780501">
        <w:trPr>
          <w:trHeight w:val="1770"/>
        </w:trPr>
        <w:tc>
          <w:tcPr>
            <w:tcW w:w="9039" w:type="dxa"/>
            <w:tcBorders>
              <w:top w:val="single" w:sz="2" w:space="0" w:color="auto"/>
              <w:tr2bl w:val="nil"/>
            </w:tcBorders>
          </w:tcPr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2926" w:rsidRPr="00C26B97" w:rsidRDefault="00BD2926" w:rsidP="00BD29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32209" w:rsidRDefault="00332209" w:rsidP="007B5F0A">
      <w:pPr>
        <w:rPr>
          <w:sz w:val="24"/>
          <w:szCs w:val="21"/>
        </w:rPr>
      </w:pPr>
    </w:p>
    <w:p w:rsidR="00AA03C1" w:rsidRDefault="00AA03C1" w:rsidP="007B5F0A">
      <w:pPr>
        <w:rPr>
          <w:sz w:val="24"/>
          <w:szCs w:val="21"/>
        </w:rPr>
      </w:pPr>
    </w:p>
    <w:p w:rsidR="00AA03C1" w:rsidRDefault="00AA03C1" w:rsidP="007B5F0A">
      <w:pPr>
        <w:rPr>
          <w:sz w:val="24"/>
          <w:szCs w:val="21"/>
        </w:rPr>
      </w:pPr>
    </w:p>
    <w:p w:rsidR="00AA03C1" w:rsidRDefault="00AA03C1" w:rsidP="007B5F0A">
      <w:pPr>
        <w:rPr>
          <w:sz w:val="24"/>
          <w:szCs w:val="21"/>
        </w:rPr>
      </w:pPr>
    </w:p>
    <w:p w:rsidR="00AA03C1" w:rsidRDefault="00AA03C1" w:rsidP="007B5F0A">
      <w:pPr>
        <w:rPr>
          <w:sz w:val="24"/>
          <w:szCs w:val="21"/>
        </w:rPr>
      </w:pPr>
    </w:p>
    <w:p w:rsidR="00AA03C1" w:rsidRDefault="00AA03C1" w:rsidP="007B5F0A">
      <w:pPr>
        <w:rPr>
          <w:sz w:val="24"/>
          <w:szCs w:val="21"/>
        </w:rPr>
      </w:pPr>
    </w:p>
    <w:p w:rsidR="00AA03C1" w:rsidRDefault="00AA03C1" w:rsidP="00AA03C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37465</wp:posOffset>
                </wp:positionV>
                <wp:extent cx="861060" cy="371475"/>
                <wp:effectExtent l="0" t="0" r="152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3C1" w:rsidRDefault="00AA03C1" w:rsidP="00AA03C1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75pt;margin-top:2.95pt;width:67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" fillcolor="white [3201]" strokeweight=".5pt">
                <v:textbox>
                  <w:txbxContent>
                    <w:p w:rsidR="00AA03C1" w:rsidRDefault="00AA03C1" w:rsidP="00AA03C1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子どもキャンパスプロジェクト2023プログラム申請書</w:t>
      </w:r>
    </w:p>
    <w:p w:rsidR="00AA03C1" w:rsidRDefault="00AA03C1" w:rsidP="00AA03C1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※セル幅は適宜変更可。ただし本申請書は4ページとすること。</w:t>
      </w:r>
    </w:p>
    <w:tbl>
      <w:tblPr>
        <w:tblStyle w:val="a3"/>
        <w:tblW w:w="9285" w:type="dxa"/>
        <w:tblLayout w:type="fixed"/>
        <w:tblLook w:val="04A0" w:firstRow="1" w:lastRow="0" w:firstColumn="1" w:lastColumn="0" w:noHBand="0" w:noVBand="1"/>
      </w:tblPr>
      <w:tblGrid>
        <w:gridCol w:w="517"/>
        <w:gridCol w:w="235"/>
        <w:gridCol w:w="880"/>
        <w:gridCol w:w="845"/>
        <w:gridCol w:w="432"/>
        <w:gridCol w:w="1251"/>
        <w:gridCol w:w="410"/>
        <w:gridCol w:w="18"/>
        <w:gridCol w:w="822"/>
        <w:gridCol w:w="490"/>
        <w:gridCol w:w="143"/>
        <w:gridCol w:w="565"/>
        <w:gridCol w:w="52"/>
        <w:gridCol w:w="638"/>
        <w:gridCol w:w="380"/>
        <w:gridCol w:w="201"/>
        <w:gridCol w:w="28"/>
        <w:gridCol w:w="335"/>
        <w:gridCol w:w="946"/>
        <w:gridCol w:w="97"/>
      </w:tblGrid>
      <w:tr w:rsidR="00AA03C1" w:rsidTr="00AA03C1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テーマ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（どちらか選択）</w:t>
            </w:r>
          </w:p>
        </w:tc>
        <w:tc>
          <w:tcPr>
            <w:tcW w:w="313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  <w:bdr w:val="single" w:sz="4" w:space="0" w:color="auto" w:frame="1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あそびとまなび</w:t>
            </w:r>
          </w:p>
        </w:tc>
        <w:tc>
          <w:tcPr>
            <w:tcW w:w="3145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竹</w:t>
            </w:r>
          </w:p>
        </w:tc>
      </w:tr>
      <w:tr w:rsidR="00AA03C1" w:rsidTr="00AA03C1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プログラム名</w:t>
            </w:r>
          </w:p>
        </w:tc>
        <w:tc>
          <w:tcPr>
            <w:tcW w:w="628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やってみよう！××××体験プロジェクト</w:t>
            </w:r>
          </w:p>
        </w:tc>
      </w:tr>
      <w:tr w:rsidR="00AA03C1" w:rsidTr="00AA03C1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</w:rPr>
            </w:pPr>
            <w:r w:rsidRPr="00AA03C1">
              <w:rPr>
                <w:rFonts w:ascii="ＭＳ 明朝" w:eastAsia="ＭＳ 明朝" w:hAnsi="ＭＳ 明朝" w:hint="eastAsia"/>
                <w:spacing w:val="10"/>
                <w:kern w:val="0"/>
                <w:fitText w:val="2724" w:id="-1272828160"/>
              </w:rPr>
              <w:t>新規・継続</w:t>
            </w:r>
            <w:r w:rsidRPr="00AA03C1">
              <w:rPr>
                <w:rFonts w:ascii="ＭＳ 明朝" w:eastAsia="ＭＳ 明朝" w:hAnsi="ＭＳ 明朝" w:hint="eastAsia"/>
                <w:spacing w:val="10"/>
                <w:kern w:val="0"/>
                <w:sz w:val="18"/>
                <w:szCs w:val="18"/>
                <w:fitText w:val="2724" w:id="-1272828160"/>
              </w:rPr>
              <w:t>（どちらか選択</w:t>
            </w:r>
            <w:r w:rsidRPr="00AA03C1">
              <w:rPr>
                <w:rFonts w:ascii="ＭＳ 明朝" w:eastAsia="ＭＳ 明朝" w:hAnsi="ＭＳ 明朝" w:hint="eastAsia"/>
                <w:spacing w:val="-3"/>
                <w:kern w:val="0"/>
                <w:sz w:val="18"/>
                <w:szCs w:val="18"/>
                <w:fitText w:val="2724" w:id="-1272828160"/>
              </w:rPr>
              <w:t>）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新規</w:t>
            </w:r>
          </w:p>
        </w:tc>
        <w:tc>
          <w:tcPr>
            <w:tcW w:w="314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bdr w:val="single" w:sz="4" w:space="0" w:color="auto" w:frame="1"/>
              </w:rPr>
              <w:t>継続</w:t>
            </w:r>
          </w:p>
        </w:tc>
      </w:tr>
      <w:tr w:rsidR="00AA03C1" w:rsidTr="00AA03C1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対象校種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（複数選択可）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幼児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小学校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中学校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特別支援</w:t>
            </w:r>
          </w:p>
        </w:tc>
      </w:tr>
      <w:tr w:rsidR="00AA03C1" w:rsidTr="00AA03C1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1回あたり所要時間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1回あたり受入可能人数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AA03C1" w:rsidTr="00AA03C1">
        <w:trPr>
          <w:gridAfter w:val="1"/>
          <w:wAfter w:w="97" w:type="dxa"/>
          <w:trHeight w:val="390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予算総額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（上限10万円）</w:t>
            </w:r>
          </w:p>
        </w:tc>
        <w:tc>
          <w:tcPr>
            <w:tcW w:w="628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100,000</w:t>
            </w:r>
            <w:r>
              <w:rPr>
                <w:rFonts w:ascii="ＭＳ ゴシック" w:eastAsia="ＭＳ ゴシック" w:hAnsi="ＭＳ ゴシック" w:hint="eastAsia"/>
              </w:rPr>
              <w:t>円（別紙２「必要経費内訳書」のとおり）</w:t>
            </w:r>
          </w:p>
        </w:tc>
      </w:tr>
      <w:tr w:rsidR="00AA03C1" w:rsidTr="00AA03C1">
        <w:trPr>
          <w:gridAfter w:val="1"/>
          <w:wAfter w:w="97" w:type="dxa"/>
          <w:trHeight w:val="407"/>
        </w:trPr>
        <w:tc>
          <w:tcPr>
            <w:tcW w:w="291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vAlign w:val="center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プログラム代表者</w:t>
            </w:r>
          </w:p>
          <w:p w:rsidR="00AA03C1" w:rsidRDefault="00AA03C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（学生の場合は学籍番号欄も</w:t>
            </w:r>
          </w:p>
          <w:p w:rsidR="00AA03C1" w:rsidRDefault="00AA03C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記載してください）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  <w:shd w:val="clear" w:color="auto" w:fill="B8CCE4" w:themeFill="accent1" w:themeFillTint="6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愛教　太郎</w:t>
            </w:r>
          </w:p>
        </w:tc>
      </w:tr>
      <w:tr w:rsidR="00AA03C1" w:rsidTr="00AA03C1">
        <w:trPr>
          <w:gridAfter w:val="1"/>
          <w:wAfter w:w="97" w:type="dxa"/>
          <w:trHeight w:val="40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  <w:shd w:val="clear" w:color="auto" w:fill="B8CCE4" w:themeFill="accent1" w:themeFillTint="6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○○教育講座</w:t>
            </w:r>
          </w:p>
        </w:tc>
      </w:tr>
      <w:tr w:rsidR="00AA03C1" w:rsidTr="00AA03C1">
        <w:trPr>
          <w:gridAfter w:val="1"/>
          <w:wAfter w:w="97" w:type="dxa"/>
          <w:trHeight w:val="40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  <w:shd w:val="clear" w:color="auto" w:fill="B8CCE4" w:themeFill="accent1" w:themeFillTint="6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学籍番号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03C1" w:rsidTr="00AA03C1">
        <w:trPr>
          <w:gridAfter w:val="1"/>
          <w:wAfter w:w="97" w:type="dxa"/>
          <w:trHeight w:val="4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 w:rsidRPr="00AA03C1">
              <w:rPr>
                <w:rFonts w:ascii="ＭＳ 明朝" w:eastAsia="ＭＳ 明朝" w:hAnsi="ＭＳ 明朝" w:hint="eastAsia"/>
                <w:kern w:val="0"/>
                <w:szCs w:val="21"/>
                <w:fitText w:val="1476" w:id="-1272828159"/>
              </w:rPr>
              <w:t>メールアドレス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*************@****.ne.jp</w:t>
            </w:r>
          </w:p>
        </w:tc>
      </w:tr>
      <w:tr w:rsidR="00AA03C1" w:rsidTr="00AA03C1">
        <w:trPr>
          <w:gridAfter w:val="1"/>
          <w:wAfter w:w="97" w:type="dxa"/>
          <w:trHeight w:val="39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vAlign w:val="center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企画の内容</w:t>
            </w:r>
          </w:p>
        </w:tc>
        <w:tc>
          <w:tcPr>
            <w:tcW w:w="8674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１．概要</w:t>
            </w:r>
          </w:p>
        </w:tc>
      </w:tr>
      <w:tr w:rsidR="00AA03C1" w:rsidTr="00AA03C1">
        <w:trPr>
          <w:gridAfter w:val="1"/>
          <w:wAfter w:w="97" w:type="dxa"/>
          <w:trHeight w:val="241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ind w:firstLineChars="100" w:firstLine="227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私の研究分野である○○○○では、××××の子どもたちに対する影響を研究している。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勉強が苦手な子どもにとって、××××は非常に効果的であるとの論文も多く発表されている。そこで今回、××××を本学のキャンパスで展開することで、××××の効果を検証するとともに、学生の学びや自分自身の授業等にも反映させる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03C1" w:rsidTr="00AA03C1">
        <w:trPr>
          <w:gridAfter w:val="1"/>
          <w:wAfter w:w="97" w:type="dxa"/>
          <w:trHeight w:val="42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２．プログラムの目的・特色（目標，ねらいなど）</w:t>
            </w:r>
          </w:p>
        </w:tc>
      </w:tr>
      <w:tr w:rsidR="00AA03C1" w:rsidTr="00AA03C1">
        <w:trPr>
          <w:gridAfter w:val="1"/>
          <w:wAfter w:w="97" w:type="dxa"/>
          <w:trHeight w:val="21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まずは協力してくれる学生とともに××××に関する△△△△を自主製作する。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製作した△△△△を◎◎小学校（前年度）・□□中学校の協力を得て、子ども達に提供し、その問題点等を洗い出す。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改善した△△△△をキャンパス内に設置し、キャンパスに訪れる子どもたちに提供する。子どもたちに帰宅する際にアンケートを記入してもらい、××××の影響について調査するとともに、協力してくれた学生の指導スキルについても調査する。</w:t>
            </w:r>
          </w:p>
        </w:tc>
      </w:tr>
      <w:tr w:rsidR="00AA03C1" w:rsidTr="00AA03C1">
        <w:trPr>
          <w:gridAfter w:val="1"/>
          <w:wAfter w:w="97" w:type="dxa"/>
          <w:trHeight w:val="39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３．期待される効果又は予想される成果</w:t>
            </w:r>
          </w:p>
        </w:tc>
      </w:tr>
      <w:tr w:rsidR="00AA03C1" w:rsidTr="00AA03C1">
        <w:trPr>
          <w:gridAfter w:val="1"/>
          <w:wAfter w:w="97" w:type="dxa"/>
          <w:trHeight w:val="23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子どもたちの◎◎◎◎◎◎◎◎に合わせた教材を製作し、△△△△△△△△△△することで自分たちの○○○○○○○○を図ることができる。またこれらの経験を××××××××××××の機会に○○○○○○○○○○○○○○○○○○○○○○○○とすることができる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03C1" w:rsidTr="00AA03C1">
        <w:trPr>
          <w:gridAfter w:val="1"/>
          <w:wAfter w:w="97" w:type="dxa"/>
          <w:trHeight w:val="40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４．倫理上の配慮（個人情報の保護，安全面への配慮，協力承諾等の確認等）</w:t>
            </w:r>
          </w:p>
        </w:tc>
      </w:tr>
      <w:tr w:rsidR="00AA03C1" w:rsidTr="00AA03C1">
        <w:trPr>
          <w:gridAfter w:val="1"/>
          <w:wAfter w:w="97" w:type="dxa"/>
          <w:trHeight w:val="133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著作権等に注意し、オリジナルの教材となるように配慮する。また子どもたちが使用するにあたり、○○○○○○○○○○○○○○○○○○○を配慮し×××××××××とした教材となるようにする。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03C1" w:rsidTr="00AA03C1">
        <w:trPr>
          <w:gridAfter w:val="1"/>
          <w:wAfter w:w="97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５．実施計画（必要経費との関係を明確にし，具体的な方法を記述）</w:t>
            </w:r>
          </w:p>
          <w:p w:rsidR="00AA03C1" w:rsidRDefault="00AA03C1">
            <w:pPr>
              <w:ind w:leftChars="200" w:left="45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施設利用の希望　</w:t>
            </w:r>
          </w:p>
        </w:tc>
      </w:tr>
      <w:tr w:rsidR="00AA03C1" w:rsidTr="00AA03C1">
        <w:trPr>
          <w:gridAfter w:val="1"/>
          <w:wAfter w:w="97" w:type="dxa"/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○教材製作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様々な材料を基に、○○○○の特徴をだした教材を製作する。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○近隣小学校との協力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◎◎小学校（前年度）・□□中学校を訪問して実際に子どもたちに××××してもらい、○○○○ことで◎◎◎の特色を持った教材を製作する。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○施設利用希望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月1回のミーティングができる場所を確保してほしい。</w:t>
            </w:r>
          </w:p>
        </w:tc>
      </w:tr>
      <w:tr w:rsidR="00AA03C1" w:rsidTr="00AA03C1">
        <w:trPr>
          <w:gridAfter w:val="1"/>
          <w:wAfter w:w="97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６．今年度のスケジュール</w:t>
            </w:r>
          </w:p>
        </w:tc>
      </w:tr>
      <w:tr w:rsidR="00AA03C1" w:rsidTr="00AA03C1">
        <w:trPr>
          <w:gridAfter w:val="1"/>
          <w:wAfter w:w="97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6月</w:t>
            </w:r>
          </w:p>
        </w:tc>
        <w:tc>
          <w:tcPr>
            <w:tcW w:w="7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スタートアップ会議</w:t>
            </w:r>
          </w:p>
          <w:p w:rsidR="00AA03C1" w:rsidRDefault="00AA03C1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参加者の担当決定</w:t>
            </w:r>
          </w:p>
        </w:tc>
      </w:tr>
      <w:tr w:rsidR="00AA03C1" w:rsidTr="00AA03C1">
        <w:trPr>
          <w:gridAfter w:val="1"/>
          <w:wAfter w:w="97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7月</w:t>
            </w:r>
          </w:p>
        </w:tc>
        <w:tc>
          <w:tcPr>
            <w:tcW w:w="7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教材の材料発注（一部）</w:t>
            </w:r>
          </w:p>
          <w:p w:rsidR="00AA03C1" w:rsidRDefault="00AA03C1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教材製作開始</w:t>
            </w:r>
          </w:p>
        </w:tc>
      </w:tr>
      <w:tr w:rsidR="00AA03C1" w:rsidTr="00AA03C1">
        <w:trPr>
          <w:gridAfter w:val="1"/>
          <w:wAfter w:w="97" w:type="dxa"/>
          <w:trHeight w:val="67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8月</w:t>
            </w:r>
          </w:p>
        </w:tc>
        <w:tc>
          <w:tcPr>
            <w:tcW w:w="755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教材製作</w:t>
            </w:r>
          </w:p>
          <w:p w:rsidR="00AA03C1" w:rsidRDefault="00AA03C1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AA03C1" w:rsidTr="00AA03C1">
        <w:trPr>
          <w:gridAfter w:val="1"/>
          <w:wAfter w:w="97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8/11</w:t>
            </w:r>
          </w:p>
        </w:tc>
        <w:tc>
          <w:tcPr>
            <w:tcW w:w="5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第3回「あつまれ！子どもキャンパス」参加希望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なし</w:t>
            </w:r>
          </w:p>
        </w:tc>
      </w:tr>
      <w:tr w:rsidR="00AA03C1" w:rsidTr="00AA03C1">
        <w:trPr>
          <w:gridAfter w:val="1"/>
          <w:wAfter w:w="97" w:type="dxa"/>
          <w:trHeight w:val="72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9月</w:t>
            </w:r>
          </w:p>
        </w:tc>
        <w:tc>
          <w:tcPr>
            <w:tcW w:w="755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教材完成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A03C1" w:rsidTr="00AA03C1">
        <w:trPr>
          <w:gridAfter w:val="1"/>
          <w:wAfter w:w="97" w:type="dxa"/>
          <w:trHeight w:val="72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10月</w:t>
            </w:r>
          </w:p>
        </w:tc>
        <w:tc>
          <w:tcPr>
            <w:tcW w:w="755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子どもたちと××××をする（□□中学校出張）</w:t>
            </w:r>
          </w:p>
        </w:tc>
      </w:tr>
      <w:tr w:rsidR="00AA03C1" w:rsidTr="00AA03C1">
        <w:trPr>
          <w:gridAfter w:val="1"/>
          <w:wAfter w:w="97" w:type="dxa"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11月</w:t>
            </w:r>
          </w:p>
        </w:tc>
        <w:tc>
          <w:tcPr>
            <w:tcW w:w="755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中間報告会議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反省点・改善点の洗い出し</w:t>
            </w:r>
          </w:p>
        </w:tc>
      </w:tr>
      <w:tr w:rsidR="00AA03C1" w:rsidTr="00AA03C1">
        <w:trPr>
          <w:gridAfter w:val="1"/>
          <w:wAfter w:w="97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11/23</w:t>
            </w:r>
          </w:p>
        </w:tc>
        <w:tc>
          <w:tcPr>
            <w:tcW w:w="5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第4回「あつまれ！子どもキャンパス」参加希望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あり</w:t>
            </w: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AA03C1" w:rsidTr="00AA03C1">
        <w:trPr>
          <w:gridAfter w:val="1"/>
          <w:wAfter w:w="97" w:type="dxa"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12月</w:t>
            </w:r>
          </w:p>
        </w:tc>
        <w:tc>
          <w:tcPr>
            <w:tcW w:w="7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教材の材料発注（全部）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教材製作</w:t>
            </w:r>
          </w:p>
        </w:tc>
      </w:tr>
      <w:tr w:rsidR="00AA03C1" w:rsidTr="00AA03C1">
        <w:trPr>
          <w:gridAfter w:val="1"/>
          <w:wAfter w:w="97" w:type="dxa"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1月</w:t>
            </w:r>
          </w:p>
        </w:tc>
        <w:tc>
          <w:tcPr>
            <w:tcW w:w="7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教材完成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A03C1" w:rsidTr="00AA03C1">
        <w:trPr>
          <w:gridAfter w:val="1"/>
          <w:wAfter w:w="97" w:type="dxa"/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2月</w:t>
            </w:r>
          </w:p>
        </w:tc>
        <w:tc>
          <w:tcPr>
            <w:tcW w:w="7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大学キャンパスにて××××をテストする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活動報告書の作成</w:t>
            </w:r>
          </w:p>
        </w:tc>
      </w:tr>
      <w:tr w:rsidR="00AA03C1" w:rsidTr="00AA03C1">
        <w:trPr>
          <w:gridAfter w:val="1"/>
          <w:wAfter w:w="97" w:type="dxa"/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C1" w:rsidRDefault="00AA03C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3月</w:t>
            </w:r>
          </w:p>
        </w:tc>
        <w:tc>
          <w:tcPr>
            <w:tcW w:w="7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最終報告会議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次年度以降のスケジュール決定</w:t>
            </w:r>
          </w:p>
        </w:tc>
      </w:tr>
      <w:tr w:rsidR="00AA03C1" w:rsidTr="00AA03C1">
        <w:trPr>
          <w:trHeight w:val="420"/>
        </w:trPr>
        <w:tc>
          <w:tcPr>
            <w:tcW w:w="9289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7E5CD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A03C1" w:rsidRDefault="00AA03C1">
            <w:pPr>
              <w:ind w:left="10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７．構成員名簿</w:t>
            </w: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72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24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学年</w:t>
            </w:r>
          </w:p>
        </w:tc>
        <w:tc>
          <w:tcPr>
            <w:tcW w:w="1271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学籍番号</w:t>
            </w:r>
          </w:p>
        </w:tc>
        <w:tc>
          <w:tcPr>
            <w:tcW w:w="140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7E5CD"/>
            <w:hideMark/>
          </w:tcPr>
          <w:p w:rsidR="00AA03C1" w:rsidRDefault="00AA03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１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太郎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○○教育講座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代表者</w:t>
            </w: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次郎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○○教育講座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３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三郎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○○教育講座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４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四郎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初等・○○選修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５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五郎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初等・○○選修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６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六郎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初等・○○選修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７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七郎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初等・○○選修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８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八郎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中等・○○専攻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９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九郎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初等・○○選修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十郎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初等・○○選修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１１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○○</w:t>
            </w:r>
          </w:p>
        </w:tc>
        <w:tc>
          <w:tcPr>
            <w:tcW w:w="34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初等・○○選修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△△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義務教育専攻・○○専修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１３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■■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義務教育専攻・○○専修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◎◎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高等学校教育専攻・○○専修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１５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愛教　□□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高等学校教育専攻・○○専修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22*****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１６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１７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１８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１９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２１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２３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２４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２５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２６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２７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２８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２９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03C1" w:rsidTr="00AA03C1">
        <w:trPr>
          <w:trHeight w:val="39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３０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03C1" w:rsidRDefault="00AA03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03C1" w:rsidRDefault="00AA03C1" w:rsidP="00AA03C1">
      <w:pPr>
        <w:ind w:right="-28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総員30名を超過する場合：上記他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名</w:t>
      </w:r>
    </w:p>
    <w:p w:rsidR="00AA03C1" w:rsidRDefault="00AA03C1" w:rsidP="00AA03C1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　学生と連携する場合は，学生の学年・学籍番号を記入すること</w:t>
      </w:r>
    </w:p>
    <w:p w:rsidR="00AA03C1" w:rsidRDefault="00AA03C1" w:rsidP="00AA03C1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　代表者を含め，3名以上とすること</w:t>
      </w:r>
    </w:p>
    <w:p w:rsidR="00AA03C1" w:rsidRDefault="00AA03C1" w:rsidP="00AA03C1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　学生が主体となる場合は、原則として教員1名を入れること</w:t>
      </w:r>
    </w:p>
    <w:p w:rsidR="00AA03C1" w:rsidRDefault="00AA03C1" w:rsidP="00AA03C1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lastRenderedPageBreak/>
        <w:t>継続申請にあたっての追加説明（継続プログラムのみ記載すること。）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A03C1" w:rsidTr="00AA03C1">
        <w:trPr>
          <w:trHeight w:val="4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８．このプログラムが継続して実施されることが必要な（望まれる）理由</w:t>
            </w:r>
          </w:p>
        </w:tc>
      </w:tr>
      <w:tr w:rsidR="00AA03C1" w:rsidTr="00AA03C1">
        <w:trPr>
          <w:trHeight w:val="1695"/>
        </w:trPr>
        <w:tc>
          <w:tcPr>
            <w:tcW w:w="9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前年度プログラムでは、△△△△を◎◎小学校の協力を得て○○○○することで××××の効果の検証について一定の成果を上げることができた。</w:t>
            </w:r>
          </w:p>
          <w:p w:rsidR="00AA03C1" w:rsidRDefault="00AA03C1">
            <w:pPr>
              <w:ind w:firstLineChars="100" w:firstLine="227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一方で、前年度実施した結果をもとに×××××××××を見直すことで、対象校種を拡大して提供することが可能だと想定される。</w:t>
            </w:r>
          </w:p>
          <w:p w:rsidR="00AA03C1" w:rsidRDefault="00AA03C1">
            <w:pPr>
              <w:ind w:firstLineChars="100" w:firstLine="22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対象校種が拡がれば自分たちの○○○○○○○○を一層図ることが期待できるため、引き続きこのプログラムを実施したい。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03C1" w:rsidTr="00AA03C1">
        <w:trPr>
          <w:trHeight w:val="4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９．前年度プログラムの課題と対策及び今年度の特色</w:t>
            </w:r>
          </w:p>
        </w:tc>
      </w:tr>
      <w:tr w:rsidR="00AA03C1" w:rsidTr="00AA03C1">
        <w:trPr>
          <w:trHeight w:val="1365"/>
        </w:trPr>
        <w:tc>
          <w:tcPr>
            <w:tcW w:w="9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ind w:firstLineChars="100" w:firstLine="22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前年度プログラム実施の結果、△△△△について××××××××としていため対象校種が限定されていた。この点について、今年度は○○○○○○○○とすることで対象校種を拡げ、さらに□□中学校の協力のもと改良を行うことで、××××が子どもたちに及ぼす影響についてさらなる調査と検証を行う。</w:t>
            </w: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03C1" w:rsidTr="00AA03C1">
        <w:trPr>
          <w:trHeight w:val="4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7E5CD"/>
            <w:hideMark/>
          </w:tcPr>
          <w:p w:rsidR="00AA03C1" w:rsidRDefault="00AA0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１０．その他　特にアピールしたい点があれば記入</w:t>
            </w:r>
          </w:p>
        </w:tc>
      </w:tr>
      <w:tr w:rsidR="00AA03C1" w:rsidTr="00AA03C1">
        <w:trPr>
          <w:trHeight w:val="1770"/>
        </w:trPr>
        <w:tc>
          <w:tcPr>
            <w:tcW w:w="9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A03C1" w:rsidRDefault="00AA03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A03C1" w:rsidRDefault="00AA03C1" w:rsidP="00AA03C1">
      <w:pPr>
        <w:rPr>
          <w:sz w:val="24"/>
          <w:szCs w:val="21"/>
        </w:rPr>
      </w:pPr>
    </w:p>
    <w:p w:rsidR="00AA03C1" w:rsidRPr="00AA03C1" w:rsidRDefault="00AA03C1" w:rsidP="007B5F0A">
      <w:pPr>
        <w:rPr>
          <w:sz w:val="24"/>
          <w:szCs w:val="21"/>
        </w:rPr>
      </w:pPr>
    </w:p>
    <w:sectPr w:rsidR="00AA03C1" w:rsidRPr="00AA03C1" w:rsidSect="0097022C">
      <w:headerReference w:type="first" r:id="rId8"/>
      <w:pgSz w:w="11906" w:h="16838" w:code="9"/>
      <w:pgMar w:top="1134" w:right="1418" w:bottom="1134" w:left="1418" w:header="624" w:footer="510" w:gutter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F7" w:rsidRDefault="000D6BF7" w:rsidP="00A2106B">
      <w:r>
        <w:separator/>
      </w:r>
    </w:p>
  </w:endnote>
  <w:endnote w:type="continuationSeparator" w:id="0">
    <w:p w:rsidR="000D6BF7" w:rsidRDefault="000D6BF7" w:rsidP="00A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F7" w:rsidRDefault="000D6BF7" w:rsidP="00A2106B">
      <w:r>
        <w:separator/>
      </w:r>
    </w:p>
  </w:footnote>
  <w:footnote w:type="continuationSeparator" w:id="0">
    <w:p w:rsidR="000D6BF7" w:rsidRDefault="000D6BF7" w:rsidP="00A2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7" w:rsidRDefault="000D6BF7" w:rsidP="00620655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8F5"/>
    <w:multiLevelType w:val="hybridMultilevel"/>
    <w:tmpl w:val="D82CB090"/>
    <w:lvl w:ilvl="0" w:tplc="67441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96F0C"/>
    <w:multiLevelType w:val="hybridMultilevel"/>
    <w:tmpl w:val="8132C682"/>
    <w:lvl w:ilvl="0" w:tplc="ED2AF1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27F6B"/>
    <w:multiLevelType w:val="hybridMultilevel"/>
    <w:tmpl w:val="C3203472"/>
    <w:lvl w:ilvl="0" w:tplc="D19ABD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4779C0"/>
    <w:multiLevelType w:val="hybridMultilevel"/>
    <w:tmpl w:val="4058C168"/>
    <w:lvl w:ilvl="0" w:tplc="9C026DB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3D3913"/>
    <w:multiLevelType w:val="hybridMultilevel"/>
    <w:tmpl w:val="5060D49E"/>
    <w:lvl w:ilvl="0" w:tplc="8392E088">
      <w:start w:val="9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3"/>
    <w:rsid w:val="00033873"/>
    <w:rsid w:val="00037066"/>
    <w:rsid w:val="000A361F"/>
    <w:rsid w:val="000B3A07"/>
    <w:rsid w:val="000C74D8"/>
    <w:rsid w:val="000D64A6"/>
    <w:rsid w:val="000D6BF7"/>
    <w:rsid w:val="000D6DC0"/>
    <w:rsid w:val="000D6F59"/>
    <w:rsid w:val="000E166D"/>
    <w:rsid w:val="00116BCB"/>
    <w:rsid w:val="00117ACC"/>
    <w:rsid w:val="001618C0"/>
    <w:rsid w:val="001A51F3"/>
    <w:rsid w:val="001B1470"/>
    <w:rsid w:val="001C4EBB"/>
    <w:rsid w:val="001D395D"/>
    <w:rsid w:val="00203B29"/>
    <w:rsid w:val="00210717"/>
    <w:rsid w:val="00224BC3"/>
    <w:rsid w:val="002706E8"/>
    <w:rsid w:val="00285BA9"/>
    <w:rsid w:val="00294965"/>
    <w:rsid w:val="002B7E36"/>
    <w:rsid w:val="002D21AA"/>
    <w:rsid w:val="00314007"/>
    <w:rsid w:val="00332209"/>
    <w:rsid w:val="00333621"/>
    <w:rsid w:val="00353489"/>
    <w:rsid w:val="003677BC"/>
    <w:rsid w:val="00370945"/>
    <w:rsid w:val="00383CEC"/>
    <w:rsid w:val="003A17FF"/>
    <w:rsid w:val="003B15B5"/>
    <w:rsid w:val="003C7FE6"/>
    <w:rsid w:val="003D0802"/>
    <w:rsid w:val="00406A2F"/>
    <w:rsid w:val="0042332E"/>
    <w:rsid w:val="0042380D"/>
    <w:rsid w:val="00460F2C"/>
    <w:rsid w:val="004B1308"/>
    <w:rsid w:val="004B553B"/>
    <w:rsid w:val="004B7A99"/>
    <w:rsid w:val="004D0093"/>
    <w:rsid w:val="004D7C8C"/>
    <w:rsid w:val="00526078"/>
    <w:rsid w:val="00534735"/>
    <w:rsid w:val="00541690"/>
    <w:rsid w:val="00550115"/>
    <w:rsid w:val="00552585"/>
    <w:rsid w:val="005672C9"/>
    <w:rsid w:val="005B53FC"/>
    <w:rsid w:val="005B5864"/>
    <w:rsid w:val="005E1FF1"/>
    <w:rsid w:val="005E70D5"/>
    <w:rsid w:val="00620655"/>
    <w:rsid w:val="00636165"/>
    <w:rsid w:val="006508F9"/>
    <w:rsid w:val="0065548B"/>
    <w:rsid w:val="006841C3"/>
    <w:rsid w:val="00685639"/>
    <w:rsid w:val="00694EB1"/>
    <w:rsid w:val="006959FC"/>
    <w:rsid w:val="006B51CE"/>
    <w:rsid w:val="006C4B73"/>
    <w:rsid w:val="006D027C"/>
    <w:rsid w:val="006E4FFF"/>
    <w:rsid w:val="006F1B04"/>
    <w:rsid w:val="006F41A4"/>
    <w:rsid w:val="007011BA"/>
    <w:rsid w:val="00711087"/>
    <w:rsid w:val="00742B09"/>
    <w:rsid w:val="0076366D"/>
    <w:rsid w:val="00780501"/>
    <w:rsid w:val="00794266"/>
    <w:rsid w:val="007A043C"/>
    <w:rsid w:val="007B0929"/>
    <w:rsid w:val="007B2601"/>
    <w:rsid w:val="007B5637"/>
    <w:rsid w:val="007B5F0A"/>
    <w:rsid w:val="007D04A3"/>
    <w:rsid w:val="007D2A19"/>
    <w:rsid w:val="007D3EA1"/>
    <w:rsid w:val="007E6359"/>
    <w:rsid w:val="007F01D4"/>
    <w:rsid w:val="00813874"/>
    <w:rsid w:val="00817F16"/>
    <w:rsid w:val="00822601"/>
    <w:rsid w:val="00841A0E"/>
    <w:rsid w:val="00846244"/>
    <w:rsid w:val="008561AD"/>
    <w:rsid w:val="00880720"/>
    <w:rsid w:val="008840B2"/>
    <w:rsid w:val="00896104"/>
    <w:rsid w:val="00897B8C"/>
    <w:rsid w:val="008E0DB9"/>
    <w:rsid w:val="00924097"/>
    <w:rsid w:val="00934B89"/>
    <w:rsid w:val="009510DE"/>
    <w:rsid w:val="009606AB"/>
    <w:rsid w:val="0097022C"/>
    <w:rsid w:val="00985B44"/>
    <w:rsid w:val="00986B05"/>
    <w:rsid w:val="00993796"/>
    <w:rsid w:val="009941D3"/>
    <w:rsid w:val="009A2EC2"/>
    <w:rsid w:val="009C0807"/>
    <w:rsid w:val="009C3368"/>
    <w:rsid w:val="009F25B0"/>
    <w:rsid w:val="00A0463E"/>
    <w:rsid w:val="00A0665C"/>
    <w:rsid w:val="00A112AB"/>
    <w:rsid w:val="00A2106B"/>
    <w:rsid w:val="00A37EC2"/>
    <w:rsid w:val="00A71580"/>
    <w:rsid w:val="00A736BE"/>
    <w:rsid w:val="00AA03C1"/>
    <w:rsid w:val="00AC1C57"/>
    <w:rsid w:val="00AC79A1"/>
    <w:rsid w:val="00AE3691"/>
    <w:rsid w:val="00AE3759"/>
    <w:rsid w:val="00B03037"/>
    <w:rsid w:val="00BA68A7"/>
    <w:rsid w:val="00BB28FF"/>
    <w:rsid w:val="00BC1681"/>
    <w:rsid w:val="00BC1BE7"/>
    <w:rsid w:val="00BD2926"/>
    <w:rsid w:val="00BE579E"/>
    <w:rsid w:val="00C0622B"/>
    <w:rsid w:val="00C10DDF"/>
    <w:rsid w:val="00C17D85"/>
    <w:rsid w:val="00C23C00"/>
    <w:rsid w:val="00C26B97"/>
    <w:rsid w:val="00C47FB2"/>
    <w:rsid w:val="00C66F99"/>
    <w:rsid w:val="00C77199"/>
    <w:rsid w:val="00C86DAD"/>
    <w:rsid w:val="00C91EC3"/>
    <w:rsid w:val="00CA135B"/>
    <w:rsid w:val="00CA5CB5"/>
    <w:rsid w:val="00CC08BD"/>
    <w:rsid w:val="00CC2C06"/>
    <w:rsid w:val="00CF5A21"/>
    <w:rsid w:val="00D063E6"/>
    <w:rsid w:val="00D331E3"/>
    <w:rsid w:val="00D36D4D"/>
    <w:rsid w:val="00D4311F"/>
    <w:rsid w:val="00D479FF"/>
    <w:rsid w:val="00D60FEE"/>
    <w:rsid w:val="00D66828"/>
    <w:rsid w:val="00DD3DE6"/>
    <w:rsid w:val="00DF37C6"/>
    <w:rsid w:val="00E219AB"/>
    <w:rsid w:val="00E40D42"/>
    <w:rsid w:val="00E41683"/>
    <w:rsid w:val="00E544D5"/>
    <w:rsid w:val="00E5606E"/>
    <w:rsid w:val="00E62D00"/>
    <w:rsid w:val="00E63529"/>
    <w:rsid w:val="00E9235C"/>
    <w:rsid w:val="00EA4FD5"/>
    <w:rsid w:val="00EC20EE"/>
    <w:rsid w:val="00EE2052"/>
    <w:rsid w:val="00EE2212"/>
    <w:rsid w:val="00EF3396"/>
    <w:rsid w:val="00F142E3"/>
    <w:rsid w:val="00F45727"/>
    <w:rsid w:val="00F47AD6"/>
    <w:rsid w:val="00F53524"/>
    <w:rsid w:val="00F627F4"/>
    <w:rsid w:val="00F731A0"/>
    <w:rsid w:val="00F80E3E"/>
    <w:rsid w:val="00F8141E"/>
    <w:rsid w:val="00F91BF2"/>
    <w:rsid w:val="00F97A8E"/>
    <w:rsid w:val="00FC476C"/>
    <w:rsid w:val="00FD3360"/>
    <w:rsid w:val="00FE465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114F1"/>
  <w15:docId w15:val="{2A2142AF-AC5E-42DC-9E5F-376ACED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6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1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06B"/>
  </w:style>
  <w:style w:type="paragraph" w:styleId="a7">
    <w:name w:val="footer"/>
    <w:basedOn w:val="a"/>
    <w:link w:val="a8"/>
    <w:uiPriority w:val="99"/>
    <w:unhideWhenUsed/>
    <w:rsid w:val="00A21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06B"/>
  </w:style>
  <w:style w:type="paragraph" w:styleId="a9">
    <w:name w:val="Balloon Text"/>
    <w:basedOn w:val="a"/>
    <w:link w:val="aa"/>
    <w:uiPriority w:val="99"/>
    <w:semiHidden/>
    <w:unhideWhenUsed/>
    <w:rsid w:val="0052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7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0F62-0192-4200-98F1-CBEF4AE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23A62A34.dotm</Template>
  <TotalTime>1</TotalTime>
  <Pages>8</Pages>
  <Words>577</Words>
  <Characters>3291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2023-03-23T07:00:00Z</cp:lastPrinted>
  <dcterms:created xsi:type="dcterms:W3CDTF">2023-04-03T23:47:00Z</dcterms:created>
  <dcterms:modified xsi:type="dcterms:W3CDTF">2023-04-10T01:03:00Z</dcterms:modified>
</cp:coreProperties>
</file>