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DE985" w14:textId="77777777" w:rsidR="006F0D88" w:rsidRDefault="006F0D88" w:rsidP="006F0D88">
      <w:pPr>
        <w:autoSpaceDE w:val="0"/>
        <w:autoSpaceDN w:val="0"/>
        <w:adjustRightInd w:val="0"/>
        <w:jc w:val="left"/>
        <w:rPr>
          <w:rFonts w:ascii="UDShinGoPro-Bold" w:eastAsia="UDShinGoPro-Bold" w:cs="UDShinGoPro-Bold"/>
          <w:b/>
          <w:bCs/>
          <w:color w:val="000000"/>
          <w:kern w:val="0"/>
          <w:sz w:val="62"/>
          <w:szCs w:val="62"/>
        </w:rPr>
      </w:pPr>
      <w:bookmarkStart w:id="0" w:name="_GoBack"/>
      <w:bookmarkEnd w:id="0"/>
      <w:r>
        <w:rPr>
          <w:rFonts w:ascii="UDShinGoPro-Bold" w:eastAsia="UDShinGoPro-Bold" w:cs="UDShinGoPro-Bold" w:hint="eastAsia"/>
          <w:b/>
          <w:bCs/>
          <w:color w:val="000000"/>
          <w:kern w:val="0"/>
          <w:sz w:val="62"/>
          <w:szCs w:val="62"/>
        </w:rPr>
        <w:t>必要事項をご記入いただき、</w:t>
      </w:r>
    </w:p>
    <w:p w14:paraId="1AE45CE6" w14:textId="77777777" w:rsidR="006F0D88" w:rsidRDefault="006F0D88" w:rsidP="006F0D88">
      <w:pPr>
        <w:autoSpaceDE w:val="0"/>
        <w:autoSpaceDN w:val="0"/>
        <w:adjustRightInd w:val="0"/>
        <w:jc w:val="left"/>
        <w:rPr>
          <w:rFonts w:ascii="UDShinGoPro-Medium" w:eastAsia="UDShinGoPro-Medium" w:cs="UDShinGoPro-Medium"/>
          <w:color w:val="000000"/>
          <w:kern w:val="0"/>
          <w:sz w:val="62"/>
          <w:szCs w:val="62"/>
        </w:rPr>
      </w:pPr>
      <w:r>
        <w:rPr>
          <w:rFonts w:ascii="UDShinGoPro-Medium" w:eastAsia="UDShinGoPro-Medium" w:cs="UDShinGoPro-Medium" w:hint="eastAsia"/>
          <w:color w:val="000000"/>
          <w:kern w:val="0"/>
          <w:sz w:val="62"/>
          <w:szCs w:val="62"/>
        </w:rPr>
        <w:t>お早めにお申し込みください。</w:t>
      </w:r>
    </w:p>
    <w:p w14:paraId="45CCA544" w14:textId="0369B273" w:rsidR="006F0D88" w:rsidRPr="00912E55" w:rsidRDefault="006F0D88" w:rsidP="006F0D88">
      <w:pPr>
        <w:autoSpaceDE w:val="0"/>
        <w:autoSpaceDN w:val="0"/>
        <w:adjustRightInd w:val="0"/>
        <w:ind w:firstLineChars="400" w:firstLine="1600"/>
        <w:jc w:val="left"/>
        <w:rPr>
          <w:rFonts w:ascii="UDShinGoPro-Bold" w:eastAsia="UDShinGoPro-Bold" w:cs="UDShinGoPro-Bold"/>
          <w:b/>
          <w:bCs/>
          <w:color w:val="000000"/>
          <w:kern w:val="0"/>
          <w:sz w:val="40"/>
          <w:szCs w:val="40"/>
        </w:rPr>
      </w:pPr>
      <w:r w:rsidRPr="00912E55">
        <w:rPr>
          <w:rFonts w:ascii="UDShinGoPro-Bold" w:eastAsia="UDShinGoPro-Bold" w:cs="UDShinGoPro-Bold" w:hint="eastAsia"/>
          <w:b/>
          <w:bCs/>
          <w:color w:val="000000"/>
          <w:kern w:val="0"/>
          <w:sz w:val="40"/>
          <w:szCs w:val="40"/>
        </w:rPr>
        <w:t xml:space="preserve">応募締切　</w:t>
      </w:r>
      <w:r w:rsidRPr="00912E55">
        <w:rPr>
          <w:rFonts w:ascii="UDShinGoPro-Bold" w:eastAsia="UDShinGoPro-Bold" w:cs="UDShinGoPro-Bold"/>
          <w:b/>
          <w:bCs/>
          <w:color w:val="000000"/>
          <w:kern w:val="0"/>
          <w:sz w:val="40"/>
          <w:szCs w:val="40"/>
        </w:rPr>
        <w:t>7</w:t>
      </w:r>
      <w:r w:rsidRPr="00912E55">
        <w:rPr>
          <w:rFonts w:ascii="UDShinGoPro-Bold" w:eastAsia="UDShinGoPro-Bold" w:cs="UDShinGoPro-Bold" w:hint="eastAsia"/>
          <w:b/>
          <w:bCs/>
          <w:color w:val="000000"/>
          <w:kern w:val="0"/>
          <w:sz w:val="40"/>
          <w:szCs w:val="40"/>
        </w:rPr>
        <w:t>月</w:t>
      </w:r>
      <w:r w:rsidRPr="00912E55">
        <w:rPr>
          <w:rFonts w:ascii="UDShinGoPro-Bold" w:eastAsia="UDShinGoPro-Bold" w:cs="UDShinGoPro-Bold"/>
          <w:b/>
          <w:bCs/>
          <w:color w:val="000000"/>
          <w:kern w:val="0"/>
          <w:sz w:val="40"/>
          <w:szCs w:val="40"/>
        </w:rPr>
        <w:t>28</w:t>
      </w:r>
      <w:r w:rsidRPr="00912E55">
        <w:rPr>
          <w:rFonts w:ascii="UDShinGoPro-Bold" w:eastAsia="UDShinGoPro-Bold" w:cs="UDShinGoPro-Bold" w:hint="eastAsia"/>
          <w:b/>
          <w:bCs/>
          <w:color w:val="000000"/>
          <w:kern w:val="0"/>
          <w:sz w:val="40"/>
          <w:szCs w:val="40"/>
        </w:rPr>
        <w:t>日（金）必着</w:t>
      </w:r>
    </w:p>
    <w:tbl>
      <w:tblPr>
        <w:tblStyle w:val="a3"/>
        <w:tblW w:w="0" w:type="auto"/>
        <w:tblLook w:val="04A0" w:firstRow="1" w:lastRow="0" w:firstColumn="1" w:lastColumn="0" w:noHBand="0" w:noVBand="1"/>
      </w:tblPr>
      <w:tblGrid>
        <w:gridCol w:w="5097"/>
        <w:gridCol w:w="5097"/>
      </w:tblGrid>
      <w:tr w:rsidR="006A336B" w14:paraId="27EDAA59" w14:textId="77777777" w:rsidTr="006A336B">
        <w:tc>
          <w:tcPr>
            <w:tcW w:w="10194" w:type="dxa"/>
            <w:gridSpan w:val="2"/>
          </w:tcPr>
          <w:p w14:paraId="21A1CC93" w14:textId="76EB167A" w:rsidR="006A336B" w:rsidRDefault="006A336B" w:rsidP="006A336B">
            <w:pPr>
              <w:autoSpaceDE w:val="0"/>
              <w:autoSpaceDN w:val="0"/>
              <w:adjustRightInd w:val="0"/>
              <w:spacing w:line="0" w:lineRule="atLeast"/>
              <w:jc w:val="center"/>
              <w:rPr>
                <w:rFonts w:ascii="UDShinGoPro-Bold" w:eastAsia="UDShinGoPro-Bold" w:cs="UDShinGoPro-Bold"/>
                <w:b/>
                <w:bCs/>
                <w:color w:val="000000"/>
                <w:kern w:val="0"/>
                <w:sz w:val="24"/>
                <w:szCs w:val="24"/>
              </w:rPr>
            </w:pPr>
            <w:r w:rsidRPr="006A336B">
              <w:rPr>
                <w:rFonts w:ascii="UDShinGoPro-Bold" w:eastAsia="UDShinGoPro-Bold" w:cs="UDShinGoPro-Bold" w:hint="eastAsia"/>
                <w:b/>
                <w:bCs/>
                <w:color w:val="000000"/>
                <w:kern w:val="0"/>
                <w:sz w:val="48"/>
                <w:szCs w:val="48"/>
              </w:rPr>
              <w:t>令和5年8月2</w:t>
            </w:r>
            <w:r w:rsidR="00912E55">
              <w:rPr>
                <w:rFonts w:ascii="UDShinGoPro-Bold" w:eastAsia="UDShinGoPro-Bold" w:cs="UDShinGoPro-Bold"/>
                <w:b/>
                <w:bCs/>
                <w:color w:val="000000"/>
                <w:kern w:val="0"/>
                <w:sz w:val="48"/>
                <w:szCs w:val="48"/>
              </w:rPr>
              <w:t>4</w:t>
            </w:r>
            <w:r w:rsidRPr="006A336B">
              <w:rPr>
                <w:rFonts w:ascii="UDShinGoPro-Bold" w:eastAsia="UDShinGoPro-Bold" w:cs="UDShinGoPro-Bold" w:hint="eastAsia"/>
                <w:b/>
                <w:bCs/>
                <w:color w:val="000000"/>
                <w:kern w:val="0"/>
                <w:sz w:val="48"/>
                <w:szCs w:val="48"/>
              </w:rPr>
              <w:t>日(</w:t>
            </w:r>
            <w:r w:rsidR="00912E55">
              <w:rPr>
                <w:rFonts w:ascii="UDShinGoPro-Bold" w:eastAsia="UDShinGoPro-Bold" w:cs="UDShinGoPro-Bold" w:hint="eastAsia"/>
                <w:b/>
                <w:bCs/>
                <w:color w:val="000000"/>
                <w:kern w:val="0"/>
                <w:sz w:val="48"/>
                <w:szCs w:val="48"/>
              </w:rPr>
              <w:t>木</w:t>
            </w:r>
            <w:r w:rsidRPr="006A336B">
              <w:rPr>
                <w:rFonts w:ascii="UDShinGoPro-Bold" w:eastAsia="UDShinGoPro-Bold" w:cs="UDShinGoPro-Bold" w:hint="eastAsia"/>
                <w:b/>
                <w:bCs/>
                <w:color w:val="000000"/>
                <w:kern w:val="0"/>
                <w:sz w:val="48"/>
                <w:szCs w:val="48"/>
              </w:rPr>
              <w:t>)</w:t>
            </w:r>
            <w:r>
              <w:rPr>
                <w:rFonts w:ascii="UDShinGoPro-Bold" w:eastAsia="UDShinGoPro-Bold" w:cs="UDShinGoPro-Bold"/>
                <w:b/>
                <w:bCs/>
                <w:color w:val="000000"/>
                <w:kern w:val="0"/>
                <w:sz w:val="48"/>
                <w:szCs w:val="48"/>
              </w:rPr>
              <w:br/>
            </w:r>
            <w:r w:rsidRPr="006A336B">
              <w:rPr>
                <w:rFonts w:ascii="UDShinGoPro-Bold" w:eastAsia="UDShinGoPro-Bold" w:cs="UDShinGoPro-Bold" w:hint="eastAsia"/>
                <w:b/>
                <w:bCs/>
                <w:color w:val="000000"/>
                <w:kern w:val="0"/>
                <w:sz w:val="32"/>
                <w:szCs w:val="32"/>
              </w:rPr>
              <w:t>国立大学法人　愛知教育大学　自然科学棟</w:t>
            </w:r>
            <w:r>
              <w:rPr>
                <w:rFonts w:ascii="UDShinGoPro-Bold" w:eastAsia="UDShinGoPro-Bold" w:cs="UDShinGoPro-Bold" w:hint="eastAsia"/>
                <w:b/>
                <w:bCs/>
                <w:color w:val="000000"/>
                <w:kern w:val="0"/>
                <w:sz w:val="24"/>
                <w:szCs w:val="24"/>
              </w:rPr>
              <w:t xml:space="preserve">　　　　　</w:t>
            </w:r>
          </w:p>
          <w:p w14:paraId="709344C6" w14:textId="441DCA5D" w:rsidR="006A336B" w:rsidRDefault="006A336B" w:rsidP="006A336B">
            <w:pPr>
              <w:autoSpaceDE w:val="0"/>
              <w:autoSpaceDN w:val="0"/>
              <w:adjustRightInd w:val="0"/>
              <w:spacing w:line="0" w:lineRule="atLeast"/>
              <w:jc w:val="center"/>
              <w:rPr>
                <w:rFonts w:ascii="UDShinGoPro-Bold" w:eastAsia="UDShinGoPro-Bold" w:cs="UDShinGoPro-Bold"/>
                <w:b/>
                <w:bCs/>
                <w:color w:val="000000"/>
                <w:kern w:val="0"/>
                <w:sz w:val="36"/>
                <w:szCs w:val="36"/>
              </w:rPr>
            </w:pPr>
            <w:r w:rsidRPr="006A336B">
              <w:rPr>
                <w:rFonts w:ascii="UDShinGoPro-Bold" w:eastAsia="UDShinGoPro-Bold" w:cs="UDShinGoPro-Bold" w:hint="eastAsia"/>
                <w:b/>
                <w:bCs/>
                <w:color w:val="000000"/>
                <w:kern w:val="0"/>
                <w:sz w:val="20"/>
                <w:szCs w:val="20"/>
              </w:rPr>
              <w:t>受講を希望される講座に✓を付けてください</w:t>
            </w:r>
            <w:r>
              <w:rPr>
                <w:rFonts w:ascii="UDShinGoPro-Bold" w:eastAsia="UDShinGoPro-Bold" w:cs="UDShinGoPro-Bold"/>
                <w:b/>
                <w:bCs/>
                <w:color w:val="000000"/>
                <w:kern w:val="0"/>
                <w:sz w:val="20"/>
                <w:szCs w:val="20"/>
              </w:rPr>
              <w:br/>
            </w:r>
            <w:r w:rsidRPr="006A336B">
              <w:rPr>
                <w:rFonts w:ascii="UDShinGoPro-Bold" w:eastAsia="UDShinGoPro-Bold" w:cs="UDShinGoPro-Bold" w:hint="eastAsia"/>
                <w:b/>
                <w:bCs/>
                <w:color w:val="000000"/>
                <w:kern w:val="0"/>
                <w:sz w:val="36"/>
                <w:szCs w:val="36"/>
              </w:rPr>
              <w:t xml:space="preserve">□　</w:t>
            </w:r>
            <w:r w:rsidR="00912E55">
              <w:rPr>
                <w:rFonts w:ascii="UDShinGoPro-Bold" w:eastAsia="UDShinGoPro-Bold" w:cs="UDShinGoPro-Bold" w:hint="eastAsia"/>
                <w:b/>
                <w:bCs/>
                <w:color w:val="000000"/>
                <w:kern w:val="0"/>
                <w:sz w:val="36"/>
                <w:szCs w:val="36"/>
              </w:rPr>
              <w:t xml:space="preserve"> </w:t>
            </w:r>
            <w:r w:rsidR="00912E55" w:rsidRPr="00912E55">
              <w:rPr>
                <w:rFonts w:ascii="UDShinGoPro-Bold" w:eastAsia="UDShinGoPro-Bold" w:cs="UDShinGoPro-Bold"/>
                <w:b/>
                <w:bCs/>
                <w:color w:val="000000"/>
                <w:kern w:val="0"/>
                <w:sz w:val="36"/>
                <w:szCs w:val="36"/>
              </w:rPr>
              <w:t>9：45 ～ 11：45 : 地学</w:t>
            </w:r>
            <w:r w:rsidRPr="006A336B">
              <w:rPr>
                <w:rFonts w:ascii="UDShinGoPro-Bold" w:eastAsia="UDShinGoPro-Bold" w:cs="UDShinGoPro-Bold"/>
                <w:b/>
                <w:bCs/>
                <w:color w:val="000000"/>
                <w:kern w:val="0"/>
                <w:sz w:val="36"/>
                <w:szCs w:val="36"/>
              </w:rPr>
              <w:br/>
            </w:r>
            <w:r w:rsidRPr="006A336B">
              <w:rPr>
                <w:rFonts w:ascii="UDShinGoPro-Bold" w:eastAsia="UDShinGoPro-Bold" w:cs="UDShinGoPro-Bold" w:hint="eastAsia"/>
                <w:b/>
                <w:bCs/>
                <w:color w:val="000000"/>
                <w:kern w:val="0"/>
                <w:sz w:val="36"/>
                <w:szCs w:val="36"/>
              </w:rPr>
              <w:t xml:space="preserve">□　</w:t>
            </w:r>
            <w:r w:rsidR="00912E55" w:rsidRPr="00912E55">
              <w:rPr>
                <w:rFonts w:ascii="UDShinGoPro-Bold" w:eastAsia="UDShinGoPro-Bold" w:cs="UDShinGoPro-Bold"/>
                <w:b/>
                <w:bCs/>
                <w:color w:val="000000"/>
                <w:kern w:val="0"/>
                <w:sz w:val="36"/>
                <w:szCs w:val="36"/>
              </w:rPr>
              <w:t>12：30 ～ 14：30 : 生物</w:t>
            </w:r>
          </w:p>
          <w:p w14:paraId="0A883F36" w14:textId="31ABFEFF" w:rsidR="00912E55" w:rsidRPr="006A336B" w:rsidRDefault="00912E55" w:rsidP="006A336B">
            <w:pPr>
              <w:autoSpaceDE w:val="0"/>
              <w:autoSpaceDN w:val="0"/>
              <w:adjustRightInd w:val="0"/>
              <w:spacing w:line="0" w:lineRule="atLeast"/>
              <w:jc w:val="center"/>
              <w:rPr>
                <w:rFonts w:ascii="UDShinGoPro-Bold" w:eastAsia="UDShinGoPro-Bold" w:cs="UDShinGoPro-Bold"/>
                <w:b/>
                <w:bCs/>
                <w:color w:val="000000"/>
                <w:kern w:val="0"/>
                <w:sz w:val="20"/>
                <w:szCs w:val="20"/>
              </w:rPr>
            </w:pPr>
            <w:r w:rsidRPr="006A336B">
              <w:rPr>
                <w:rFonts w:ascii="UDShinGoPro-Bold" w:eastAsia="UDShinGoPro-Bold" w:cs="UDShinGoPro-Bold" w:hint="eastAsia"/>
                <w:b/>
                <w:bCs/>
                <w:color w:val="000000"/>
                <w:kern w:val="0"/>
                <w:sz w:val="36"/>
                <w:szCs w:val="36"/>
              </w:rPr>
              <w:t xml:space="preserve">□　</w:t>
            </w:r>
            <w:r w:rsidRPr="00912E55">
              <w:rPr>
                <w:rFonts w:ascii="UDShinGoPro-Bold" w:eastAsia="UDShinGoPro-Bold" w:cs="UDShinGoPro-Bold"/>
                <w:b/>
                <w:bCs/>
                <w:color w:val="000000"/>
                <w:kern w:val="0"/>
                <w:sz w:val="36"/>
                <w:szCs w:val="36"/>
              </w:rPr>
              <w:t>14：45 ～ 16：45 : 物理</w:t>
            </w:r>
          </w:p>
        </w:tc>
      </w:tr>
      <w:tr w:rsidR="006A336B" w14:paraId="7B21472E" w14:textId="77777777" w:rsidTr="008C3421">
        <w:tc>
          <w:tcPr>
            <w:tcW w:w="5097" w:type="dxa"/>
          </w:tcPr>
          <w:p w14:paraId="237F1402" w14:textId="79EF74DF" w:rsidR="006A336B" w:rsidRPr="006A336B" w:rsidRDefault="00DF2CF2" w:rsidP="006A336B">
            <w:pPr>
              <w:autoSpaceDE w:val="0"/>
              <w:autoSpaceDN w:val="0"/>
              <w:adjustRightInd w:val="0"/>
              <w:jc w:val="left"/>
              <w:rPr>
                <w:rFonts w:ascii="UDShinGoPro-Bold" w:eastAsia="UDShinGoPro-Bold" w:cs="UDShinGoPro-Bold"/>
                <w:b/>
                <w:bCs/>
                <w:color w:val="000000"/>
                <w:kern w:val="0"/>
                <w:sz w:val="22"/>
              </w:rPr>
            </w:pPr>
            <w:r>
              <w:rPr>
                <w:rFonts w:ascii="UDShinGoPro-Bold" w:eastAsia="UDShinGoPro-Bold" w:cs="UDShinGoPro-Bold"/>
                <w:b/>
                <w:bCs/>
                <w:color w:val="000000"/>
                <w:kern w:val="0"/>
                <w:sz w:val="22"/>
              </w:rPr>
              <w:ruby>
                <w:rubyPr>
                  <w:rubyAlign w:val="distributeSpace"/>
                  <w:hps w:val="11"/>
                  <w:hpsRaise w:val="20"/>
                  <w:hpsBaseText w:val="22"/>
                  <w:lid w:val="ja-JP"/>
                </w:rubyPr>
                <w:rt>
                  <w:r w:rsidR="00DF2CF2" w:rsidRPr="00DF2CF2">
                    <w:rPr>
                      <w:rFonts w:ascii="UDShinGoPro-Bold" w:eastAsia="UDShinGoPro-Bold" w:cs="UDShinGoPro-Bold"/>
                      <w:b/>
                      <w:bCs/>
                      <w:color w:val="000000"/>
                      <w:kern w:val="0"/>
                      <w:sz w:val="11"/>
                    </w:rPr>
                    <w:t>ふりがな</w:t>
                  </w:r>
                </w:rt>
                <w:rubyBase>
                  <w:r w:rsidR="00DF2CF2">
                    <w:rPr>
                      <w:rFonts w:ascii="UDShinGoPro-Bold" w:eastAsia="UDShinGoPro-Bold" w:cs="UDShinGoPro-Bold"/>
                      <w:b/>
                      <w:bCs/>
                      <w:color w:val="000000"/>
                      <w:kern w:val="0"/>
                      <w:sz w:val="22"/>
                    </w:rPr>
                    <w:t>氏名</w:t>
                  </w:r>
                </w:rubyBase>
              </w:ruby>
            </w:r>
            <w:r w:rsidR="00762469">
              <w:rPr>
                <w:rFonts w:ascii="UDShinGoPro-Bold" w:eastAsia="UDShinGoPro-Bold" w:cs="UDShinGoPro-Bold"/>
                <w:b/>
                <w:bCs/>
                <w:color w:val="000000"/>
                <w:kern w:val="0"/>
                <w:sz w:val="22"/>
              </w:rPr>
              <w:br/>
            </w:r>
          </w:p>
        </w:tc>
        <w:tc>
          <w:tcPr>
            <w:tcW w:w="5097" w:type="dxa"/>
          </w:tcPr>
          <w:p w14:paraId="63ACE6DB" w14:textId="72F7F531" w:rsidR="006A336B" w:rsidRPr="00DF2CF2" w:rsidRDefault="006A336B" w:rsidP="00DF2CF2">
            <w:pPr>
              <w:autoSpaceDE w:val="0"/>
              <w:autoSpaceDN w:val="0"/>
              <w:adjustRightInd w:val="0"/>
              <w:ind w:left="4180" w:hangingChars="1900" w:hanging="418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教職経験年数</w:t>
            </w:r>
            <w:r w:rsidR="00DF2CF2">
              <w:rPr>
                <w:rFonts w:ascii="UDShinGoPro-Bold" w:eastAsia="UDShinGoPro-Bold" w:cs="UDShinGoPro-Bold"/>
                <w:b/>
                <w:bCs/>
                <w:color w:val="000000"/>
                <w:kern w:val="0"/>
                <w:sz w:val="22"/>
              </w:rPr>
              <w:br/>
            </w:r>
            <w:r w:rsidR="00DF2CF2">
              <w:rPr>
                <w:rFonts w:ascii="UDShinGoPro-Bold" w:eastAsia="UDShinGoPro-Bold" w:cs="UDShinGoPro-Bold" w:hint="eastAsia"/>
                <w:b/>
                <w:bCs/>
                <w:color w:val="000000"/>
                <w:kern w:val="0"/>
                <w:sz w:val="22"/>
              </w:rPr>
              <w:t>年</w:t>
            </w:r>
          </w:p>
        </w:tc>
      </w:tr>
      <w:tr w:rsidR="00DF2CF2" w14:paraId="1E0107FE" w14:textId="77777777" w:rsidTr="00ED5742">
        <w:tc>
          <w:tcPr>
            <w:tcW w:w="5097" w:type="dxa"/>
          </w:tcPr>
          <w:p w14:paraId="52DEEEC5" w14:textId="77777777" w:rsidR="00DF2CF2" w:rsidRDefault="00DF2CF2" w:rsidP="006A336B">
            <w:pPr>
              <w:autoSpaceDE w:val="0"/>
              <w:autoSpaceDN w:val="0"/>
              <w:adjustRightInd w:val="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勤務先・学校名</w:t>
            </w:r>
            <w:r>
              <w:rPr>
                <w:rFonts w:ascii="UDShinGoPro-Bold" w:eastAsia="UDShinGoPro-Bold" w:cs="UDShinGoPro-Bold" w:hint="eastAsia"/>
                <w:b/>
                <w:bCs/>
                <w:color w:val="000000"/>
                <w:kern w:val="0"/>
                <w:sz w:val="22"/>
              </w:rPr>
              <w:t xml:space="preserve">　</w:t>
            </w:r>
          </w:p>
          <w:p w14:paraId="7CD0459B" w14:textId="35387B4C" w:rsidR="00DF2CF2" w:rsidRPr="00DF2CF2" w:rsidRDefault="00DF2CF2" w:rsidP="006A336B">
            <w:pPr>
              <w:autoSpaceDE w:val="0"/>
              <w:autoSpaceDN w:val="0"/>
              <w:adjustRightInd w:val="0"/>
              <w:jc w:val="left"/>
              <w:rPr>
                <w:rFonts w:ascii="UDShinGoPro-Bold" w:eastAsia="UDShinGoPro-Bold" w:cs="UDShinGoPro-Bold"/>
                <w:b/>
                <w:bCs/>
                <w:color w:val="000000"/>
                <w:kern w:val="0"/>
                <w:sz w:val="22"/>
              </w:rPr>
            </w:pPr>
          </w:p>
        </w:tc>
        <w:tc>
          <w:tcPr>
            <w:tcW w:w="5097" w:type="dxa"/>
          </w:tcPr>
          <w:p w14:paraId="46B4B7EE" w14:textId="657FFBE5" w:rsidR="00DF2CF2" w:rsidRPr="00DF2CF2" w:rsidRDefault="00DF2CF2" w:rsidP="006A336B">
            <w:pPr>
              <w:autoSpaceDE w:val="0"/>
              <w:autoSpaceDN w:val="0"/>
              <w:adjustRightInd w:val="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勤務先住所</w:t>
            </w:r>
            <w:r w:rsidR="00762469">
              <w:rPr>
                <w:rFonts w:ascii="UDShinGoPro-Bold" w:eastAsia="UDShinGoPro-Bold" w:cs="UDShinGoPro-Bold"/>
                <w:b/>
                <w:bCs/>
                <w:color w:val="000000"/>
                <w:kern w:val="0"/>
                <w:sz w:val="22"/>
              </w:rPr>
              <w:br/>
            </w:r>
          </w:p>
        </w:tc>
      </w:tr>
      <w:tr w:rsidR="00DF2CF2" w14:paraId="1473D4A7" w14:textId="77777777" w:rsidTr="000A329E">
        <w:tc>
          <w:tcPr>
            <w:tcW w:w="5097" w:type="dxa"/>
          </w:tcPr>
          <w:p w14:paraId="4A486822" w14:textId="77777777" w:rsidR="00DF2CF2" w:rsidRDefault="00DF2CF2" w:rsidP="006A336B">
            <w:pPr>
              <w:autoSpaceDE w:val="0"/>
              <w:autoSpaceDN w:val="0"/>
              <w:adjustRightInd w:val="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勤務先電話番号</w:t>
            </w:r>
            <w:r>
              <w:rPr>
                <w:rFonts w:ascii="UDShinGoPro-Bold" w:eastAsia="UDShinGoPro-Bold" w:cs="UDShinGoPro-Bold" w:hint="eastAsia"/>
                <w:b/>
                <w:bCs/>
                <w:color w:val="000000"/>
                <w:kern w:val="0"/>
                <w:sz w:val="22"/>
              </w:rPr>
              <w:t xml:space="preserve">　</w:t>
            </w:r>
          </w:p>
          <w:p w14:paraId="7D18E6F9" w14:textId="7EC0ECC6" w:rsidR="00DF2CF2" w:rsidRPr="00DF2CF2" w:rsidRDefault="00DF2CF2" w:rsidP="006A336B">
            <w:pPr>
              <w:autoSpaceDE w:val="0"/>
              <w:autoSpaceDN w:val="0"/>
              <w:adjustRightInd w:val="0"/>
              <w:jc w:val="left"/>
              <w:rPr>
                <w:rFonts w:ascii="UDShinGoPro-Bold" w:eastAsia="UDShinGoPro-Bold" w:cs="UDShinGoPro-Bold"/>
                <w:b/>
                <w:bCs/>
                <w:color w:val="000000"/>
                <w:kern w:val="0"/>
                <w:sz w:val="22"/>
              </w:rPr>
            </w:pPr>
          </w:p>
        </w:tc>
        <w:tc>
          <w:tcPr>
            <w:tcW w:w="5097" w:type="dxa"/>
          </w:tcPr>
          <w:p w14:paraId="289C6FA5" w14:textId="0B30AD96" w:rsidR="00DF2CF2" w:rsidRPr="00DF2CF2" w:rsidRDefault="00DF2CF2" w:rsidP="006A336B">
            <w:pPr>
              <w:autoSpaceDE w:val="0"/>
              <w:autoSpaceDN w:val="0"/>
              <w:adjustRightInd w:val="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勤務先FAX番号</w:t>
            </w:r>
            <w:r w:rsidR="00762469">
              <w:rPr>
                <w:rFonts w:ascii="UDShinGoPro-Bold" w:eastAsia="UDShinGoPro-Bold" w:cs="UDShinGoPro-Bold"/>
                <w:b/>
                <w:bCs/>
                <w:color w:val="000000"/>
                <w:kern w:val="0"/>
                <w:sz w:val="22"/>
              </w:rPr>
              <w:br/>
            </w:r>
          </w:p>
        </w:tc>
      </w:tr>
      <w:tr w:rsidR="00DF2CF2" w14:paraId="4EDE4E5D" w14:textId="77777777" w:rsidTr="00F47F75">
        <w:tc>
          <w:tcPr>
            <w:tcW w:w="5097" w:type="dxa"/>
          </w:tcPr>
          <w:p w14:paraId="08E588B9" w14:textId="7561A9B4" w:rsidR="00DF2CF2" w:rsidRPr="00DF2CF2" w:rsidRDefault="00DF2CF2" w:rsidP="006A336B">
            <w:pPr>
              <w:autoSpaceDE w:val="0"/>
              <w:autoSpaceDN w:val="0"/>
              <w:adjustRightInd w:val="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E-mailアドレス</w:t>
            </w:r>
            <w:r>
              <w:rPr>
                <w:rFonts w:ascii="UDShinGoPro-Bold" w:eastAsia="UDShinGoPro-Bold" w:cs="UDShinGoPro-Bold"/>
                <w:b/>
                <w:bCs/>
                <w:color w:val="000000"/>
                <w:kern w:val="0"/>
                <w:sz w:val="22"/>
              </w:rPr>
              <w:br/>
            </w:r>
          </w:p>
        </w:tc>
        <w:tc>
          <w:tcPr>
            <w:tcW w:w="5097" w:type="dxa"/>
          </w:tcPr>
          <w:p w14:paraId="3AB1B7A0" w14:textId="18DDAC88" w:rsidR="00DF2CF2" w:rsidRPr="00DF2CF2" w:rsidRDefault="00DF2CF2" w:rsidP="006A336B">
            <w:pPr>
              <w:autoSpaceDE w:val="0"/>
              <w:autoSpaceDN w:val="0"/>
              <w:adjustRightInd w:val="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緊急連絡先電話番号</w:t>
            </w:r>
            <w:r w:rsidR="00762469">
              <w:rPr>
                <w:rFonts w:ascii="UDShinGoPro-Bold" w:eastAsia="UDShinGoPro-Bold" w:cs="UDShinGoPro-Bold"/>
                <w:b/>
                <w:bCs/>
                <w:color w:val="000000"/>
                <w:kern w:val="0"/>
                <w:sz w:val="22"/>
              </w:rPr>
              <w:br/>
            </w:r>
          </w:p>
        </w:tc>
      </w:tr>
    </w:tbl>
    <w:p w14:paraId="5AF77B94" w14:textId="4CE9751E" w:rsidR="006A336B" w:rsidRPr="00DF2CF2" w:rsidRDefault="00DF2CF2" w:rsidP="006A336B">
      <w:pPr>
        <w:autoSpaceDE w:val="0"/>
        <w:autoSpaceDN w:val="0"/>
        <w:adjustRightInd w:val="0"/>
        <w:jc w:val="left"/>
        <w:rPr>
          <w:rFonts w:ascii="UDShinGoPro-Bold" w:eastAsia="UDShinGoPro-Bold" w:cs="UDShinGoPro-Bold"/>
          <w:b/>
          <w:bCs/>
          <w:color w:val="000000"/>
          <w:kern w:val="0"/>
          <w:sz w:val="20"/>
          <w:szCs w:val="20"/>
        </w:rPr>
      </w:pPr>
      <w:r>
        <w:rPr>
          <w:rFonts w:ascii="UDShinGoPro-Bold" w:eastAsia="UDShinGoPro-Bold" w:cs="UDShinGoPro-Bold" w:hint="eastAsia"/>
          <w:b/>
          <w:bCs/>
          <w:color w:val="000000"/>
          <w:kern w:val="0"/>
          <w:sz w:val="20"/>
          <w:szCs w:val="20"/>
        </w:rPr>
        <w:t>※ご記入いただきました情報は受講確認などの連絡にのみ使用いたします。他の目的には一切使用いたしません。</w:t>
      </w:r>
    </w:p>
    <w:p w14:paraId="09AB004D" w14:textId="106D5FF9" w:rsidR="00DF2CF2" w:rsidRPr="00912E55" w:rsidRDefault="00DF2CF2" w:rsidP="006F0D88">
      <w:pPr>
        <w:rPr>
          <w:rFonts w:ascii="ＭＳ ゴシック" w:eastAsia="ＭＳ ゴシック" w:hAnsi="ＭＳ ゴシック"/>
          <w:b/>
          <w:bCs/>
          <w:sz w:val="56"/>
          <w:szCs w:val="56"/>
        </w:rPr>
      </w:pPr>
      <w:r w:rsidRPr="00912E55">
        <w:rPr>
          <w:rFonts w:ascii="ＭＳ ゴシック" w:eastAsia="ＭＳ ゴシック" w:hAnsi="ＭＳ ゴシック" w:hint="eastAsia"/>
          <w:b/>
          <w:bCs/>
          <w:noProof/>
          <w:sz w:val="56"/>
          <w:szCs w:val="56"/>
        </w:rPr>
        <mc:AlternateContent>
          <mc:Choice Requires="wps">
            <w:drawing>
              <wp:anchor distT="0" distB="0" distL="114300" distR="114300" simplePos="0" relativeHeight="251658240" behindDoc="0" locked="0" layoutInCell="1" allowOverlap="1" wp14:anchorId="6F8CCCE1" wp14:editId="00069DBB">
                <wp:simplePos x="0" y="0"/>
                <wp:positionH relativeFrom="margin">
                  <wp:posOffset>2230120</wp:posOffset>
                </wp:positionH>
                <wp:positionV relativeFrom="margin">
                  <wp:posOffset>8724265</wp:posOffset>
                </wp:positionV>
                <wp:extent cx="2219325" cy="457200"/>
                <wp:effectExtent l="0" t="0" r="28575" b="19050"/>
                <wp:wrapSquare wrapText="bothSides"/>
                <wp:docPr id="41184824" name="テキスト ボックス 2"/>
                <wp:cNvGraphicFramePr/>
                <a:graphic xmlns:a="http://schemas.openxmlformats.org/drawingml/2006/main">
                  <a:graphicData uri="http://schemas.microsoft.com/office/word/2010/wordprocessingShape">
                    <wps:wsp>
                      <wps:cNvSpPr txBox="1"/>
                      <wps:spPr>
                        <a:xfrm>
                          <a:off x="0" y="0"/>
                          <a:ext cx="2219325" cy="457200"/>
                        </a:xfrm>
                        <a:prstGeom prst="rect">
                          <a:avLst/>
                        </a:prstGeom>
                        <a:solidFill>
                          <a:schemeClr val="accent3">
                            <a:alpha val="50000"/>
                          </a:schemeClr>
                        </a:solidFill>
                        <a:ln cap="rnd">
                          <a:solidFill>
                            <a:schemeClr val="dk1"/>
                          </a:solidFill>
                        </a:ln>
                      </wps:spPr>
                      <wps:style>
                        <a:lnRef idx="0">
                          <a:scrgbClr r="0" g="0" b="0"/>
                        </a:lnRef>
                        <a:fillRef idx="0">
                          <a:scrgbClr r="0" g="0" b="0"/>
                        </a:fillRef>
                        <a:effectRef idx="0">
                          <a:scrgbClr r="0" g="0" b="0"/>
                        </a:effectRef>
                        <a:fontRef idx="minor">
                          <a:schemeClr val="lt1"/>
                        </a:fontRef>
                      </wps:style>
                      <wps:txbx>
                        <w:txbxContent>
                          <w:p w14:paraId="234B3B07" w14:textId="4EC765B4" w:rsidR="00DF2CF2" w:rsidRPr="00762469" w:rsidRDefault="00762469" w:rsidP="00762469">
                            <w:pPr>
                              <w:spacing w:line="0" w:lineRule="atLeast"/>
                              <w:jc w:val="center"/>
                              <w:rPr>
                                <w:rFonts w:ascii="ＭＳ Ｐゴシック" w:eastAsia="ＭＳ Ｐゴシック" w:hAnsi="ＭＳ Ｐゴシック"/>
                                <w:b/>
                                <w:bCs/>
                                <w:color w:val="000000" w:themeColor="text1"/>
                                <w:sz w:val="40"/>
                                <w:szCs w:val="40"/>
                              </w:rPr>
                            </w:pPr>
                            <w:r w:rsidRPr="00762469">
                              <w:rPr>
                                <w:rFonts w:ascii="ＭＳ Ｐゴシック" w:eastAsia="ＭＳ Ｐゴシック" w:hAnsi="ＭＳ Ｐゴシック" w:hint="eastAsia"/>
                                <w:b/>
                                <w:bCs/>
                                <w:color w:val="000000" w:themeColor="text1"/>
                                <w:sz w:val="40"/>
                                <w:szCs w:val="40"/>
                              </w:rPr>
                              <w:t>申し込み先</w:t>
                            </w:r>
                            <w:r w:rsidRPr="00762469">
                              <w:rPr>
                                <w:rFonts w:ascii="ＭＳ Ｐゴシック" w:eastAsia="ＭＳ Ｐゴシック" w:hAnsi="ＭＳ Ｐゴシック"/>
                                <w:b/>
                                <w:bCs/>
                                <w:color w:val="000000" w:themeColor="text1"/>
                                <w:sz w:val="40"/>
                                <w:szCs w:val="40"/>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8CCCE1" id="_x0000_t202" coordsize="21600,21600" o:spt="202" path="m,l,21600r21600,l21600,xe">
                <v:stroke joinstyle="miter"/>
                <v:path gradientshapeok="t" o:connecttype="rect"/>
              </v:shapetype>
              <v:shape id="テキスト ボックス 2" o:spid="_x0000_s1026" type="#_x0000_t202" style="position:absolute;left:0;text-align:left;margin-left:175.6pt;margin-top:686.95pt;width:174.75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" fillcolor="#a5a5a5 [3206]" strokecolor="black [3200]">
                <v:fill opacity="32896f"/>
                <v:stroke endcap="round"/>
                <v:textbox>
                  <w:txbxContent>
                    <w:p w14:paraId="234B3B07" w14:textId="4EC765B4" w:rsidR="00DF2CF2" w:rsidRPr="00762469" w:rsidRDefault="00762469" w:rsidP="00762469">
                      <w:pPr>
                        <w:spacing w:line="0" w:lineRule="atLeast"/>
                        <w:jc w:val="center"/>
                        <w:rPr>
                          <w:rFonts w:ascii="ＭＳ Ｐゴシック" w:eastAsia="ＭＳ Ｐゴシック" w:hAnsi="ＭＳ Ｐゴシック"/>
                          <w:b/>
                          <w:bCs/>
                          <w:color w:val="000000" w:themeColor="text1"/>
                          <w:sz w:val="40"/>
                          <w:szCs w:val="40"/>
                        </w:rPr>
                      </w:pPr>
                      <w:r w:rsidRPr="00762469">
                        <w:rPr>
                          <w:rFonts w:ascii="ＭＳ Ｐゴシック" w:eastAsia="ＭＳ Ｐゴシック" w:hAnsi="ＭＳ Ｐゴシック" w:hint="eastAsia"/>
                          <w:b/>
                          <w:bCs/>
                          <w:color w:val="000000" w:themeColor="text1"/>
                          <w:sz w:val="40"/>
                          <w:szCs w:val="40"/>
                        </w:rPr>
                        <w:t>申し込み先</w:t>
                      </w:r>
                      <w:r w:rsidRPr="00762469">
                        <w:rPr>
                          <w:rFonts w:ascii="ＭＳ Ｐゴシック" w:eastAsia="ＭＳ Ｐゴシック" w:hAnsi="ＭＳ Ｐゴシック"/>
                          <w:b/>
                          <w:bCs/>
                          <w:color w:val="000000" w:themeColor="text1"/>
                          <w:sz w:val="40"/>
                          <w:szCs w:val="40"/>
                        </w:rPr>
                        <w:t>E-mail</w:t>
                      </w:r>
                    </w:p>
                  </w:txbxContent>
                </v:textbox>
                <w10:wrap type="square" anchorx="margin" anchory="margin"/>
              </v:shape>
            </w:pict>
          </mc:Fallback>
        </mc:AlternateContent>
      </w:r>
    </w:p>
    <w:p w14:paraId="48CE9D8F" w14:textId="3104367C" w:rsidR="00C9583D" w:rsidRPr="00DF2CF2" w:rsidRDefault="00DF2CF2" w:rsidP="00762469">
      <w:pPr>
        <w:jc w:val="center"/>
        <w:rPr>
          <w:b/>
          <w:bCs/>
          <w:sz w:val="56"/>
          <w:szCs w:val="56"/>
        </w:rPr>
      </w:pPr>
      <w:r w:rsidRPr="00DF2CF2">
        <w:rPr>
          <w:rFonts w:ascii="ＭＳ ゴシック" w:eastAsia="ＭＳ ゴシック" w:hAnsi="ＭＳ ゴシック" w:hint="eastAsia"/>
          <w:b/>
          <w:bCs/>
          <w:sz w:val="56"/>
          <w:szCs w:val="56"/>
        </w:rPr>
        <w:t>tiwayama@auecc.aichi-edu.ac.jp</w:t>
      </w:r>
    </w:p>
    <w:sectPr w:rsidR="00C9583D" w:rsidRPr="00DF2CF2" w:rsidSect="00DF2CF2">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7CC2" w14:textId="77777777" w:rsidR="0096510B" w:rsidRDefault="0096510B" w:rsidP="0096510B">
      <w:r>
        <w:separator/>
      </w:r>
    </w:p>
  </w:endnote>
  <w:endnote w:type="continuationSeparator" w:id="0">
    <w:p w14:paraId="58594DCA" w14:textId="77777777" w:rsidR="0096510B" w:rsidRDefault="0096510B" w:rsidP="0096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ShinGoPro-Bold">
    <w:altName w:val="游ゴシック"/>
    <w:panose1 w:val="00000000000000000000"/>
    <w:charset w:val="80"/>
    <w:family w:val="auto"/>
    <w:notTrueType/>
    <w:pitch w:val="default"/>
    <w:sig w:usb0="00000001" w:usb1="08070000" w:usb2="00000010" w:usb3="00000000" w:csb0="00020000" w:csb1="00000000"/>
  </w:font>
  <w:font w:name="UDShinGoPro-Medium">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6D42E" w14:textId="77777777" w:rsidR="0096510B" w:rsidRDefault="0096510B" w:rsidP="0096510B">
      <w:r>
        <w:separator/>
      </w:r>
    </w:p>
  </w:footnote>
  <w:footnote w:type="continuationSeparator" w:id="0">
    <w:p w14:paraId="07E88BE1" w14:textId="77777777" w:rsidR="0096510B" w:rsidRDefault="0096510B" w:rsidP="00965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88"/>
    <w:rsid w:val="006A336B"/>
    <w:rsid w:val="006F0D88"/>
    <w:rsid w:val="00762469"/>
    <w:rsid w:val="00912E55"/>
    <w:rsid w:val="0096510B"/>
    <w:rsid w:val="00C9583D"/>
    <w:rsid w:val="00DF2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1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unhideWhenUsed/>
    <w:rsid w:val="00DF2CF2"/>
    <w:rPr>
      <w:color w:val="0563C1"/>
      <w:u w:val="single"/>
    </w:rPr>
  </w:style>
  <w:style w:type="paragraph" w:styleId="a5">
    <w:name w:val="header"/>
    <w:basedOn w:val="a"/>
    <w:link w:val="a6"/>
    <w:uiPriority w:val="99"/>
    <w:unhideWhenUsed/>
    <w:rsid w:val="0096510B"/>
    <w:pPr>
      <w:tabs>
        <w:tab w:val="center" w:pos="4252"/>
        <w:tab w:val="right" w:pos="8504"/>
      </w:tabs>
      <w:snapToGrid w:val="0"/>
    </w:pPr>
  </w:style>
  <w:style w:type="character" w:customStyle="1" w:styleId="a6">
    <w:name w:val="ヘッダー (文字)"/>
    <w:basedOn w:val="a0"/>
    <w:link w:val="a5"/>
    <w:uiPriority w:val="99"/>
    <w:rsid w:val="0096510B"/>
  </w:style>
  <w:style w:type="paragraph" w:styleId="a7">
    <w:name w:val="footer"/>
    <w:basedOn w:val="a"/>
    <w:link w:val="a8"/>
    <w:uiPriority w:val="99"/>
    <w:unhideWhenUsed/>
    <w:rsid w:val="0096510B"/>
    <w:pPr>
      <w:tabs>
        <w:tab w:val="center" w:pos="4252"/>
        <w:tab w:val="right" w:pos="8504"/>
      </w:tabs>
      <w:snapToGrid w:val="0"/>
    </w:pPr>
  </w:style>
  <w:style w:type="character" w:customStyle="1" w:styleId="a8">
    <w:name w:val="フッター (文字)"/>
    <w:basedOn w:val="a0"/>
    <w:link w:val="a7"/>
    <w:uiPriority w:val="99"/>
    <w:rsid w:val="0096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FFD1CE89.dotm</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2023-06-07T06:57:00Z</dcterms:created>
  <dcterms:modified xsi:type="dcterms:W3CDTF">2023-06-07T06:58:00Z</dcterms:modified>
</cp:coreProperties>
</file>