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B6" w:rsidRDefault="007E1A23">
      <w:bookmarkStart w:id="0" w:name="_GoBack"/>
      <w:bookmarkEnd w:id="0"/>
      <w:r>
        <w:rPr>
          <w:rFonts w:hint="eastAsia"/>
        </w:rPr>
        <w:t>（別紙様式７</w:t>
      </w:r>
      <w:r w:rsidR="004D3C34">
        <w:rPr>
          <w:rFonts w:hint="eastAsia"/>
        </w:rPr>
        <w:t>）</w:t>
      </w:r>
    </w:p>
    <w:p w:rsidR="004D3C34" w:rsidRDefault="004D3C34" w:rsidP="004D3C34">
      <w:pPr>
        <w:jc w:val="right"/>
      </w:pPr>
      <w:r>
        <w:rPr>
          <w:rFonts w:hint="eastAsia"/>
        </w:rPr>
        <w:t>年　　月　　日</w:t>
      </w:r>
    </w:p>
    <w:p w:rsidR="004D3C34" w:rsidRDefault="004D3C34" w:rsidP="004D3C34"/>
    <w:p w:rsidR="004D3C34" w:rsidRPr="00416CA8" w:rsidRDefault="004D3C34" w:rsidP="004D3C34">
      <w:pPr>
        <w:jc w:val="center"/>
        <w:rPr>
          <w:b/>
          <w:sz w:val="32"/>
          <w:szCs w:val="32"/>
          <w:lang w:eastAsia="zh-CN"/>
        </w:rPr>
      </w:pPr>
      <w:r w:rsidRPr="00416CA8">
        <w:rPr>
          <w:rFonts w:hint="eastAsia"/>
          <w:b/>
          <w:sz w:val="32"/>
          <w:szCs w:val="32"/>
          <w:lang w:eastAsia="zh-CN"/>
        </w:rPr>
        <w:t>研究生（</w:t>
      </w:r>
      <w:r w:rsidRPr="00416CA8">
        <w:rPr>
          <w:rFonts w:hint="eastAsia"/>
          <w:b/>
          <w:sz w:val="32"/>
          <w:szCs w:val="32"/>
          <w:u w:val="single"/>
          <w:lang w:eastAsia="zh-CN"/>
        </w:rPr>
        <w:t>外国人留学生</w:t>
      </w:r>
      <w:r w:rsidRPr="00416CA8">
        <w:rPr>
          <w:rFonts w:hint="eastAsia"/>
          <w:b/>
          <w:sz w:val="32"/>
          <w:szCs w:val="32"/>
          <w:lang w:eastAsia="zh-CN"/>
        </w:rPr>
        <w:t>）受入承諾書</w:t>
      </w:r>
    </w:p>
    <w:p w:rsidR="004D3C34" w:rsidRDefault="004D3C34" w:rsidP="004D3C34">
      <w:pPr>
        <w:rPr>
          <w:lang w:eastAsia="zh-CN"/>
        </w:rPr>
      </w:pPr>
    </w:p>
    <w:p w:rsidR="004D3C34" w:rsidRDefault="004D3C34" w:rsidP="004D3C34">
      <w:r w:rsidRPr="004D3C34">
        <w:rPr>
          <w:rFonts w:hint="eastAsia"/>
          <w:spacing w:val="45"/>
          <w:fitText w:val="2223" w:id="-916747264"/>
        </w:rPr>
        <w:t>愛知教育大学</w:t>
      </w:r>
      <w:r w:rsidRPr="004D3C34">
        <w:rPr>
          <w:rFonts w:hint="eastAsia"/>
          <w:spacing w:val="1"/>
          <w:fitText w:val="2223" w:id="-916747264"/>
        </w:rPr>
        <w:t>長</w:t>
      </w:r>
      <w:r>
        <w:rPr>
          <w:rFonts w:hint="eastAsia"/>
        </w:rPr>
        <w:t xml:space="preserve">　　殿</w:t>
      </w:r>
    </w:p>
    <w:p w:rsidR="004D3C34" w:rsidRDefault="004D3C34" w:rsidP="004D3C34"/>
    <w:p w:rsidR="004D3C34" w:rsidRDefault="004D3C34" w:rsidP="004D3C34">
      <w:r>
        <w:rPr>
          <w:rFonts w:hint="eastAsia"/>
        </w:rPr>
        <w:t xml:space="preserve">　　　　　　　　　　　　　　　　　　指導教員　所属・職・氏名</w:t>
      </w:r>
    </w:p>
    <w:p w:rsidR="004D3C34" w:rsidRDefault="004D3C34" w:rsidP="004D3C34"/>
    <w:p w:rsidR="004D3C34" w:rsidRDefault="004D3C34" w:rsidP="004D3C34">
      <w:r>
        <w:rPr>
          <w:rFonts w:hint="eastAsia"/>
        </w:rPr>
        <w:t xml:space="preserve">　　　　　　　　　　　　　　　　　　　　　　　　　　　　　　　　　印</w:t>
      </w:r>
    </w:p>
    <w:p w:rsidR="004D3C34" w:rsidRDefault="004D3C34" w:rsidP="004D3C34"/>
    <w:p w:rsidR="004D3C34" w:rsidRDefault="004D3C34">
      <w:r>
        <w:rPr>
          <w:rFonts w:hint="eastAsia"/>
        </w:rPr>
        <w:t xml:space="preserve">　下記の者を，（</w:t>
      </w:r>
      <w:r w:rsidRPr="00965A46">
        <w:rPr>
          <w:rFonts w:hint="eastAsia"/>
          <w:u w:val="single"/>
        </w:rPr>
        <w:t>教育学部・大学院教育学研究科</w:t>
      </w:r>
      <w:r>
        <w:rPr>
          <w:rFonts w:hint="eastAsia"/>
        </w:rPr>
        <w:t>）研究生（</w:t>
      </w:r>
      <w:r w:rsidRPr="00A478E1">
        <w:rPr>
          <w:rFonts w:hint="eastAsia"/>
          <w:u w:val="single"/>
        </w:rPr>
        <w:t>外国人留学生</w:t>
      </w:r>
      <w:r>
        <w:rPr>
          <w:rFonts w:hint="eastAsia"/>
        </w:rPr>
        <w:t>）として受け入れることを承諾します。</w:t>
      </w:r>
    </w:p>
    <w:p w:rsidR="004D3C34" w:rsidRDefault="004D3C34"/>
    <w:p w:rsidR="004D3C34" w:rsidRDefault="004D3C34" w:rsidP="004D3C34">
      <w:pPr>
        <w:jc w:val="center"/>
      </w:pPr>
      <w:r>
        <w:rPr>
          <w:rFonts w:hint="eastAsia"/>
        </w:rPr>
        <w:t>記</w:t>
      </w:r>
    </w:p>
    <w:p w:rsidR="004D3C34" w:rsidRDefault="004D3C34"/>
    <w:p w:rsidR="004D3C34" w:rsidRDefault="004D3C34" w:rsidP="004D3C34">
      <w:r>
        <w:rPr>
          <w:rFonts w:hint="eastAsia"/>
        </w:rPr>
        <w:t>１．氏　　名</w:t>
      </w:r>
    </w:p>
    <w:p w:rsidR="004D3C34" w:rsidRDefault="004D3C34" w:rsidP="004D3C34">
      <w:r>
        <w:rPr>
          <w:rFonts w:hint="eastAsia"/>
        </w:rPr>
        <w:t>２．生年月日　　　　　　　　　年　　月　　日（　　歳）</w:t>
      </w:r>
    </w:p>
    <w:p w:rsidR="004D3C34" w:rsidRDefault="004D3C34" w:rsidP="004D3C34">
      <w:pPr>
        <w:rPr>
          <w:lang w:eastAsia="zh-CN"/>
        </w:rPr>
      </w:pPr>
      <w:r>
        <w:rPr>
          <w:rFonts w:hint="eastAsia"/>
          <w:lang w:eastAsia="zh-CN"/>
        </w:rPr>
        <w:t>３．国　　籍</w:t>
      </w:r>
    </w:p>
    <w:p w:rsidR="004D3C34" w:rsidRDefault="004D3C34" w:rsidP="004D3C34">
      <w:pPr>
        <w:rPr>
          <w:lang w:eastAsia="zh-CN"/>
        </w:rPr>
      </w:pPr>
      <w:r>
        <w:rPr>
          <w:rFonts w:hint="eastAsia"/>
          <w:lang w:eastAsia="zh-CN"/>
        </w:rPr>
        <w:t xml:space="preserve">４．研究題目　　　　　</w:t>
      </w:r>
    </w:p>
    <w:p w:rsidR="004D3C34" w:rsidRDefault="004D3C34" w:rsidP="004D3C34">
      <w:pPr>
        <w:rPr>
          <w:lang w:eastAsia="zh-CN"/>
        </w:rPr>
      </w:pPr>
    </w:p>
    <w:p w:rsidR="004D3C34" w:rsidRDefault="004D3C34" w:rsidP="004D3C34">
      <w:r>
        <w:rPr>
          <w:rFonts w:hint="eastAsia"/>
        </w:rPr>
        <w:t>５．研究期間　　　　　　　　　年　　月　　日～　　　　年　　月　　日</w:t>
      </w:r>
    </w:p>
    <w:p w:rsidR="004D3C34" w:rsidRDefault="004D3C34" w:rsidP="004D3C34">
      <w:r>
        <w:rPr>
          <w:rFonts w:hint="eastAsia"/>
        </w:rPr>
        <w:t>６．研究期間終了後の予定</w:t>
      </w:r>
    </w:p>
    <w:p w:rsidR="004D3C34" w:rsidRDefault="004D3C34" w:rsidP="004D3C34"/>
    <w:p w:rsidR="004D3C34" w:rsidRDefault="004D3C34" w:rsidP="004D3C34"/>
    <w:p w:rsidR="004D3C34" w:rsidRDefault="004D3C34" w:rsidP="004D3C34"/>
    <w:p w:rsidR="004D3C34" w:rsidRDefault="004D3C34" w:rsidP="004D3C34">
      <w:r>
        <w:rPr>
          <w:rFonts w:hint="eastAsia"/>
        </w:rPr>
        <w:t>７．出願書類の審査及び面接による評価</w:t>
      </w:r>
    </w:p>
    <w:p w:rsidR="004D3C34" w:rsidRDefault="004D3C34" w:rsidP="004D3C34">
      <w:r>
        <w:rPr>
          <w:rFonts w:hint="eastAsia"/>
        </w:rPr>
        <w:t xml:space="preserve">　　評価結果</w:t>
      </w:r>
    </w:p>
    <w:p w:rsidR="004D3C34" w:rsidRDefault="004D3C34" w:rsidP="004D3C34"/>
    <w:p w:rsidR="004D3C34" w:rsidRPr="00505A72" w:rsidRDefault="004D3C34" w:rsidP="004D3C34"/>
    <w:p w:rsidR="004D3C34" w:rsidRDefault="004D3C34" w:rsidP="004D3C34"/>
    <w:p w:rsidR="004D3C34" w:rsidRDefault="004D3C34" w:rsidP="004D3C34"/>
    <w:p w:rsidR="004D3C34" w:rsidRDefault="004D3C34" w:rsidP="004D3C34">
      <w:r>
        <w:rPr>
          <w:rFonts w:hint="eastAsia"/>
        </w:rPr>
        <w:t xml:space="preserve">　　指導言語</w:t>
      </w:r>
    </w:p>
    <w:p w:rsidR="004D3C34" w:rsidRDefault="004D3C34" w:rsidP="004D3C34">
      <w:r>
        <w:rPr>
          <w:rFonts w:hint="eastAsia"/>
        </w:rPr>
        <w:t xml:space="preserve">　　日本語能力　　　　読む：　　　優　　　良　　　可　　　不可</w:t>
      </w:r>
    </w:p>
    <w:p w:rsidR="004D3C34" w:rsidRDefault="004D3C34" w:rsidP="004D3C34">
      <w:r>
        <w:rPr>
          <w:rFonts w:hint="eastAsia"/>
        </w:rPr>
        <w:t xml:space="preserve">　　　　　　　　　　　書く：　　　優　　　良　　　可　　　不可</w:t>
      </w:r>
    </w:p>
    <w:p w:rsidR="004D3C34" w:rsidRDefault="004D3C34" w:rsidP="004D3C34">
      <w:r>
        <w:rPr>
          <w:rFonts w:hint="eastAsia"/>
        </w:rPr>
        <w:t xml:space="preserve">　　　　　　　　　　　話す：　　　優　　　良　　　可　　　不可</w:t>
      </w:r>
    </w:p>
    <w:p w:rsidR="004D3C34" w:rsidRDefault="004D3C34" w:rsidP="004D3C34">
      <w:r>
        <w:rPr>
          <w:rFonts w:hint="eastAsia"/>
        </w:rPr>
        <w:t xml:space="preserve">　　　　　　　　　　　聞く：　　　優　　　良　　　可　　　不可</w:t>
      </w:r>
    </w:p>
    <w:p w:rsidR="00D321DD" w:rsidRDefault="004D3C34">
      <w:r>
        <w:rPr>
          <w:rFonts w:hint="eastAsia"/>
        </w:rPr>
        <w:t xml:space="preserve">　　経済能力　　　　　可　　　　　不可</w:t>
      </w:r>
    </w:p>
    <w:p w:rsidR="00505A72" w:rsidRPr="009F607C" w:rsidRDefault="00505A72">
      <w:pPr>
        <w:rPr>
          <w:color w:val="FF0000"/>
        </w:rPr>
      </w:pPr>
      <w:r w:rsidRPr="009F607C"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※愛知教育大学安全保障輸出管理手続要項事前確認シート(ブレチェック)を国際企画課へ提出済</w:t>
      </w:r>
      <w:r w:rsidRPr="009F607C">
        <w:rPr>
          <w:rFonts w:hint="eastAsia"/>
          <w:color w:val="FF0000"/>
          <w:sz w:val="18"/>
        </w:rPr>
        <w:t xml:space="preserve">　</w:t>
      </w:r>
      <w:r w:rsidRPr="009F607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sectPr w:rsidR="00505A72" w:rsidRPr="009F607C" w:rsidSect="009453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F6" w:rsidRDefault="00AB61F6" w:rsidP="00AB61F6">
      <w:r>
        <w:separator/>
      </w:r>
    </w:p>
  </w:endnote>
  <w:endnote w:type="continuationSeparator" w:id="0">
    <w:p w:rsidR="00AB61F6" w:rsidRDefault="00AB61F6" w:rsidP="00A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F6" w:rsidRDefault="00AB61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F6" w:rsidRDefault="00AB61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F6" w:rsidRDefault="00AB61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F6" w:rsidRDefault="00AB61F6" w:rsidP="00AB61F6">
      <w:r>
        <w:separator/>
      </w:r>
    </w:p>
  </w:footnote>
  <w:footnote w:type="continuationSeparator" w:id="0">
    <w:p w:rsidR="00AB61F6" w:rsidRDefault="00AB61F6" w:rsidP="00AB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F6" w:rsidRDefault="00AB61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F6" w:rsidRDefault="00AB61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F6" w:rsidRDefault="00AB6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67"/>
    <w:rsid w:val="000B2C6A"/>
    <w:rsid w:val="000B3DBC"/>
    <w:rsid w:val="000C47F3"/>
    <w:rsid w:val="00196730"/>
    <w:rsid w:val="003F7C98"/>
    <w:rsid w:val="00416CA8"/>
    <w:rsid w:val="004D3C34"/>
    <w:rsid w:val="00505A72"/>
    <w:rsid w:val="00652341"/>
    <w:rsid w:val="007E1A23"/>
    <w:rsid w:val="00897E6A"/>
    <w:rsid w:val="0090682C"/>
    <w:rsid w:val="009453E3"/>
    <w:rsid w:val="00965A46"/>
    <w:rsid w:val="009F607C"/>
    <w:rsid w:val="00A478E1"/>
    <w:rsid w:val="00AB61F6"/>
    <w:rsid w:val="00B65367"/>
    <w:rsid w:val="00BA2DA8"/>
    <w:rsid w:val="00CA4ADD"/>
    <w:rsid w:val="00D321DD"/>
    <w:rsid w:val="00DB4EB6"/>
    <w:rsid w:val="00E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3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1F6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6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1F6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DE3FC91A.dotm</Template>
  <TotalTime>0</TotalTime>
  <Pages>1</Pages>
  <Words>263</Words>
  <Characters>246</Characters>
  <Application>Microsoft Office Word</Application>
  <DocSecurity>0</DocSecurity>
  <Lines>2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2022-09-01T05:50:00Z</dcterms:created>
  <dcterms:modified xsi:type="dcterms:W3CDTF">2022-09-01T05:50:00Z</dcterms:modified>
</cp:coreProperties>
</file>