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67" w:rsidRDefault="009453E3">
      <w:r>
        <w:rPr>
          <w:rFonts w:hint="eastAsia"/>
        </w:rPr>
        <w:t>（別紙様式３）</w:t>
      </w:r>
    </w:p>
    <w:p w:rsidR="009453E3" w:rsidRDefault="009453E3" w:rsidP="009453E3">
      <w:pPr>
        <w:jc w:val="right"/>
      </w:pPr>
      <w:r>
        <w:rPr>
          <w:rFonts w:hint="eastAsia"/>
        </w:rPr>
        <w:t xml:space="preserve">　　年　　月　　日</w:t>
      </w:r>
    </w:p>
    <w:p w:rsidR="009453E3" w:rsidRDefault="009453E3">
      <w:bookmarkStart w:id="0" w:name="_GoBack"/>
    </w:p>
    <w:bookmarkEnd w:id="0"/>
    <w:p w:rsidR="009453E3" w:rsidRPr="00416CA8" w:rsidRDefault="009453E3" w:rsidP="009453E3">
      <w:pPr>
        <w:jc w:val="center"/>
        <w:rPr>
          <w:b/>
          <w:sz w:val="32"/>
          <w:szCs w:val="32"/>
        </w:rPr>
      </w:pPr>
      <w:r w:rsidRPr="00416CA8">
        <w:rPr>
          <w:rFonts w:hint="eastAsia"/>
          <w:b/>
          <w:sz w:val="32"/>
          <w:szCs w:val="32"/>
        </w:rPr>
        <w:t>承　　　諾　　　書</w:t>
      </w:r>
    </w:p>
    <w:p w:rsidR="009453E3" w:rsidRDefault="009453E3"/>
    <w:p w:rsidR="009453E3" w:rsidRDefault="009453E3"/>
    <w:p w:rsidR="009453E3" w:rsidRDefault="009453E3"/>
    <w:p w:rsidR="009453E3" w:rsidRDefault="009453E3">
      <w:r w:rsidRPr="009453E3">
        <w:rPr>
          <w:rFonts w:hint="eastAsia"/>
          <w:spacing w:val="45"/>
          <w:fitText w:val="2223" w:id="-916854528"/>
        </w:rPr>
        <w:t>愛知教育大学</w:t>
      </w:r>
      <w:r w:rsidRPr="009453E3">
        <w:rPr>
          <w:rFonts w:hint="eastAsia"/>
          <w:spacing w:val="1"/>
          <w:fitText w:val="2223" w:id="-916854528"/>
        </w:rPr>
        <w:t>長</w:t>
      </w:r>
      <w:r>
        <w:rPr>
          <w:rFonts w:hint="eastAsia"/>
        </w:rPr>
        <w:t xml:space="preserve">　　殿</w:t>
      </w:r>
    </w:p>
    <w:p w:rsidR="009453E3" w:rsidRDefault="009453E3"/>
    <w:p w:rsidR="009453E3" w:rsidRDefault="009453E3"/>
    <w:p w:rsidR="009453E3" w:rsidRDefault="009453E3"/>
    <w:p w:rsidR="009453E3" w:rsidRDefault="009453E3">
      <w:r>
        <w:rPr>
          <w:rFonts w:hint="eastAsia"/>
        </w:rPr>
        <w:t xml:space="preserve">　　　　　　　　　　　　　　　　　　所属長職氏名</w:t>
      </w:r>
    </w:p>
    <w:p w:rsidR="009453E3" w:rsidRDefault="009453E3"/>
    <w:p w:rsidR="009453E3" w:rsidRDefault="009453E3">
      <w:r>
        <w:rPr>
          <w:rFonts w:hint="eastAsia"/>
        </w:rPr>
        <w:t xml:space="preserve">　　　　　　　　　　　　　　　　　　　　　　　　　　　　　　　　　印</w:t>
      </w:r>
    </w:p>
    <w:p w:rsidR="009453E3" w:rsidRDefault="009453E3"/>
    <w:p w:rsidR="009453E3" w:rsidRDefault="009453E3"/>
    <w:p w:rsidR="009453E3" w:rsidRDefault="009453E3"/>
    <w:p w:rsidR="009453E3" w:rsidRDefault="009453E3">
      <w:r>
        <w:rPr>
          <w:rFonts w:hint="eastAsia"/>
        </w:rPr>
        <w:t xml:space="preserve">　下記の者が，愛知教育大学研究生（</w:t>
      </w:r>
      <w:r w:rsidRPr="0090682C">
        <w:rPr>
          <w:rFonts w:hint="eastAsia"/>
          <w:u w:val="single"/>
        </w:rPr>
        <w:t>教育学部・大学院教育学研究科</w:t>
      </w:r>
      <w:r>
        <w:rPr>
          <w:rFonts w:hint="eastAsia"/>
        </w:rPr>
        <w:t>）として，入学することを承諾します。</w:t>
      </w:r>
    </w:p>
    <w:p w:rsidR="009453E3" w:rsidRDefault="009453E3"/>
    <w:p w:rsidR="009453E3" w:rsidRDefault="009453E3" w:rsidP="009453E3">
      <w:pPr>
        <w:jc w:val="center"/>
      </w:pPr>
      <w:r>
        <w:rPr>
          <w:rFonts w:hint="eastAsia"/>
        </w:rPr>
        <w:t>記</w:t>
      </w:r>
    </w:p>
    <w:p w:rsidR="009453E3" w:rsidRDefault="009453E3"/>
    <w:p w:rsidR="009453E3" w:rsidRDefault="009453E3">
      <w:r>
        <w:rPr>
          <w:rFonts w:hint="eastAsia"/>
        </w:rPr>
        <w:t>１．氏　　名</w:t>
      </w:r>
    </w:p>
    <w:p w:rsidR="009453E3" w:rsidRDefault="009453E3"/>
    <w:p w:rsidR="009453E3" w:rsidRDefault="009453E3"/>
    <w:p w:rsidR="009453E3" w:rsidRDefault="009453E3">
      <w:r>
        <w:rPr>
          <w:rFonts w:hint="eastAsia"/>
        </w:rPr>
        <w:t>２．所属・職</w:t>
      </w:r>
    </w:p>
    <w:p w:rsidR="009453E3" w:rsidRDefault="009453E3"/>
    <w:p w:rsidR="009453E3" w:rsidRDefault="009453E3"/>
    <w:p w:rsidR="009453E3" w:rsidRDefault="009453E3" w:rsidP="009453E3">
      <w:r>
        <w:rPr>
          <w:rFonts w:hint="eastAsia"/>
        </w:rPr>
        <w:t xml:space="preserve">３．研究期間　　　　　</w:t>
      </w:r>
      <w:r w:rsidR="00023846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02384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453E3" w:rsidRDefault="009453E3" w:rsidP="009453E3"/>
    <w:p w:rsidR="009453E3" w:rsidRDefault="009453E3" w:rsidP="009453E3"/>
    <w:p w:rsidR="009453E3" w:rsidRDefault="009453E3">
      <w:r>
        <w:rPr>
          <w:rFonts w:hint="eastAsia"/>
        </w:rPr>
        <w:t>４．研究題目</w:t>
      </w:r>
    </w:p>
    <w:p w:rsidR="009453E3" w:rsidRDefault="009453E3"/>
    <w:p w:rsidR="009453E3" w:rsidRDefault="009453E3"/>
    <w:p w:rsidR="009453E3" w:rsidRDefault="009453E3">
      <w:r>
        <w:rPr>
          <w:rFonts w:hint="eastAsia"/>
        </w:rPr>
        <w:t>５．研究概要</w:t>
      </w:r>
    </w:p>
    <w:p w:rsidR="009453E3" w:rsidRDefault="009453E3"/>
    <w:p w:rsidR="009453E3" w:rsidRDefault="009453E3"/>
    <w:p w:rsidR="009453E3" w:rsidRDefault="009453E3"/>
    <w:p w:rsidR="00D321DD" w:rsidRDefault="00D321DD"/>
    <w:sectPr w:rsidR="00D321DD" w:rsidSect="00945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60" w:rsidRDefault="00447760" w:rsidP="00EE5D37">
      <w:r>
        <w:separator/>
      </w:r>
    </w:p>
  </w:endnote>
  <w:endnote w:type="continuationSeparator" w:id="0">
    <w:p w:rsidR="00447760" w:rsidRDefault="00447760" w:rsidP="00E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3A" w:rsidRDefault="007E08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3A" w:rsidRDefault="007E08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3A" w:rsidRDefault="007E08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60" w:rsidRDefault="00447760" w:rsidP="00EE5D37">
      <w:r>
        <w:separator/>
      </w:r>
    </w:p>
  </w:footnote>
  <w:footnote w:type="continuationSeparator" w:id="0">
    <w:p w:rsidR="00447760" w:rsidRDefault="00447760" w:rsidP="00EE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3A" w:rsidRDefault="007E08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3A" w:rsidRDefault="007E08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3A" w:rsidRDefault="007E0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367"/>
    <w:rsid w:val="00023846"/>
    <w:rsid w:val="00040650"/>
    <w:rsid w:val="000B2C6A"/>
    <w:rsid w:val="000B3DBC"/>
    <w:rsid w:val="000C47F3"/>
    <w:rsid w:val="00196730"/>
    <w:rsid w:val="0040518E"/>
    <w:rsid w:val="00416CA8"/>
    <w:rsid w:val="00447760"/>
    <w:rsid w:val="004D3C34"/>
    <w:rsid w:val="007E083A"/>
    <w:rsid w:val="0090682C"/>
    <w:rsid w:val="009453E3"/>
    <w:rsid w:val="00965A46"/>
    <w:rsid w:val="00A478E1"/>
    <w:rsid w:val="00A76E8C"/>
    <w:rsid w:val="00B65367"/>
    <w:rsid w:val="00CA4ADD"/>
    <w:rsid w:val="00D321DD"/>
    <w:rsid w:val="00D758CD"/>
    <w:rsid w:val="00DB4EB6"/>
    <w:rsid w:val="00ED5961"/>
    <w:rsid w:val="00E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3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5D37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5D3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AB3DF5D7.dotm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2020-11-13T05:40:00Z</dcterms:created>
  <dcterms:modified xsi:type="dcterms:W3CDTF">2020-11-13T05:40:00Z</dcterms:modified>
</cp:coreProperties>
</file>