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A4" w:rsidRDefault="00215DA4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第１号様式（第６条関係）</w:t>
      </w:r>
      <w:r>
        <w:rPr>
          <w:spacing w:val="-6"/>
        </w:rPr>
        <w:t xml:space="preserve">                     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</w:t>
      </w:r>
      <w:r w:rsidR="00C94CE1">
        <w:rPr>
          <w:spacing w:val="-6"/>
        </w:rPr>
        <w:t xml:space="preserve">　</w:t>
      </w:r>
      <w:r>
        <w:rPr>
          <w:spacing w:val="-6"/>
        </w:rPr>
        <w:t xml:space="preserve">   </w:t>
      </w:r>
      <w:r w:rsidR="00F05CBD">
        <w:rPr>
          <w:spacing w:val="-6"/>
        </w:rPr>
        <w:t>受　託</w:t>
      </w:r>
      <w:r w:rsidR="00F058B1">
        <w:t xml:space="preserve">　研　究</w:t>
      </w:r>
      <w:r w:rsidR="00A3632D">
        <w:t xml:space="preserve">　</w:t>
      </w:r>
      <w:r>
        <w:t>申　込　書</w:t>
      </w:r>
      <w:r>
        <w:rPr>
          <w:spacing w:val="-6"/>
        </w:rPr>
        <w:t xml:space="preserve">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                                </w:t>
      </w:r>
      <w:r>
        <w:t xml:space="preserve">　　</w:t>
      </w:r>
      <w:r w:rsidR="00060E4A">
        <w:t xml:space="preserve">　　　　</w:t>
      </w:r>
      <w:r>
        <w:t xml:space="preserve">　年　　月　　日</w:t>
      </w:r>
    </w:p>
    <w:p w:rsidR="00C94CE1" w:rsidRDefault="00215DA4">
      <w:pPr>
        <w:rPr>
          <w:rFonts w:hint="default"/>
          <w:spacing w:val="-6"/>
        </w:rPr>
      </w:pPr>
      <w:r>
        <w:rPr>
          <w:spacing w:val="-6"/>
        </w:rPr>
        <w:t xml:space="preserve">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</w:t>
      </w:r>
      <w:r>
        <w:t>国立大学法人</w:t>
      </w:r>
      <w:r>
        <w:rPr>
          <w:spacing w:val="-6"/>
        </w:rPr>
        <w:t xml:space="preserve">                  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</w:t>
      </w:r>
      <w:r>
        <w:t>愛知教育大学長　殿</w:t>
      </w:r>
      <w:r>
        <w:rPr>
          <w:spacing w:val="-6"/>
        </w:rPr>
        <w:t xml:space="preserve">            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                    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              </w:t>
      </w:r>
      <w:r>
        <w:t>住　所</w:t>
      </w:r>
      <w:r>
        <w:rPr>
          <w:spacing w:val="-6"/>
        </w:rPr>
        <w:t xml:space="preserve">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              </w:t>
      </w:r>
      <w:r>
        <w:t>氏　名（名称代表者）</w:t>
      </w:r>
      <w:r>
        <w:rPr>
          <w:spacing w:val="-6"/>
        </w:rPr>
        <w:t xml:space="preserve">                   </w:t>
      </w:r>
    </w:p>
    <w:p w:rsidR="00C94CE1" w:rsidRDefault="00215DA4">
      <w:pPr>
        <w:rPr>
          <w:rFonts w:hint="default"/>
          <w:spacing w:val="-6"/>
        </w:rPr>
      </w:pPr>
      <w:r>
        <w:rPr>
          <w:spacing w:val="-6"/>
        </w:rPr>
        <w:t xml:space="preserve">                    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</w:t>
      </w:r>
    </w:p>
    <w:p w:rsidR="00C94CE1" w:rsidRDefault="00215DA4">
      <w:pPr>
        <w:rPr>
          <w:rFonts w:hint="default"/>
          <w:spacing w:val="-6"/>
        </w:rPr>
      </w:pPr>
      <w:r>
        <w:t xml:space="preserve">　国立大学法人愛知教育大学受託研究</w:t>
      </w:r>
      <w:r w:rsidR="00192B5B">
        <w:t>等</w:t>
      </w:r>
      <w:r>
        <w:t>事務取扱要項に基づき下記のとおり</w:t>
      </w:r>
      <w:r w:rsidR="00F05CBD">
        <w:t>受託</w:t>
      </w:r>
      <w:r w:rsidR="00F058B1">
        <w:t>研究</w:t>
      </w:r>
      <w:r>
        <w:t xml:space="preserve">の申し込みをします。　</w:t>
      </w:r>
      <w:r>
        <w:rPr>
          <w:spacing w:val="-6"/>
        </w:rPr>
        <w:t xml:space="preserve">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                              </w:t>
      </w:r>
    </w:p>
    <w:p w:rsidR="00C94CE1" w:rsidRDefault="00215DA4" w:rsidP="00C94CE1">
      <w:pPr>
        <w:pStyle w:val="a5"/>
      </w:pPr>
      <w:r>
        <w:t>記</w:t>
      </w:r>
      <w:r>
        <w:t xml:space="preserve">     </w:t>
      </w:r>
    </w:p>
    <w:p w:rsidR="00C94CE1" w:rsidRDefault="00C94CE1" w:rsidP="00C94CE1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１．研究題目</w:t>
      </w:r>
      <w:r w:rsidR="00215DA4">
        <w:rPr>
          <w:spacing w:val="-6"/>
        </w:rPr>
        <w:t xml:space="preserve">                                                            </w:t>
      </w:r>
    </w:p>
    <w:p w:rsidR="00C94CE1" w:rsidRDefault="00C94CE1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２．</w:t>
      </w:r>
      <w:r w:rsidR="00215DA4">
        <w:t>研究目的及び内容</w:t>
      </w:r>
      <w:r w:rsidR="00215DA4">
        <w:rPr>
          <w:spacing w:val="-6"/>
        </w:rPr>
        <w:t xml:space="preserve">                                                            </w:t>
      </w:r>
    </w:p>
    <w:p w:rsidR="00C94CE1" w:rsidRDefault="00C94CE1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３．</w:t>
      </w:r>
      <w:r w:rsidR="00215DA4">
        <w:t>研究に要する経費</w:t>
      </w:r>
      <w:r w:rsidR="00215DA4">
        <w:rPr>
          <w:spacing w:val="-6"/>
        </w:rPr>
        <w:t xml:space="preserve">                                                            </w:t>
      </w:r>
    </w:p>
    <w:p w:rsidR="00C94CE1" w:rsidRDefault="00C94CE1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４．研究期間</w:t>
      </w:r>
      <w:r w:rsidR="00215DA4">
        <w:rPr>
          <w:spacing w:val="-6"/>
        </w:rPr>
        <w:t xml:space="preserve">                                                            </w:t>
      </w:r>
    </w:p>
    <w:p w:rsidR="00C94CE1" w:rsidRDefault="00C94CE1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５．</w:t>
      </w:r>
      <w:r w:rsidR="00215DA4">
        <w:t>研究用資材，器具等の提供</w:t>
      </w:r>
      <w:r w:rsidR="00215DA4">
        <w:rPr>
          <w:spacing w:val="-6"/>
        </w:rPr>
        <w:t xml:space="preserve">                                                 </w:t>
      </w:r>
    </w:p>
    <w:p w:rsidR="00C94CE1" w:rsidRDefault="00C94CE1">
      <w:pPr>
        <w:rPr>
          <w:rFonts w:hint="default"/>
        </w:rPr>
      </w:pPr>
    </w:p>
    <w:p w:rsidR="00C94CE1" w:rsidRDefault="008867C1">
      <w:pPr>
        <w:rPr>
          <w:rFonts w:hint="default"/>
          <w:spacing w:val="-6"/>
        </w:rPr>
      </w:pPr>
      <w:r>
        <w:t>６．研究担当教員</w:t>
      </w:r>
      <w:r w:rsidR="00F058B1">
        <w:t xml:space="preserve"> </w:t>
      </w:r>
      <w:r w:rsidR="00F058B1">
        <w:t xml:space="preserve">　</w:t>
      </w:r>
      <w:r w:rsidR="00F058B1">
        <w:rPr>
          <w:rFonts w:hint="default"/>
        </w:rPr>
        <w:t xml:space="preserve">    </w:t>
      </w:r>
      <w:r w:rsidR="00F058B1">
        <w:t xml:space="preserve"> </w:t>
      </w:r>
      <w:r w:rsidR="00F058B1">
        <w:rPr>
          <w:spacing w:val="-6"/>
        </w:rPr>
        <w:t xml:space="preserve">　　　</w:t>
      </w:r>
    </w:p>
    <w:p w:rsidR="00E02FD7" w:rsidRDefault="00E02FD7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７．</w:t>
      </w:r>
      <w:r w:rsidR="00215DA4" w:rsidRPr="00F058B1">
        <w:t>その他</w:t>
      </w:r>
      <w:r w:rsidR="00215DA4">
        <w:rPr>
          <w:spacing w:val="-6"/>
        </w:rPr>
        <w:t xml:space="preserve">                                                            </w:t>
      </w:r>
    </w:p>
    <w:sectPr w:rsidR="00215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247" w:bottom="1247" w:left="1247" w:header="1134" w:footer="344" w:gutter="0"/>
      <w:cols w:space="720"/>
      <w:docGrid w:type="linesAndChars" w:linePitch="354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00" w:rsidRDefault="00DF410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F4100" w:rsidRDefault="00DF410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00" w:rsidRPr="00E13AE3" w:rsidRDefault="00DF4100" w:rsidP="00E13AE3">
    <w:pPr>
      <w:pStyle w:val="ab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E3" w:rsidRDefault="00E13AE3">
    <w:pPr>
      <w:pStyle w:val="ab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E3" w:rsidRDefault="00E13AE3">
    <w:pPr>
      <w:pStyle w:val="ab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00" w:rsidRDefault="00DF410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F4100" w:rsidRDefault="00DF4100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E3" w:rsidRDefault="00E13AE3">
    <w:pPr>
      <w:pStyle w:val="a9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E3" w:rsidRDefault="00E13AE3">
    <w:pPr>
      <w:pStyle w:val="a9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E3" w:rsidRDefault="00E13AE3">
    <w:pPr>
      <w:pStyle w:val="a9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41"/>
  <w:hyphenationZone w:val="0"/>
  <w:drawingGridHorizontalSpacing w:val="415"/>
  <w:drawingGridVerticalSpacing w:val="3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2D"/>
    <w:rsid w:val="00060E4A"/>
    <w:rsid w:val="000940B2"/>
    <w:rsid w:val="00192B5B"/>
    <w:rsid w:val="00215DA4"/>
    <w:rsid w:val="00324E53"/>
    <w:rsid w:val="00383F5B"/>
    <w:rsid w:val="005965F9"/>
    <w:rsid w:val="005D6B05"/>
    <w:rsid w:val="008867C1"/>
    <w:rsid w:val="00A3632D"/>
    <w:rsid w:val="00C04E28"/>
    <w:rsid w:val="00C94CE1"/>
    <w:rsid w:val="00DF4100"/>
    <w:rsid w:val="00E02FD7"/>
    <w:rsid w:val="00E13AE3"/>
    <w:rsid w:val="00E267D6"/>
    <w:rsid w:val="00E6060C"/>
    <w:rsid w:val="00F058B1"/>
    <w:rsid w:val="00F05CBD"/>
    <w:rsid w:val="00F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Note Heading"/>
    <w:basedOn w:val="a"/>
    <w:next w:val="a"/>
    <w:link w:val="a6"/>
    <w:uiPriority w:val="99"/>
    <w:unhideWhenUsed/>
    <w:rsid w:val="00C94CE1"/>
    <w:pPr>
      <w:jc w:val="center"/>
    </w:pPr>
    <w:rPr>
      <w:rFonts w:hint="default"/>
    </w:rPr>
  </w:style>
  <w:style w:type="character" w:customStyle="1" w:styleId="a6">
    <w:name w:val="記 (文字)"/>
    <w:basedOn w:val="a0"/>
    <w:link w:val="a5"/>
    <w:uiPriority w:val="99"/>
    <w:rsid w:val="00C94CE1"/>
    <w:rPr>
      <w:rFonts w:ascii="Times New Roman" w:hAnsi="Times New Roman"/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C94CE1"/>
    <w:pPr>
      <w:jc w:val="right"/>
    </w:pPr>
    <w:rPr>
      <w:rFonts w:hint="default"/>
    </w:rPr>
  </w:style>
  <w:style w:type="character" w:customStyle="1" w:styleId="a8">
    <w:name w:val="結語 (文字)"/>
    <w:basedOn w:val="a0"/>
    <w:link w:val="a7"/>
    <w:uiPriority w:val="99"/>
    <w:rsid w:val="00C94CE1"/>
    <w:rPr>
      <w:rFonts w:ascii="Times New Roman" w:hAnsi="Times New Roman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94C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CE1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C94C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4CE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C58D98D5.dotm</Template>
  <TotalTime>0</TotalTime>
  <Pages>1</Pages>
  <Words>154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2023-10-23T04:54:00Z</dcterms:created>
  <dcterms:modified xsi:type="dcterms:W3CDTF">2023-10-23T04:54:00Z</dcterms:modified>
</cp:coreProperties>
</file>