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9B" w:rsidRPr="00CE5884" w:rsidRDefault="00ED1E9B" w:rsidP="00ED1E9B">
      <w:pPr>
        <w:autoSpaceDE w:val="0"/>
        <w:autoSpaceDN w:val="0"/>
        <w:adjustRightInd w:val="0"/>
        <w:ind w:firstLine="200"/>
        <w:jc w:val="left"/>
        <w:rPr>
          <w:rFonts w:asciiTheme="minorEastAsia" w:hAnsiTheme="minorEastAsia" w:cs="ＭＳ 明朝"/>
          <w:kern w:val="0"/>
          <w:szCs w:val="21"/>
        </w:rPr>
      </w:pPr>
    </w:p>
    <w:p w:rsidR="00ED1E9B" w:rsidRPr="00CE5884" w:rsidRDefault="00B81F49" w:rsidP="00ED1E9B">
      <w:pPr>
        <w:autoSpaceDE w:val="0"/>
        <w:autoSpaceDN w:val="0"/>
        <w:adjustRightInd w:val="0"/>
        <w:ind w:firstLine="200"/>
        <w:jc w:val="center"/>
        <w:rPr>
          <w:rFonts w:asciiTheme="minorEastAsia" w:hAnsiTheme="minorEastAsia" w:cs="ＭＳ 明朝"/>
          <w:kern w:val="0"/>
          <w:sz w:val="28"/>
          <w:szCs w:val="21"/>
        </w:rPr>
      </w:pPr>
      <w:r>
        <w:rPr>
          <w:rFonts w:asciiTheme="minorEastAsia" w:hAnsiTheme="minorEastAsia" w:cs="ＭＳ 明朝" w:hint="eastAsia"/>
          <w:kern w:val="0"/>
          <w:sz w:val="28"/>
          <w:szCs w:val="21"/>
        </w:rPr>
        <w:t>教育実践に関わる活字業績</w:t>
      </w:r>
    </w:p>
    <w:p w:rsidR="00ED1E9B" w:rsidRDefault="00ED1E9B" w:rsidP="00ED1E9B">
      <w:pPr>
        <w:autoSpaceDE w:val="0"/>
        <w:autoSpaceDN w:val="0"/>
        <w:adjustRightInd w:val="0"/>
        <w:ind w:firstLine="200"/>
        <w:jc w:val="left"/>
        <w:rPr>
          <w:rFonts w:asciiTheme="minorEastAsia" w:hAnsiTheme="minorEastAsia" w:cs="ＭＳ 明朝"/>
          <w:kern w:val="0"/>
          <w:szCs w:val="21"/>
        </w:rPr>
      </w:pPr>
    </w:p>
    <w:p w:rsidR="00ED1E9B" w:rsidRDefault="00ED1E9B" w:rsidP="00ED1E9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  <w:u w:val="single"/>
        </w:rPr>
      </w:pPr>
      <w:r w:rsidRPr="00BF6CCA">
        <w:rPr>
          <w:rFonts w:asciiTheme="minorEastAsia" w:hAnsiTheme="minorEastAsia" w:cs="ＭＳ 明朝" w:hint="eastAsia"/>
          <w:kern w:val="0"/>
          <w:szCs w:val="21"/>
          <w:u w:val="single"/>
        </w:rPr>
        <w:t>氏名：</w:t>
      </w:r>
      <w:r>
        <w:rPr>
          <w:rFonts w:asciiTheme="minorEastAsia" w:hAnsiTheme="minorEastAsia" w:cs="ＭＳ 明朝" w:hint="eastAsia"/>
          <w:kern w:val="0"/>
          <w:szCs w:val="21"/>
          <w:u w:val="single"/>
        </w:rPr>
        <w:t xml:space="preserve">　　　　　　　　　　　　</w:t>
      </w:r>
    </w:p>
    <w:p w:rsidR="00964859" w:rsidRDefault="00964859" w:rsidP="00ED1E9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  <w:u w:val="single"/>
        </w:rPr>
      </w:pPr>
    </w:p>
    <w:tbl>
      <w:tblPr>
        <w:tblStyle w:val="a6"/>
        <w:tblpPr w:leftFromText="142" w:rightFromText="142" w:vertAnchor="text" w:horzAnchor="margin" w:tblpY="3"/>
        <w:tblW w:w="5000" w:type="pct"/>
        <w:tblLook w:val="04A0" w:firstRow="1" w:lastRow="0" w:firstColumn="1" w:lastColumn="0" w:noHBand="0" w:noVBand="1"/>
      </w:tblPr>
      <w:tblGrid>
        <w:gridCol w:w="1354"/>
        <w:gridCol w:w="5200"/>
        <w:gridCol w:w="1259"/>
        <w:gridCol w:w="1199"/>
        <w:gridCol w:w="1128"/>
      </w:tblGrid>
      <w:tr w:rsidR="00964859" w:rsidRPr="00CE5884" w:rsidTr="00964859">
        <w:trPr>
          <w:trHeight w:val="517"/>
        </w:trPr>
        <w:tc>
          <w:tcPr>
            <w:tcW w:w="5000" w:type="pct"/>
            <w:gridSpan w:val="5"/>
            <w:vAlign w:val="center"/>
          </w:tcPr>
          <w:p w:rsidR="00964859" w:rsidRPr="00CE5884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E5884">
              <w:rPr>
                <w:rFonts w:asciiTheme="minorEastAsia" w:hAnsiTheme="minorEastAsia" w:cs="ＭＳ 明朝" w:hint="eastAsia"/>
                <w:kern w:val="0"/>
                <w:szCs w:val="21"/>
              </w:rPr>
              <w:t>研究業績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［最近１０年巻</w:t>
            </w:r>
            <w:r w:rsidRPr="002D0A2D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のもの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をすべて記載する</w:t>
            </w:r>
            <w:r w:rsidRPr="002D0A2D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。（発行が確定したものを含む。）］</w:t>
            </w:r>
          </w:p>
        </w:tc>
      </w:tr>
      <w:tr w:rsidR="00964859" w:rsidRPr="00CE5884" w:rsidTr="00964859">
        <w:trPr>
          <w:trHeight w:val="230"/>
        </w:trPr>
        <w:tc>
          <w:tcPr>
            <w:tcW w:w="668" w:type="pct"/>
            <w:vMerge w:val="restart"/>
            <w:vAlign w:val="center"/>
          </w:tcPr>
          <w:p w:rsidR="00964859" w:rsidRPr="00CE5884" w:rsidRDefault="00964859" w:rsidP="0096485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  <w:r w:rsidRPr="00CE5884"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  <w:t>発表年月</w:t>
            </w:r>
          </w:p>
        </w:tc>
        <w:tc>
          <w:tcPr>
            <w:tcW w:w="2564" w:type="pct"/>
            <w:vMerge w:val="restart"/>
            <w:vAlign w:val="center"/>
          </w:tcPr>
          <w:p w:rsidR="00964859" w:rsidRPr="00CE5884" w:rsidRDefault="00964859" w:rsidP="0096485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  <w:t>活字業績</w:t>
            </w:r>
            <w:r w:rsidRPr="00CE5884"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  <w:t>名</w:t>
            </w:r>
          </w:p>
        </w:tc>
        <w:tc>
          <w:tcPr>
            <w:tcW w:w="621" w:type="pct"/>
            <w:vAlign w:val="center"/>
          </w:tcPr>
          <w:p w:rsidR="00964859" w:rsidRPr="00CE5884" w:rsidRDefault="00964859" w:rsidP="0096485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  <w:r w:rsidRPr="00CE5884"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  <w:t>共同執筆の場合</w:t>
            </w:r>
          </w:p>
        </w:tc>
        <w:tc>
          <w:tcPr>
            <w:tcW w:w="591" w:type="pct"/>
            <w:vMerge w:val="restart"/>
            <w:vAlign w:val="center"/>
          </w:tcPr>
          <w:p w:rsidR="00964859" w:rsidRPr="00CE5884" w:rsidRDefault="00964859" w:rsidP="0096485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  <w:r w:rsidRPr="00CE5884"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  <w:t>発表誌名</w:t>
            </w:r>
          </w:p>
          <w:p w:rsidR="00964859" w:rsidRPr="00CE5884" w:rsidRDefault="00964859" w:rsidP="0096485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  <w:r w:rsidRPr="00CE5884"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  <w:t>（巻・号・頁）</w:t>
            </w:r>
          </w:p>
        </w:tc>
        <w:tc>
          <w:tcPr>
            <w:tcW w:w="557" w:type="pct"/>
            <w:vMerge w:val="restart"/>
            <w:vAlign w:val="center"/>
          </w:tcPr>
          <w:p w:rsidR="00964859" w:rsidRPr="00CE5884" w:rsidRDefault="00964859" w:rsidP="0096485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  <w:r w:rsidRPr="00CE5884"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  <w:t>発行機関又は</w:t>
            </w:r>
          </w:p>
          <w:p w:rsidR="00964859" w:rsidRPr="00CE5884" w:rsidRDefault="00964859" w:rsidP="0096485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  <w:r w:rsidRPr="00CE5884"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  <w:t>発行所名</w:t>
            </w:r>
          </w:p>
        </w:tc>
      </w:tr>
      <w:tr w:rsidR="00964859" w:rsidRPr="00CE5884" w:rsidTr="00964859">
        <w:trPr>
          <w:trHeight w:val="300"/>
        </w:trPr>
        <w:tc>
          <w:tcPr>
            <w:tcW w:w="668" w:type="pct"/>
            <w:vMerge/>
            <w:vAlign w:val="center"/>
          </w:tcPr>
          <w:p w:rsidR="00964859" w:rsidRPr="00CE5884" w:rsidRDefault="00964859" w:rsidP="0096485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</w:tc>
        <w:tc>
          <w:tcPr>
            <w:tcW w:w="2564" w:type="pct"/>
            <w:vMerge/>
            <w:vAlign w:val="center"/>
          </w:tcPr>
          <w:p w:rsidR="00964859" w:rsidRPr="00CE5884" w:rsidRDefault="00964859" w:rsidP="0096485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</w:tc>
        <w:tc>
          <w:tcPr>
            <w:tcW w:w="621" w:type="pct"/>
            <w:vAlign w:val="center"/>
          </w:tcPr>
          <w:p w:rsidR="00964859" w:rsidRDefault="00964859" w:rsidP="0096485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  <w:t>ﾌｧｰｽﾄｵｰｻｰ名</w:t>
            </w:r>
          </w:p>
          <w:p w:rsidR="00964859" w:rsidRPr="00CE5884" w:rsidRDefault="00964859" w:rsidP="0096485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  <w:t>又は責任者名</w:t>
            </w:r>
          </w:p>
        </w:tc>
        <w:tc>
          <w:tcPr>
            <w:tcW w:w="591" w:type="pct"/>
            <w:vMerge/>
            <w:vAlign w:val="center"/>
          </w:tcPr>
          <w:p w:rsidR="00964859" w:rsidRPr="00CE5884" w:rsidRDefault="00964859" w:rsidP="0096485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</w:tc>
        <w:tc>
          <w:tcPr>
            <w:tcW w:w="557" w:type="pct"/>
            <w:vMerge/>
            <w:vAlign w:val="center"/>
          </w:tcPr>
          <w:p w:rsidR="00964859" w:rsidRPr="00CE5884" w:rsidRDefault="00964859" w:rsidP="0096485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</w:tc>
      </w:tr>
      <w:tr w:rsidR="00964859" w:rsidRPr="00CE5884" w:rsidTr="00964859">
        <w:trPr>
          <w:trHeight w:val="8471"/>
        </w:trPr>
        <w:tc>
          <w:tcPr>
            <w:tcW w:w="668" w:type="pct"/>
          </w:tcPr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Pr="00CE5884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Pr="00CE5884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Pr="00CE5884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</w:tc>
        <w:tc>
          <w:tcPr>
            <w:tcW w:w="2564" w:type="pct"/>
          </w:tcPr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Pr="00CE5884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Pr="00CE5884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Pr="00CE5884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  <w:bookmarkStart w:id="0" w:name="_GoBack"/>
            <w:bookmarkEnd w:id="0"/>
          </w:p>
        </w:tc>
        <w:tc>
          <w:tcPr>
            <w:tcW w:w="621" w:type="pct"/>
          </w:tcPr>
          <w:p w:rsidR="00964859" w:rsidRPr="00CE5884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Pr="00CE5884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Pr="00CE5884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Pr="00CE5884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Pr="00CE5884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Pr="00CE5884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Pr="00CE5884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</w:tc>
        <w:tc>
          <w:tcPr>
            <w:tcW w:w="591" w:type="pct"/>
          </w:tcPr>
          <w:p w:rsidR="00964859" w:rsidRPr="00CE5884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Pr="00CE5884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Pr="00CE5884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Pr="00CE5884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</w:tc>
        <w:tc>
          <w:tcPr>
            <w:tcW w:w="557" w:type="pct"/>
          </w:tcPr>
          <w:p w:rsidR="00964859" w:rsidRPr="00CE5884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Pr="00CE5884" w:rsidRDefault="00964859" w:rsidP="00964859">
            <w:pPr>
              <w:widowControl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  <w:p w:rsidR="00964859" w:rsidRPr="00CE5884" w:rsidRDefault="00964859" w:rsidP="0096485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</w:p>
        </w:tc>
      </w:tr>
      <w:tr w:rsidR="00964859" w:rsidRPr="001C4938" w:rsidTr="00964859">
        <w:trPr>
          <w:trHeight w:val="461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:rsidR="00964859" w:rsidRPr="00CE5884" w:rsidRDefault="00964859" w:rsidP="00964859">
            <w:pPr>
              <w:widowControl/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</w:pPr>
          </w:p>
        </w:tc>
      </w:tr>
    </w:tbl>
    <w:p w:rsidR="000D15BE" w:rsidRPr="00964859" w:rsidRDefault="00964859" w:rsidP="00964859">
      <w:pPr>
        <w:autoSpaceDE w:val="0"/>
        <w:autoSpaceDN w:val="0"/>
        <w:adjustRightInd w:val="0"/>
        <w:rPr>
          <w:rFonts w:asciiTheme="minorEastAsia" w:hAnsiTheme="minorEastAsia" w:cs="ＭＳ 明朝" w:hint="eastAsia"/>
          <w:kern w:val="0"/>
          <w:szCs w:val="21"/>
        </w:rPr>
      </w:pPr>
      <w:r>
        <w:rPr>
          <w:rFonts w:asciiTheme="minorEastAsia" w:hAnsiTheme="minorEastAsia" w:cs="ＭＳ 明朝" w:hint="eastAsia"/>
          <w:color w:val="FF0000"/>
          <w:kern w:val="0"/>
          <w:szCs w:val="21"/>
        </w:rPr>
        <w:t>※本様式は，本学教職大学院担当審査用の様式です。別途提出いただく</w:t>
      </w:r>
      <w:r w:rsidRPr="00227EE7">
        <w:rPr>
          <w:rFonts w:asciiTheme="minorEastAsia" w:hAnsiTheme="minorEastAsia" w:cs="ＭＳ 明朝" w:hint="eastAsia"/>
          <w:b/>
          <w:color w:val="FF0000"/>
          <w:kern w:val="0"/>
          <w:szCs w:val="21"/>
          <w:u w:val="single"/>
        </w:rPr>
        <w:t>「研究，教育，管理運営及び社会的活動等に係る業績一覧」に記載の業績の中で，</w:t>
      </w:r>
      <w:r w:rsidRPr="003610BD">
        <w:rPr>
          <w:rFonts w:asciiTheme="minorEastAsia" w:hAnsiTheme="minorEastAsia" w:cs="ＭＳ 明朝" w:hint="eastAsia"/>
          <w:b/>
          <w:color w:val="FF0000"/>
          <w:kern w:val="0"/>
          <w:szCs w:val="21"/>
          <w:u w:val="single"/>
        </w:rPr>
        <w:t>上記の1．研究業績・2．教育業績の内容に該当する業績を</w:t>
      </w:r>
      <w:r>
        <w:rPr>
          <w:rFonts w:asciiTheme="minorEastAsia" w:hAnsiTheme="minorEastAsia" w:cs="ＭＳ 明朝" w:hint="eastAsia"/>
          <w:b/>
          <w:color w:val="FF0000"/>
          <w:kern w:val="0"/>
          <w:szCs w:val="21"/>
          <w:u w:val="single"/>
        </w:rPr>
        <w:t>本様式</w:t>
      </w:r>
      <w:r w:rsidRPr="003610BD">
        <w:rPr>
          <w:rFonts w:asciiTheme="minorEastAsia" w:hAnsiTheme="minorEastAsia" w:cs="ＭＳ 明朝" w:hint="eastAsia"/>
          <w:b/>
          <w:color w:val="FF0000"/>
          <w:kern w:val="0"/>
          <w:szCs w:val="21"/>
          <w:u w:val="single"/>
        </w:rPr>
        <w:t>に記載してください。</w:t>
      </w:r>
    </w:p>
    <w:sectPr w:rsidR="000D15BE" w:rsidRPr="00964859" w:rsidSect="00E777DE">
      <w:footerReference w:type="default" r:id="rId8"/>
      <w:pgSz w:w="11910" w:h="16840"/>
      <w:pgMar w:top="1080" w:right="740" w:bottom="840" w:left="1020" w:header="0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938" w:rsidRDefault="001C4938">
      <w:r>
        <w:separator/>
      </w:r>
    </w:p>
  </w:endnote>
  <w:endnote w:type="continuationSeparator" w:id="0">
    <w:p w:rsidR="001C4938" w:rsidRDefault="001C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PKyoKaSho-W3">
    <w:altName w:val="ＭＳ 明朝"/>
    <w:charset w:val="80"/>
    <w:family w:val="modern"/>
    <w:pitch w:val="fixed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938" w:rsidRDefault="001C4938">
    <w:pPr>
      <w:autoSpaceDE w:val="0"/>
      <w:autoSpaceDN w:val="0"/>
      <w:adjustRightInd w:val="0"/>
      <w:jc w:val="center"/>
      <w:rPr>
        <w:rFonts w:ascii="ＭＳ ゴシック" w:eastAsia="ＭＳ ゴシック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938" w:rsidRDefault="001C4938">
      <w:r>
        <w:separator/>
      </w:r>
    </w:p>
  </w:footnote>
  <w:footnote w:type="continuationSeparator" w:id="0">
    <w:p w:rsidR="001C4938" w:rsidRDefault="001C4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7FDD"/>
    <w:multiLevelType w:val="hybridMultilevel"/>
    <w:tmpl w:val="CE4E1ED4"/>
    <w:lvl w:ilvl="0" w:tplc="52F2A6F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163542"/>
    <w:multiLevelType w:val="hybridMultilevel"/>
    <w:tmpl w:val="9940B138"/>
    <w:lvl w:ilvl="0" w:tplc="5C72148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9073CC"/>
    <w:multiLevelType w:val="hybridMultilevel"/>
    <w:tmpl w:val="838ACAC0"/>
    <w:lvl w:ilvl="0" w:tplc="E7FE7F64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5F"/>
    <w:rsid w:val="000031AB"/>
    <w:rsid w:val="000038C0"/>
    <w:rsid w:val="00005F0D"/>
    <w:rsid w:val="00057946"/>
    <w:rsid w:val="000A06C4"/>
    <w:rsid w:val="000D15BE"/>
    <w:rsid w:val="00170D25"/>
    <w:rsid w:val="00184B79"/>
    <w:rsid w:val="001C4938"/>
    <w:rsid w:val="00210977"/>
    <w:rsid w:val="00244478"/>
    <w:rsid w:val="002643E1"/>
    <w:rsid w:val="002823B9"/>
    <w:rsid w:val="002B6BCC"/>
    <w:rsid w:val="002D0A2D"/>
    <w:rsid w:val="0034101E"/>
    <w:rsid w:val="00342A7D"/>
    <w:rsid w:val="00372A8A"/>
    <w:rsid w:val="003A51AC"/>
    <w:rsid w:val="003A628A"/>
    <w:rsid w:val="004618DD"/>
    <w:rsid w:val="00547F6D"/>
    <w:rsid w:val="00552863"/>
    <w:rsid w:val="005721A7"/>
    <w:rsid w:val="00577A08"/>
    <w:rsid w:val="00582841"/>
    <w:rsid w:val="00641FCC"/>
    <w:rsid w:val="00673A67"/>
    <w:rsid w:val="00681A68"/>
    <w:rsid w:val="00690F01"/>
    <w:rsid w:val="00700C96"/>
    <w:rsid w:val="007573DF"/>
    <w:rsid w:val="0077667E"/>
    <w:rsid w:val="00781888"/>
    <w:rsid w:val="007C1A88"/>
    <w:rsid w:val="007F77D4"/>
    <w:rsid w:val="008149FE"/>
    <w:rsid w:val="0084665B"/>
    <w:rsid w:val="00927476"/>
    <w:rsid w:val="00930BDF"/>
    <w:rsid w:val="00934A63"/>
    <w:rsid w:val="00936236"/>
    <w:rsid w:val="00964859"/>
    <w:rsid w:val="009A248F"/>
    <w:rsid w:val="009C03F9"/>
    <w:rsid w:val="009D4798"/>
    <w:rsid w:val="009F1648"/>
    <w:rsid w:val="00A079C3"/>
    <w:rsid w:val="00A27D29"/>
    <w:rsid w:val="00AA1C7C"/>
    <w:rsid w:val="00AB40E6"/>
    <w:rsid w:val="00AF1427"/>
    <w:rsid w:val="00B2523B"/>
    <w:rsid w:val="00B517DE"/>
    <w:rsid w:val="00B81F49"/>
    <w:rsid w:val="00BC329D"/>
    <w:rsid w:val="00BD4F37"/>
    <w:rsid w:val="00BF6CCA"/>
    <w:rsid w:val="00C5514B"/>
    <w:rsid w:val="00C66623"/>
    <w:rsid w:val="00CA6BAB"/>
    <w:rsid w:val="00CE5884"/>
    <w:rsid w:val="00D46DC4"/>
    <w:rsid w:val="00D96422"/>
    <w:rsid w:val="00DA66BD"/>
    <w:rsid w:val="00DD375A"/>
    <w:rsid w:val="00DD5A49"/>
    <w:rsid w:val="00E777DE"/>
    <w:rsid w:val="00EA295F"/>
    <w:rsid w:val="00EC1209"/>
    <w:rsid w:val="00ED1E9B"/>
    <w:rsid w:val="00EF1478"/>
    <w:rsid w:val="00F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60236B"/>
  <w14:defaultImageDpi w14:val="0"/>
  <w15:docId w15:val="{BAF5C307-23DB-43CC-854A-00338FC2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79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77A08"/>
    <w:pPr>
      <w:ind w:leftChars="400" w:left="840"/>
    </w:pPr>
  </w:style>
  <w:style w:type="paragraph" w:customStyle="1" w:styleId="Default">
    <w:name w:val="Default"/>
    <w:rsid w:val="00EF147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6">
    <w:name w:val="Table Grid"/>
    <w:basedOn w:val="a1"/>
    <w:uiPriority w:val="59"/>
    <w:rsid w:val="00B51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D1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15BE"/>
  </w:style>
  <w:style w:type="paragraph" w:styleId="a9">
    <w:name w:val="footer"/>
    <w:basedOn w:val="a"/>
    <w:link w:val="aa"/>
    <w:uiPriority w:val="99"/>
    <w:unhideWhenUsed/>
    <w:rsid w:val="000D15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15BE"/>
  </w:style>
  <w:style w:type="paragraph" w:styleId="ab">
    <w:name w:val="Note Heading"/>
    <w:basedOn w:val="a"/>
    <w:next w:val="a"/>
    <w:link w:val="ac"/>
    <w:uiPriority w:val="99"/>
    <w:unhideWhenUsed/>
    <w:rsid w:val="00930BDF"/>
    <w:pPr>
      <w:jc w:val="center"/>
    </w:pPr>
  </w:style>
  <w:style w:type="character" w:customStyle="1" w:styleId="ac">
    <w:name w:val="記 (文字)"/>
    <w:basedOn w:val="a0"/>
    <w:link w:val="ab"/>
    <w:uiPriority w:val="99"/>
    <w:rsid w:val="00930BDF"/>
  </w:style>
  <w:style w:type="paragraph" w:styleId="ad">
    <w:name w:val="Closing"/>
    <w:basedOn w:val="a"/>
    <w:link w:val="ae"/>
    <w:uiPriority w:val="99"/>
    <w:unhideWhenUsed/>
    <w:rsid w:val="00930BDF"/>
    <w:pPr>
      <w:jc w:val="right"/>
    </w:pPr>
  </w:style>
  <w:style w:type="character" w:customStyle="1" w:styleId="ae">
    <w:name w:val="結語 (文字)"/>
    <w:basedOn w:val="a0"/>
    <w:link w:val="ad"/>
    <w:uiPriority w:val="99"/>
    <w:rsid w:val="00930BDF"/>
  </w:style>
  <w:style w:type="table" w:customStyle="1" w:styleId="TableNormal">
    <w:name w:val="Table Normal"/>
    <w:uiPriority w:val="2"/>
    <w:semiHidden/>
    <w:unhideWhenUsed/>
    <w:qFormat/>
    <w:rsid w:val="00E777D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E777DE"/>
    <w:pPr>
      <w:ind w:left="326"/>
      <w:jc w:val="left"/>
    </w:pPr>
    <w:rPr>
      <w:rFonts w:ascii="DFPKyoKaSho-W3" w:eastAsia="DFPKyoKaSho-W3" w:hAnsi="DFPKyoKaSho-W3"/>
      <w:kern w:val="0"/>
      <w:szCs w:val="21"/>
      <w:lang w:eastAsia="en-US"/>
    </w:rPr>
  </w:style>
  <w:style w:type="character" w:customStyle="1" w:styleId="af0">
    <w:name w:val="本文 (文字)"/>
    <w:basedOn w:val="a0"/>
    <w:link w:val="af"/>
    <w:uiPriority w:val="1"/>
    <w:rsid w:val="00E777DE"/>
    <w:rPr>
      <w:rFonts w:ascii="DFPKyoKaSho-W3" w:eastAsia="DFPKyoKaSho-W3" w:hAnsi="DFPKyoKaSho-W3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E777DE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none" w:sz="0" w:space="0" w:color="auto"/>
                  </w:divBdr>
                  <w:divsChild>
                    <w:div w:id="204081622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FB1F-CBAF-41C5-B4CD-340EFB66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804E9544.dotm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人事労務課　アカウント</cp:lastModifiedBy>
  <cp:revision>2</cp:revision>
  <cp:lastPrinted>2019-10-03T07:31:00Z</cp:lastPrinted>
  <dcterms:created xsi:type="dcterms:W3CDTF">2021-07-19T10:19:00Z</dcterms:created>
  <dcterms:modified xsi:type="dcterms:W3CDTF">2021-07-19T10:19:00Z</dcterms:modified>
</cp:coreProperties>
</file>